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705BA" w14:textId="77777777" w:rsidR="00ED5891" w:rsidRPr="0091689B" w:rsidRDefault="00ED5891">
      <w:pPr>
        <w:rPr>
          <w:lang w:val="fr-FR"/>
        </w:rPr>
      </w:pPr>
    </w:p>
    <w:tbl>
      <w:tblPr>
        <w:tblStyle w:val="TableGrid"/>
        <w:tblW w:w="9072" w:type="dxa"/>
        <w:tblLayout w:type="fixed"/>
        <w:tblCellMar>
          <w:left w:w="0" w:type="dxa"/>
          <w:right w:w="0" w:type="dxa"/>
        </w:tblCellMar>
        <w:tblLook w:val="04A0" w:firstRow="1" w:lastRow="0" w:firstColumn="1" w:lastColumn="0" w:noHBand="0" w:noVBand="1"/>
      </w:tblPr>
      <w:tblGrid>
        <w:gridCol w:w="5414"/>
        <w:gridCol w:w="3658"/>
      </w:tblGrid>
      <w:tr w:rsidR="004E2B45" w:rsidRPr="0091689B" w14:paraId="7C1582F0" w14:textId="77777777" w:rsidTr="00455A80">
        <w:trPr>
          <w:trHeight w:val="6066"/>
        </w:trPr>
        <w:tc>
          <w:tcPr>
            <w:tcW w:w="5414" w:type="dxa"/>
          </w:tcPr>
          <w:p w14:paraId="7C1582EE" w14:textId="77777777" w:rsidR="004E2B45" w:rsidRPr="0091689B" w:rsidRDefault="004E2B45" w:rsidP="0082520E">
            <w:pPr>
              <w:rPr>
                <w:lang w:val="fr-FR"/>
              </w:rPr>
            </w:pPr>
          </w:p>
        </w:tc>
        <w:tc>
          <w:tcPr>
            <w:tcW w:w="3658" w:type="dxa"/>
          </w:tcPr>
          <w:p w14:paraId="7C1582EF" w14:textId="77777777" w:rsidR="004E2B45" w:rsidRPr="0091689B" w:rsidRDefault="004E2B45" w:rsidP="0082520E">
            <w:pPr>
              <w:rPr>
                <w:lang w:val="fr-FR"/>
              </w:rPr>
            </w:pPr>
          </w:p>
        </w:tc>
      </w:tr>
      <w:tr w:rsidR="004E2B45" w:rsidRPr="00167BDB" w14:paraId="7C1582F5" w14:textId="77777777" w:rsidTr="00455A80">
        <w:trPr>
          <w:trHeight w:val="6413"/>
        </w:trPr>
        <w:tc>
          <w:tcPr>
            <w:tcW w:w="5414" w:type="dxa"/>
          </w:tcPr>
          <w:p w14:paraId="7C1582F1" w14:textId="77777777" w:rsidR="004E2B45" w:rsidRPr="0091689B" w:rsidRDefault="004E2B45" w:rsidP="0082520E">
            <w:pPr>
              <w:rPr>
                <w:lang w:val="fr-FR"/>
              </w:rPr>
            </w:pPr>
          </w:p>
        </w:tc>
        <w:tc>
          <w:tcPr>
            <w:tcW w:w="3658" w:type="dxa"/>
          </w:tcPr>
          <w:p w14:paraId="7C1582F2" w14:textId="6F7CDA76" w:rsidR="004E2B45" w:rsidRDefault="001D0A22" w:rsidP="004E2B45">
            <w:pPr>
              <w:pStyle w:val="Documenttitle"/>
              <w:framePr w:wrap="notBeside"/>
              <w:rPr>
                <w:sz w:val="36"/>
                <w:szCs w:val="36"/>
                <w:lang w:val="fr-FR"/>
              </w:rPr>
            </w:pPr>
            <w:r w:rsidRPr="0091689B">
              <w:rPr>
                <w:sz w:val="36"/>
                <w:szCs w:val="36"/>
                <w:lang w:val="fr-FR"/>
              </w:rPr>
              <w:t>Form</w:t>
            </w:r>
            <w:r w:rsidR="000F5663" w:rsidRPr="0091689B">
              <w:rPr>
                <w:sz w:val="36"/>
                <w:szCs w:val="36"/>
                <w:lang w:val="fr-FR"/>
              </w:rPr>
              <w:t xml:space="preserve">ulaire pour les centres </w:t>
            </w:r>
            <w:r w:rsidR="009665CE" w:rsidRPr="0091689B">
              <w:rPr>
                <w:sz w:val="36"/>
                <w:szCs w:val="36"/>
                <w:lang w:val="fr-FR"/>
              </w:rPr>
              <w:t>universitaires d’études et de recherches olympiques</w:t>
            </w:r>
            <w:r w:rsidR="004B3E61">
              <w:rPr>
                <w:sz w:val="36"/>
                <w:szCs w:val="36"/>
                <w:lang w:val="fr-FR"/>
              </w:rPr>
              <w:t xml:space="preserve"> (CERO)</w:t>
            </w:r>
          </w:p>
          <w:p w14:paraId="23D5C220" w14:textId="5A8516C5" w:rsidR="004B3E61" w:rsidRDefault="004B3E61" w:rsidP="004B3E61">
            <w:pPr>
              <w:rPr>
                <w:lang w:val="fr-FR"/>
              </w:rPr>
            </w:pPr>
          </w:p>
          <w:p w14:paraId="3EC778E8" w14:textId="057620FF" w:rsidR="004B3E61" w:rsidRDefault="004B3E61" w:rsidP="004B3E61">
            <w:pPr>
              <w:rPr>
                <w:lang w:val="fr-FR"/>
              </w:rPr>
            </w:pPr>
          </w:p>
          <w:p w14:paraId="1FDC7968" w14:textId="47D1148D" w:rsidR="004B3E61" w:rsidRPr="00531270" w:rsidRDefault="004B3E61" w:rsidP="004B3E61">
            <w:pPr>
              <w:rPr>
                <w:color w:val="888B8D" w:themeColor="accent3"/>
                <w:lang w:val="fr-FR"/>
              </w:rPr>
            </w:pPr>
            <w:r w:rsidRPr="00531270">
              <w:rPr>
                <w:color w:val="888B8D" w:themeColor="accent3"/>
                <w:lang w:val="fr-FR"/>
              </w:rPr>
              <w:t>08.04.2021</w:t>
            </w:r>
          </w:p>
          <w:p w14:paraId="7C1582F3" w14:textId="77777777" w:rsidR="001D0A22" w:rsidRPr="0091689B" w:rsidRDefault="001D0A22" w:rsidP="004E2B45">
            <w:pPr>
              <w:pStyle w:val="DocumentDate"/>
              <w:rPr>
                <w:lang w:val="fr-FR"/>
              </w:rPr>
            </w:pPr>
          </w:p>
          <w:p w14:paraId="7C1582F4" w14:textId="060593CD" w:rsidR="004E2B45" w:rsidRPr="0091689B" w:rsidRDefault="004E2B45" w:rsidP="00505877">
            <w:pPr>
              <w:pStyle w:val="DocumentDate"/>
              <w:rPr>
                <w:lang w:val="fr-FR"/>
              </w:rPr>
            </w:pPr>
          </w:p>
        </w:tc>
      </w:tr>
    </w:tbl>
    <w:p w14:paraId="7C1582F6" w14:textId="77777777" w:rsidR="00DB3AF4" w:rsidRPr="0091689B" w:rsidRDefault="00DB3AF4">
      <w:pPr>
        <w:spacing w:line="276" w:lineRule="auto"/>
        <w:rPr>
          <w:lang w:val="fr-FR"/>
        </w:rPr>
        <w:sectPr w:rsidR="00DB3AF4" w:rsidRPr="0091689B" w:rsidSect="00EE5E5E">
          <w:headerReference w:type="even" r:id="rId11"/>
          <w:headerReference w:type="default" r:id="rId12"/>
          <w:footerReference w:type="even" r:id="rId13"/>
          <w:footerReference w:type="default" r:id="rId14"/>
          <w:headerReference w:type="first" r:id="rId15"/>
          <w:footerReference w:type="first" r:id="rId16"/>
          <w:pgSz w:w="11906" w:h="16838" w:code="9"/>
          <w:pgMar w:top="2189" w:right="1763" w:bottom="1361" w:left="1763" w:header="680" w:footer="595" w:gutter="0"/>
          <w:cols w:space="708"/>
          <w:docGrid w:linePitch="360"/>
        </w:sectPr>
      </w:pPr>
      <w:r w:rsidRPr="0091689B">
        <w:rPr>
          <w:noProof/>
          <w:lang w:val="fr-FR" w:eastAsia="fr-CH"/>
        </w:rPr>
        <mc:AlternateContent>
          <mc:Choice Requires="wps">
            <w:drawing>
              <wp:anchor distT="0" distB="0" distL="114300" distR="114300" simplePos="0" relativeHeight="251658240" behindDoc="0" locked="1" layoutInCell="1" allowOverlap="1" wp14:anchorId="7C158477" wp14:editId="7C158478">
                <wp:simplePos x="0" y="0"/>
                <wp:positionH relativeFrom="page">
                  <wp:posOffset>0</wp:posOffset>
                </wp:positionH>
                <wp:positionV relativeFrom="page">
                  <wp:posOffset>1944370</wp:posOffset>
                </wp:positionV>
                <wp:extent cx="4370400" cy="6861600"/>
                <wp:effectExtent l="0" t="0" r="0" b="0"/>
                <wp:wrapNone/>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70400" cy="6861600"/>
                        </a:xfrm>
                        <a:custGeom>
                          <a:avLst/>
                          <a:gdLst>
                            <a:gd name="T0" fmla="*/ 0 w 2752"/>
                            <a:gd name="T1" fmla="*/ 0 h 4320"/>
                            <a:gd name="T2" fmla="*/ 2752 w 2752"/>
                            <a:gd name="T3" fmla="*/ 2157 h 4320"/>
                            <a:gd name="T4" fmla="*/ 0 w 2752"/>
                            <a:gd name="T5" fmla="*/ 4320 h 4320"/>
                            <a:gd name="T6" fmla="*/ 0 w 2752"/>
                            <a:gd name="T7" fmla="*/ 0 h 4320"/>
                          </a:gdLst>
                          <a:ahLst/>
                          <a:cxnLst>
                            <a:cxn ang="0">
                              <a:pos x="T0" y="T1"/>
                            </a:cxn>
                            <a:cxn ang="0">
                              <a:pos x="T2" y="T3"/>
                            </a:cxn>
                            <a:cxn ang="0">
                              <a:pos x="T4" y="T5"/>
                            </a:cxn>
                            <a:cxn ang="0">
                              <a:pos x="T6" y="T7"/>
                            </a:cxn>
                          </a:cxnLst>
                          <a:rect l="0" t="0" r="r" b="b"/>
                          <a:pathLst>
                            <a:path w="2752" h="4320">
                              <a:moveTo>
                                <a:pt x="0" y="0"/>
                              </a:moveTo>
                              <a:lnTo>
                                <a:pt x="2752" y="2157"/>
                              </a:lnTo>
                              <a:lnTo>
                                <a:pt x="0" y="4320"/>
                              </a:lnTo>
                              <a:lnTo>
                                <a:pt x="0" y="0"/>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29DE3F8" id="Freeform 5" o:spid="_x0000_s1026" style="position:absolute;margin-left:0;margin-top:153.1pt;width:344.15pt;height:54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2752,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" path="m,l2752,2157,,4320,,xe" fillcolor="#0081c8 [3204]" stroked="f">
                <v:path arrowok="t" o:connecttype="custom" o:connectlocs="0,0;4370400,3426035;0,6861600;0,0" o:connectangles="0,0,0,0"/>
                <w10:wrap anchorx="page" anchory="page"/>
                <w10:anchorlock/>
              </v:shape>
            </w:pict>
          </mc:Fallback>
        </mc:AlternateContent>
      </w:r>
    </w:p>
    <w:bookmarkStart w:id="0" w:name="_Toc458782618"/>
    <w:p w14:paraId="7C1582F7" w14:textId="5BAB9256" w:rsidR="004E2B45" w:rsidRPr="0091689B" w:rsidRDefault="00890DD2" w:rsidP="006259D9">
      <w:pPr>
        <w:pStyle w:val="Heading1"/>
        <w:rPr>
          <w:lang w:val="fr-FR"/>
        </w:rPr>
      </w:pPr>
      <w:r w:rsidRPr="0091689B">
        <w:rPr>
          <w:noProof/>
          <w:lang w:val="fr-FR" w:eastAsia="fr-CH"/>
        </w:rPr>
        <w:lastRenderedPageBreak/>
        <mc:AlternateContent>
          <mc:Choice Requires="wps">
            <w:drawing>
              <wp:anchor distT="0" distB="0" distL="114300" distR="114300" simplePos="0" relativeHeight="251658241" behindDoc="0" locked="0" layoutInCell="1" allowOverlap="1" wp14:anchorId="7C158479" wp14:editId="7C15847A">
                <wp:simplePos x="0" y="0"/>
                <wp:positionH relativeFrom="column">
                  <wp:posOffset>-323850</wp:posOffset>
                </wp:positionH>
                <wp:positionV relativeFrom="paragraph">
                  <wp:posOffset>27305</wp:posOffset>
                </wp:positionV>
                <wp:extent cx="158400" cy="216000"/>
                <wp:effectExtent l="0" t="0" r="0" b="0"/>
                <wp:wrapNone/>
                <wp:docPr id="2"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58400" cy="216000"/>
                        </a:xfrm>
                        <a:custGeom>
                          <a:avLst/>
                          <a:gdLst>
                            <a:gd name="T0" fmla="*/ 200 w 2603"/>
                            <a:gd name="T1" fmla="*/ 3528 h 3528"/>
                            <a:gd name="T2" fmla="*/ 0 w 2603"/>
                            <a:gd name="T3" fmla="*/ 3332 h 3528"/>
                            <a:gd name="T4" fmla="*/ 2203 w 2603"/>
                            <a:gd name="T5" fmla="*/ 1764 h 3528"/>
                            <a:gd name="T6" fmla="*/ 0 w 2603"/>
                            <a:gd name="T7" fmla="*/ 196 h 3528"/>
                            <a:gd name="T8" fmla="*/ 200 w 2603"/>
                            <a:gd name="T9" fmla="*/ 0 h 3528"/>
                            <a:gd name="T10" fmla="*/ 2603 w 2603"/>
                            <a:gd name="T11" fmla="*/ 1764 h 3528"/>
                            <a:gd name="T12" fmla="*/ 200 w 2603"/>
                            <a:gd name="T13" fmla="*/ 3528 h 3528"/>
                          </a:gdLst>
                          <a:ahLst/>
                          <a:cxnLst>
                            <a:cxn ang="0">
                              <a:pos x="T0" y="T1"/>
                            </a:cxn>
                            <a:cxn ang="0">
                              <a:pos x="T2" y="T3"/>
                            </a:cxn>
                            <a:cxn ang="0">
                              <a:pos x="T4" y="T5"/>
                            </a:cxn>
                            <a:cxn ang="0">
                              <a:pos x="T6" y="T7"/>
                            </a:cxn>
                            <a:cxn ang="0">
                              <a:pos x="T8" y="T9"/>
                            </a:cxn>
                            <a:cxn ang="0">
                              <a:pos x="T10" y="T11"/>
                            </a:cxn>
                            <a:cxn ang="0">
                              <a:pos x="T12" y="T13"/>
                            </a:cxn>
                          </a:cxnLst>
                          <a:rect l="0" t="0" r="r" b="b"/>
                          <a:pathLst>
                            <a:path w="2603" h="3528">
                              <a:moveTo>
                                <a:pt x="200" y="3528"/>
                              </a:moveTo>
                              <a:lnTo>
                                <a:pt x="0" y="3332"/>
                              </a:lnTo>
                              <a:lnTo>
                                <a:pt x="2203" y="1764"/>
                              </a:lnTo>
                              <a:lnTo>
                                <a:pt x="0" y="196"/>
                              </a:lnTo>
                              <a:lnTo>
                                <a:pt x="200" y="0"/>
                              </a:lnTo>
                              <a:lnTo>
                                <a:pt x="2603" y="1764"/>
                              </a:lnTo>
                              <a:lnTo>
                                <a:pt x="200" y="3528"/>
                              </a:lnTo>
                              <a:close/>
                            </a:path>
                          </a:pathLst>
                        </a:cu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E0F0A3" id="Freeform 5" o:spid="_x0000_s1026" style="position:absolute;margin-left:-25.5pt;margin-top:2.15pt;width:12.45pt;height: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03,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" path="m200,3528l,3332,2203,1764,,196,200,,2603,1764,200,3528xe" fillcolor="#0081c8 [3204]" stroked="f">
                <v:path arrowok="t" o:connecttype="custom" o:connectlocs="12171,216000;0,204000;134059,108000;0,12000;12171,0;158400,108000;12171,216000" o:connectangles="0,0,0,0,0,0,0"/>
                <o:lock v:ext="edit" aspectratio="t"/>
              </v:shape>
            </w:pict>
          </mc:Fallback>
        </mc:AlternateContent>
      </w:r>
      <w:r w:rsidR="00AA7F65" w:rsidRPr="0091689B">
        <w:rPr>
          <w:lang w:val="fr-FR"/>
        </w:rPr>
        <w:t>Information</w:t>
      </w:r>
      <w:bookmarkEnd w:id="0"/>
      <w:r w:rsidR="00083DC2" w:rsidRPr="0091689B">
        <w:rPr>
          <w:lang w:val="fr-FR"/>
        </w:rPr>
        <w:t>s</w:t>
      </w:r>
      <w:r w:rsidR="009665CE" w:rsidRPr="0091689B">
        <w:rPr>
          <w:lang w:val="fr-FR"/>
        </w:rPr>
        <w:t xml:space="preserve"> G</w:t>
      </w:r>
      <w:r w:rsidR="00995C26">
        <w:rPr>
          <w:lang w:val="fr-FR"/>
        </w:rPr>
        <w:t>É</w:t>
      </w:r>
      <w:r w:rsidR="009665CE" w:rsidRPr="0091689B">
        <w:rPr>
          <w:lang w:val="fr-FR"/>
        </w:rPr>
        <w:t>N</w:t>
      </w:r>
      <w:r w:rsidR="00995C26">
        <w:rPr>
          <w:lang w:val="fr-FR"/>
        </w:rPr>
        <w:t>É</w:t>
      </w:r>
      <w:r w:rsidR="009665CE" w:rsidRPr="0091689B">
        <w:rPr>
          <w:lang w:val="fr-FR"/>
        </w:rPr>
        <w:t>RALES</w:t>
      </w:r>
    </w:p>
    <w:p w14:paraId="7C1582F8" w14:textId="28492ED3" w:rsidR="004E2B45" w:rsidRPr="0091689B" w:rsidRDefault="00114EC6" w:rsidP="004E2B45">
      <w:pPr>
        <w:pStyle w:val="Heading2"/>
        <w:rPr>
          <w:lang w:val="fr-FR"/>
        </w:rPr>
      </w:pPr>
      <w:bookmarkStart w:id="1" w:name="_Toc458782619"/>
      <w:r w:rsidRPr="0091689B">
        <w:rPr>
          <w:lang w:val="fr-FR"/>
        </w:rPr>
        <w:t>N</w:t>
      </w:r>
      <w:r w:rsidR="009665CE" w:rsidRPr="0091689B">
        <w:rPr>
          <w:lang w:val="fr-FR"/>
        </w:rPr>
        <w:t xml:space="preserve">om du </w:t>
      </w:r>
      <w:bookmarkEnd w:id="1"/>
      <w:r w:rsidR="002D3E94">
        <w:rPr>
          <w:lang w:val="fr-FR"/>
        </w:rPr>
        <w:t>CENTRE</w:t>
      </w:r>
      <w:r w:rsidR="00DB26FE" w:rsidRPr="0091689B">
        <w:rPr>
          <w:lang w:val="fr-FR"/>
        </w:rPr>
        <w:t xml:space="preserve"> </w:t>
      </w:r>
      <w:r w:rsidR="009665CE" w:rsidRPr="0091689B">
        <w:rPr>
          <w:lang w:val="fr-FR"/>
        </w:rPr>
        <w:t xml:space="preserve">en </w:t>
      </w:r>
      <w:r w:rsidR="00597782">
        <w:rPr>
          <w:lang w:val="fr-FR"/>
        </w:rPr>
        <w:t>FRAnç</w:t>
      </w:r>
      <w:r w:rsidR="009665CE" w:rsidRPr="0091689B">
        <w:rPr>
          <w:lang w:val="fr-FR"/>
        </w:rPr>
        <w:t>ais</w:t>
      </w:r>
    </w:p>
    <w:p w14:paraId="7C1582F9" w14:textId="77777777" w:rsidR="00D87542" w:rsidRPr="0091689B" w:rsidRDefault="00D87542" w:rsidP="00D87542">
      <w:pPr>
        <w:rPr>
          <w:lang w:val="fr-FR"/>
        </w:rPr>
      </w:pPr>
    </w:p>
    <w:p w14:paraId="7C1582FC" w14:textId="0B8CC1EA" w:rsidR="00D87542" w:rsidRPr="0091689B" w:rsidRDefault="00D87542" w:rsidP="008E6C08">
      <w:pPr>
        <w:pBdr>
          <w:top w:val="single" w:sz="4" w:space="1" w:color="888B8D" w:themeColor="accent3"/>
          <w:left w:val="single" w:sz="4" w:space="4" w:color="888B8D" w:themeColor="accent3"/>
          <w:bottom w:val="single" w:sz="4" w:space="1" w:color="888B8D" w:themeColor="accent3"/>
          <w:right w:val="single" w:sz="4" w:space="4" w:color="888B8D" w:themeColor="accent3"/>
        </w:pBdr>
        <w:spacing w:after="0"/>
        <w:rPr>
          <w:lang w:val="fr-FR"/>
        </w:rPr>
      </w:pPr>
    </w:p>
    <w:p w14:paraId="31F7DA37" w14:textId="6A89F5DE" w:rsidR="003C0FDB" w:rsidRPr="0091689B" w:rsidRDefault="003C0FDB" w:rsidP="008E6C08">
      <w:pPr>
        <w:pBdr>
          <w:top w:val="single" w:sz="4" w:space="1" w:color="888B8D" w:themeColor="accent3"/>
          <w:left w:val="single" w:sz="4" w:space="4" w:color="888B8D" w:themeColor="accent3"/>
          <w:bottom w:val="single" w:sz="4" w:space="1" w:color="888B8D" w:themeColor="accent3"/>
          <w:right w:val="single" w:sz="4" w:space="4" w:color="888B8D" w:themeColor="accent3"/>
        </w:pBdr>
        <w:spacing w:after="0"/>
        <w:rPr>
          <w:lang w:val="fr-FR"/>
        </w:rPr>
      </w:pPr>
    </w:p>
    <w:p w14:paraId="49AA2F26" w14:textId="77777777" w:rsidR="003C0FDB" w:rsidRPr="0091689B" w:rsidRDefault="003C0FDB" w:rsidP="008E6C08">
      <w:pPr>
        <w:pBdr>
          <w:top w:val="single" w:sz="4" w:space="1" w:color="888B8D" w:themeColor="accent3"/>
          <w:left w:val="single" w:sz="4" w:space="4" w:color="888B8D" w:themeColor="accent3"/>
          <w:bottom w:val="single" w:sz="4" w:space="1" w:color="888B8D" w:themeColor="accent3"/>
          <w:right w:val="single" w:sz="4" w:space="4" w:color="888B8D" w:themeColor="accent3"/>
        </w:pBdr>
        <w:spacing w:after="0"/>
        <w:rPr>
          <w:lang w:val="fr-FR"/>
        </w:rPr>
      </w:pPr>
    </w:p>
    <w:p w14:paraId="7C1582FD" w14:textId="77777777" w:rsidR="00D87542" w:rsidRPr="0091689B" w:rsidRDefault="00D87542" w:rsidP="00D87542">
      <w:pPr>
        <w:pStyle w:val="Heading2"/>
        <w:numPr>
          <w:ilvl w:val="0"/>
          <w:numId w:val="0"/>
        </w:numPr>
        <w:ind w:left="794"/>
        <w:rPr>
          <w:lang w:val="fr-FR"/>
        </w:rPr>
      </w:pPr>
    </w:p>
    <w:p w14:paraId="7C1582FE" w14:textId="425B3692" w:rsidR="00D87542" w:rsidRPr="0091689B" w:rsidRDefault="00D87542" w:rsidP="00D87542">
      <w:pPr>
        <w:pStyle w:val="Heading2"/>
        <w:numPr>
          <w:ilvl w:val="0"/>
          <w:numId w:val="0"/>
        </w:numPr>
        <w:ind w:left="794"/>
        <w:rPr>
          <w:lang w:val="fr-FR"/>
        </w:rPr>
      </w:pPr>
    </w:p>
    <w:p w14:paraId="11966FD3" w14:textId="52BA09DF" w:rsidR="00DB26FE" w:rsidRPr="0091689B" w:rsidRDefault="00E8452C" w:rsidP="00037622">
      <w:pPr>
        <w:pStyle w:val="Heading2"/>
        <w:numPr>
          <w:ilvl w:val="0"/>
          <w:numId w:val="0"/>
        </w:numPr>
        <w:ind w:left="709" w:hanging="567"/>
        <w:rPr>
          <w:lang w:val="fr-FR"/>
        </w:rPr>
      </w:pPr>
      <w:r w:rsidRPr="0091689B">
        <w:rPr>
          <w:lang w:val="fr-FR"/>
        </w:rPr>
        <w:tab/>
      </w:r>
      <w:r w:rsidR="00DB26FE" w:rsidRPr="0091689B">
        <w:rPr>
          <w:lang w:val="fr-FR"/>
        </w:rPr>
        <w:t>N</w:t>
      </w:r>
      <w:r w:rsidR="009665CE" w:rsidRPr="0091689B">
        <w:rPr>
          <w:lang w:val="fr-FR"/>
        </w:rPr>
        <w:t xml:space="preserve">om du </w:t>
      </w:r>
      <w:r w:rsidR="00DB26FE" w:rsidRPr="0091689B">
        <w:rPr>
          <w:lang w:val="fr-FR"/>
        </w:rPr>
        <w:t>ce</w:t>
      </w:r>
      <w:r w:rsidR="002D3E94">
        <w:rPr>
          <w:lang w:val="fr-FR"/>
        </w:rPr>
        <w:t>NTRE</w:t>
      </w:r>
      <w:r w:rsidR="00DB26FE" w:rsidRPr="0091689B">
        <w:rPr>
          <w:lang w:val="fr-FR"/>
        </w:rPr>
        <w:t xml:space="preserve"> </w:t>
      </w:r>
      <w:r w:rsidR="00597782">
        <w:rPr>
          <w:lang w:val="fr-FR"/>
        </w:rPr>
        <w:t>EN AN</w:t>
      </w:r>
      <w:r w:rsidR="005E0C2F">
        <w:rPr>
          <w:lang w:val="fr-FR"/>
        </w:rPr>
        <w:t>GLAIS</w:t>
      </w:r>
      <w:r w:rsidR="00CA61A2">
        <w:rPr>
          <w:lang w:val="fr-FR"/>
        </w:rPr>
        <w:t xml:space="preserve"> (</w:t>
      </w:r>
      <w:r w:rsidR="00F5535F">
        <w:rPr>
          <w:lang w:val="fr-FR"/>
        </w:rPr>
        <w:t>LE CAS éCHéANT</w:t>
      </w:r>
      <w:r w:rsidR="00CA61A2">
        <w:rPr>
          <w:lang w:val="fr-FR"/>
        </w:rPr>
        <w:t>)</w:t>
      </w:r>
    </w:p>
    <w:p w14:paraId="534CAABF" w14:textId="77777777" w:rsidR="00DB26FE" w:rsidRPr="0091689B" w:rsidRDefault="00DB26FE" w:rsidP="00DB26FE">
      <w:pPr>
        <w:rPr>
          <w:lang w:val="fr-FR"/>
        </w:rPr>
      </w:pPr>
    </w:p>
    <w:p w14:paraId="3F3F4AF6" w14:textId="77777777" w:rsidR="00DB26FE" w:rsidRPr="0091689B" w:rsidRDefault="00DB26FE" w:rsidP="00090518">
      <w:pPr>
        <w:pBdr>
          <w:top w:val="single" w:sz="4" w:space="1" w:color="888B8D" w:themeColor="accent3"/>
          <w:left w:val="single" w:sz="4" w:space="4" w:color="888B8D" w:themeColor="accent3"/>
          <w:bottom w:val="single" w:sz="4" w:space="1" w:color="888B8D" w:themeColor="accent3"/>
          <w:right w:val="single" w:sz="4" w:space="4" w:color="888B8D" w:themeColor="accent3"/>
        </w:pBdr>
        <w:spacing w:after="0"/>
        <w:rPr>
          <w:lang w:val="fr-FR"/>
        </w:rPr>
      </w:pPr>
    </w:p>
    <w:p w14:paraId="7A2B9695" w14:textId="77777777" w:rsidR="00DB26FE" w:rsidRPr="0091689B" w:rsidRDefault="00DB26FE" w:rsidP="00090518">
      <w:pPr>
        <w:pBdr>
          <w:top w:val="single" w:sz="4" w:space="1" w:color="888B8D" w:themeColor="accent3"/>
          <w:left w:val="single" w:sz="4" w:space="4" w:color="888B8D" w:themeColor="accent3"/>
          <w:bottom w:val="single" w:sz="4" w:space="1" w:color="888B8D" w:themeColor="accent3"/>
          <w:right w:val="single" w:sz="4" w:space="4" w:color="888B8D" w:themeColor="accent3"/>
        </w:pBdr>
        <w:spacing w:after="0"/>
        <w:rPr>
          <w:lang w:val="fr-FR"/>
        </w:rPr>
      </w:pPr>
    </w:p>
    <w:p w14:paraId="753CBC73" w14:textId="77777777" w:rsidR="00DB26FE" w:rsidRPr="0091689B" w:rsidRDefault="00DB26FE" w:rsidP="00090518">
      <w:pPr>
        <w:pBdr>
          <w:top w:val="single" w:sz="4" w:space="1" w:color="888B8D" w:themeColor="accent3"/>
          <w:left w:val="single" w:sz="4" w:space="4" w:color="888B8D" w:themeColor="accent3"/>
          <w:bottom w:val="single" w:sz="4" w:space="1" w:color="888B8D" w:themeColor="accent3"/>
          <w:right w:val="single" w:sz="4" w:space="4" w:color="888B8D" w:themeColor="accent3"/>
        </w:pBdr>
        <w:spacing w:after="0"/>
        <w:rPr>
          <w:lang w:val="fr-FR"/>
        </w:rPr>
      </w:pPr>
    </w:p>
    <w:p w14:paraId="36167E64" w14:textId="77777777" w:rsidR="00DB26FE" w:rsidRPr="0091689B" w:rsidRDefault="00DB26FE" w:rsidP="00DB26FE">
      <w:pPr>
        <w:pStyle w:val="Heading2"/>
        <w:numPr>
          <w:ilvl w:val="0"/>
          <w:numId w:val="0"/>
        </w:numPr>
        <w:ind w:left="794"/>
        <w:rPr>
          <w:lang w:val="fr-FR"/>
        </w:rPr>
      </w:pPr>
    </w:p>
    <w:p w14:paraId="4049616C" w14:textId="2A7A771D" w:rsidR="00DB26FE" w:rsidRPr="0091689B" w:rsidRDefault="00DB26FE" w:rsidP="00DB26FE">
      <w:pPr>
        <w:pStyle w:val="Heading2"/>
        <w:numPr>
          <w:ilvl w:val="0"/>
          <w:numId w:val="0"/>
        </w:numPr>
        <w:ind w:left="794"/>
        <w:rPr>
          <w:lang w:val="fr-FR"/>
        </w:rPr>
      </w:pPr>
    </w:p>
    <w:p w14:paraId="7C1582FF" w14:textId="22BE8734" w:rsidR="00AA7F65" w:rsidRPr="0091689B" w:rsidRDefault="00114EC6" w:rsidP="00AA7F65">
      <w:pPr>
        <w:pStyle w:val="Heading2"/>
        <w:rPr>
          <w:lang w:val="fr-FR"/>
        </w:rPr>
      </w:pPr>
      <w:bookmarkStart w:id="2" w:name="_Toc458782620"/>
      <w:r w:rsidRPr="0091689B">
        <w:rPr>
          <w:lang w:val="fr-FR"/>
        </w:rPr>
        <w:t>Direct</w:t>
      </w:r>
      <w:r w:rsidR="00537AA1" w:rsidRPr="0091689B">
        <w:rPr>
          <w:lang w:val="fr-FR"/>
        </w:rPr>
        <w:t>eu</w:t>
      </w:r>
      <w:r w:rsidRPr="0091689B">
        <w:rPr>
          <w:lang w:val="fr-FR"/>
        </w:rPr>
        <w:t>r</w:t>
      </w:r>
      <w:r w:rsidR="00537AA1" w:rsidRPr="0091689B">
        <w:rPr>
          <w:lang w:val="fr-FR"/>
        </w:rPr>
        <w:t xml:space="preserve">/trice ou </w:t>
      </w:r>
      <w:r w:rsidR="00512569" w:rsidRPr="0091689B">
        <w:rPr>
          <w:lang w:val="fr-FR"/>
        </w:rPr>
        <w:t xml:space="preserve">principale personne de </w:t>
      </w:r>
      <w:r w:rsidRPr="0091689B">
        <w:rPr>
          <w:lang w:val="fr-FR"/>
        </w:rPr>
        <w:t>contact (n</w:t>
      </w:r>
      <w:r w:rsidR="00512569" w:rsidRPr="0091689B">
        <w:rPr>
          <w:lang w:val="fr-FR"/>
        </w:rPr>
        <w:t>o</w:t>
      </w:r>
      <w:r w:rsidRPr="0091689B">
        <w:rPr>
          <w:lang w:val="fr-FR"/>
        </w:rPr>
        <w:t>m</w:t>
      </w:r>
      <w:r w:rsidR="00512569" w:rsidRPr="0091689B">
        <w:rPr>
          <w:lang w:val="fr-FR"/>
        </w:rPr>
        <w:t xml:space="preserve"> et adresse</w:t>
      </w:r>
      <w:r w:rsidRPr="0091689B">
        <w:rPr>
          <w:lang w:val="fr-FR"/>
        </w:rPr>
        <w:t xml:space="preserve"> </w:t>
      </w:r>
      <w:r w:rsidR="00F5535F">
        <w:rPr>
          <w:lang w:val="fr-FR"/>
        </w:rPr>
        <w:t>électronique</w:t>
      </w:r>
      <w:r w:rsidRPr="0091689B">
        <w:rPr>
          <w:lang w:val="fr-FR"/>
        </w:rPr>
        <w:t>)</w:t>
      </w:r>
      <w:bookmarkEnd w:id="2"/>
    </w:p>
    <w:p w14:paraId="7C158300" w14:textId="77777777" w:rsidR="005E3467" w:rsidRPr="0091689B" w:rsidRDefault="005E3467" w:rsidP="005E3467">
      <w:pPr>
        <w:rPr>
          <w:lang w:val="fr-FR"/>
        </w:rPr>
      </w:pPr>
    </w:p>
    <w:p w14:paraId="7C158301" w14:textId="77777777" w:rsidR="00D87542" w:rsidRPr="0091689B" w:rsidRDefault="00D87542" w:rsidP="00090518">
      <w:pPr>
        <w:pBdr>
          <w:top w:val="single" w:sz="4" w:space="1" w:color="888B8D" w:themeColor="accent3"/>
          <w:left w:val="single" w:sz="4" w:space="4" w:color="888B8D" w:themeColor="accent3"/>
          <w:bottom w:val="single" w:sz="4" w:space="1" w:color="888B8D" w:themeColor="accent3"/>
          <w:right w:val="single" w:sz="4" w:space="4" w:color="888B8D" w:themeColor="accent3"/>
        </w:pBdr>
        <w:spacing w:after="0"/>
        <w:rPr>
          <w:lang w:val="fr-FR"/>
        </w:rPr>
      </w:pPr>
    </w:p>
    <w:p w14:paraId="7C158302" w14:textId="77777777" w:rsidR="00D87542" w:rsidRPr="0091689B" w:rsidRDefault="00D87542" w:rsidP="00090518">
      <w:pPr>
        <w:pBdr>
          <w:top w:val="single" w:sz="4" w:space="1" w:color="888B8D" w:themeColor="accent3"/>
          <w:left w:val="single" w:sz="4" w:space="4" w:color="888B8D" w:themeColor="accent3"/>
          <w:bottom w:val="single" w:sz="4" w:space="1" w:color="888B8D" w:themeColor="accent3"/>
          <w:right w:val="single" w:sz="4" w:space="4" w:color="888B8D" w:themeColor="accent3"/>
        </w:pBdr>
        <w:spacing w:after="0"/>
        <w:rPr>
          <w:lang w:val="fr-FR"/>
        </w:rPr>
      </w:pPr>
    </w:p>
    <w:p w14:paraId="7C158303" w14:textId="77777777" w:rsidR="00D87542" w:rsidRPr="0091689B" w:rsidRDefault="00D87542" w:rsidP="00090518">
      <w:pPr>
        <w:pBdr>
          <w:top w:val="single" w:sz="4" w:space="1" w:color="888B8D" w:themeColor="accent3"/>
          <w:left w:val="single" w:sz="4" w:space="4" w:color="888B8D" w:themeColor="accent3"/>
          <w:bottom w:val="single" w:sz="4" w:space="1" w:color="888B8D" w:themeColor="accent3"/>
          <w:right w:val="single" w:sz="4" w:space="4" w:color="888B8D" w:themeColor="accent3"/>
        </w:pBdr>
        <w:spacing w:after="0"/>
        <w:rPr>
          <w:lang w:val="fr-FR"/>
        </w:rPr>
      </w:pPr>
    </w:p>
    <w:p w14:paraId="7C158304" w14:textId="77777777" w:rsidR="00D87542" w:rsidRPr="0091689B" w:rsidRDefault="00D87542" w:rsidP="00D87542">
      <w:pPr>
        <w:pStyle w:val="Heading2"/>
        <w:numPr>
          <w:ilvl w:val="0"/>
          <w:numId w:val="0"/>
        </w:numPr>
        <w:ind w:left="794"/>
        <w:rPr>
          <w:lang w:val="fr-FR"/>
        </w:rPr>
      </w:pPr>
    </w:p>
    <w:p w14:paraId="7C158305" w14:textId="77777777" w:rsidR="00D87542" w:rsidRPr="0091689B" w:rsidRDefault="00D87542" w:rsidP="00D87542">
      <w:pPr>
        <w:pStyle w:val="Heading2"/>
        <w:numPr>
          <w:ilvl w:val="0"/>
          <w:numId w:val="0"/>
        </w:numPr>
        <w:ind w:left="794"/>
        <w:rPr>
          <w:lang w:val="fr-FR"/>
        </w:rPr>
      </w:pPr>
    </w:p>
    <w:p w14:paraId="7C158306" w14:textId="74FC88A1" w:rsidR="005E3467" w:rsidRPr="0091689B" w:rsidRDefault="00534D8A" w:rsidP="005E3467">
      <w:pPr>
        <w:pStyle w:val="Heading2"/>
        <w:rPr>
          <w:lang w:val="fr-FR"/>
        </w:rPr>
      </w:pPr>
      <w:bookmarkStart w:id="3" w:name="_Toc458782621"/>
      <w:r w:rsidRPr="008B02D0">
        <w:rPr>
          <w:lang w:val="fr-FR"/>
        </w:rPr>
        <w:t>h</w:t>
      </w:r>
      <w:r w:rsidR="00995C26" w:rsidRPr="008B02D0">
        <w:rPr>
          <w:lang w:val="fr-FR"/>
        </w:rPr>
        <w:t>É</w:t>
      </w:r>
      <w:r w:rsidRPr="008B02D0">
        <w:rPr>
          <w:lang w:val="fr-FR"/>
        </w:rPr>
        <w:t>berg</w:t>
      </w:r>
      <w:r w:rsidR="00995C26" w:rsidRPr="008B02D0">
        <w:rPr>
          <w:lang w:val="fr-FR"/>
        </w:rPr>
        <w:t>É</w:t>
      </w:r>
      <w:r w:rsidRPr="00995C26">
        <w:rPr>
          <w:lang w:val="fr-FR"/>
        </w:rPr>
        <w:t xml:space="preserve"> par</w:t>
      </w:r>
      <w:r w:rsidR="00114EC6" w:rsidRPr="0091689B">
        <w:rPr>
          <w:lang w:val="fr-FR"/>
        </w:rPr>
        <w:t xml:space="preserve"> (universit</w:t>
      </w:r>
      <w:r w:rsidR="00995C26">
        <w:rPr>
          <w:lang w:val="fr-FR"/>
        </w:rPr>
        <w:t>É</w:t>
      </w:r>
      <w:r w:rsidR="00114EC6" w:rsidRPr="0091689B">
        <w:rPr>
          <w:lang w:val="fr-FR"/>
        </w:rPr>
        <w:t xml:space="preserve"> </w:t>
      </w:r>
      <w:r w:rsidR="00083DC2" w:rsidRPr="0091689B">
        <w:rPr>
          <w:lang w:val="fr-FR"/>
        </w:rPr>
        <w:t xml:space="preserve">et </w:t>
      </w:r>
      <w:r w:rsidR="00114EC6" w:rsidRPr="0091689B">
        <w:rPr>
          <w:lang w:val="fr-FR"/>
        </w:rPr>
        <w:t>facult</w:t>
      </w:r>
      <w:r w:rsidR="00995C26">
        <w:rPr>
          <w:lang w:val="fr-FR"/>
        </w:rPr>
        <w:t>É</w:t>
      </w:r>
      <w:r w:rsidR="00114EC6" w:rsidRPr="0091689B">
        <w:rPr>
          <w:lang w:val="fr-FR"/>
        </w:rPr>
        <w:t>)</w:t>
      </w:r>
      <w:bookmarkEnd w:id="3"/>
    </w:p>
    <w:p w14:paraId="7C158307" w14:textId="77777777" w:rsidR="005E3467" w:rsidRPr="0091689B" w:rsidRDefault="005E3467" w:rsidP="005E3467">
      <w:pPr>
        <w:rPr>
          <w:lang w:val="fr-FR"/>
        </w:rPr>
      </w:pPr>
    </w:p>
    <w:p w14:paraId="7C158308" w14:textId="77777777" w:rsidR="00D87542" w:rsidRPr="0091689B" w:rsidRDefault="00D87542" w:rsidP="00090518">
      <w:pPr>
        <w:pBdr>
          <w:top w:val="single" w:sz="4" w:space="1" w:color="888B8D" w:themeColor="accent3"/>
          <w:left w:val="single" w:sz="4" w:space="4" w:color="888B8D" w:themeColor="accent3"/>
          <w:bottom w:val="single" w:sz="4" w:space="1" w:color="888B8D" w:themeColor="accent3"/>
          <w:right w:val="single" w:sz="4" w:space="4" w:color="888B8D" w:themeColor="accent3"/>
        </w:pBdr>
        <w:spacing w:after="0"/>
        <w:rPr>
          <w:lang w:val="fr-FR"/>
        </w:rPr>
      </w:pPr>
    </w:p>
    <w:p w14:paraId="7C158309" w14:textId="77777777" w:rsidR="00D05C02" w:rsidRPr="0091689B" w:rsidRDefault="00D05C02" w:rsidP="00090518">
      <w:pPr>
        <w:pBdr>
          <w:top w:val="single" w:sz="4" w:space="1" w:color="888B8D" w:themeColor="accent3"/>
          <w:left w:val="single" w:sz="4" w:space="4" w:color="888B8D" w:themeColor="accent3"/>
          <w:bottom w:val="single" w:sz="4" w:space="1" w:color="888B8D" w:themeColor="accent3"/>
          <w:right w:val="single" w:sz="4" w:space="4" w:color="888B8D" w:themeColor="accent3"/>
        </w:pBdr>
        <w:spacing w:after="0"/>
        <w:rPr>
          <w:lang w:val="fr-FR"/>
        </w:rPr>
      </w:pPr>
    </w:p>
    <w:p w14:paraId="7C15830A" w14:textId="77777777" w:rsidR="00D87542" w:rsidRPr="0091689B" w:rsidRDefault="00D87542" w:rsidP="00090518">
      <w:pPr>
        <w:pBdr>
          <w:top w:val="single" w:sz="4" w:space="1" w:color="888B8D" w:themeColor="accent3"/>
          <w:left w:val="single" w:sz="4" w:space="4" w:color="888B8D" w:themeColor="accent3"/>
          <w:bottom w:val="single" w:sz="4" w:space="1" w:color="888B8D" w:themeColor="accent3"/>
          <w:right w:val="single" w:sz="4" w:space="4" w:color="888B8D" w:themeColor="accent3"/>
        </w:pBdr>
        <w:spacing w:after="0"/>
        <w:rPr>
          <w:lang w:val="fr-FR"/>
        </w:rPr>
      </w:pPr>
    </w:p>
    <w:p w14:paraId="7C15830B" w14:textId="3F18B238" w:rsidR="00D87542" w:rsidRPr="0091689B" w:rsidRDefault="00D87542" w:rsidP="00C7594C">
      <w:pPr>
        <w:pStyle w:val="Heading2"/>
        <w:numPr>
          <w:ilvl w:val="0"/>
          <w:numId w:val="0"/>
        </w:numPr>
        <w:ind w:left="794"/>
        <w:rPr>
          <w:lang w:val="fr-FR"/>
        </w:rPr>
      </w:pPr>
    </w:p>
    <w:p w14:paraId="3179E1AA" w14:textId="77777777" w:rsidR="00C7594C" w:rsidRPr="0091689B" w:rsidRDefault="00C7594C" w:rsidP="00C7594C">
      <w:pPr>
        <w:pStyle w:val="Heading2"/>
        <w:numPr>
          <w:ilvl w:val="0"/>
          <w:numId w:val="0"/>
        </w:numPr>
        <w:ind w:left="794"/>
        <w:rPr>
          <w:lang w:val="fr-FR"/>
        </w:rPr>
      </w:pPr>
    </w:p>
    <w:p w14:paraId="7C15830C" w14:textId="3DB41DE4" w:rsidR="005E3467" w:rsidRPr="0091689B" w:rsidRDefault="00114EC6" w:rsidP="005E3467">
      <w:pPr>
        <w:pStyle w:val="Heading2"/>
        <w:rPr>
          <w:lang w:val="fr-FR"/>
        </w:rPr>
      </w:pPr>
      <w:bookmarkStart w:id="4" w:name="_Toc458782622"/>
      <w:r w:rsidRPr="0091689B">
        <w:rPr>
          <w:lang w:val="fr-FR"/>
        </w:rPr>
        <w:t>Adress</w:t>
      </w:r>
      <w:r w:rsidR="00534D8A" w:rsidRPr="0091689B">
        <w:rPr>
          <w:lang w:val="fr-FR"/>
        </w:rPr>
        <w:t>e</w:t>
      </w:r>
      <w:r w:rsidRPr="0091689B">
        <w:rPr>
          <w:lang w:val="fr-FR"/>
        </w:rPr>
        <w:t xml:space="preserve"> </w:t>
      </w:r>
      <w:r w:rsidR="00534D8A" w:rsidRPr="0091689B">
        <w:rPr>
          <w:lang w:val="fr-FR"/>
        </w:rPr>
        <w:t>du</w:t>
      </w:r>
      <w:r w:rsidRPr="0091689B">
        <w:rPr>
          <w:lang w:val="fr-FR"/>
        </w:rPr>
        <w:t xml:space="preserve"> c</w:t>
      </w:r>
      <w:bookmarkEnd w:id="4"/>
      <w:r w:rsidR="004B3E61">
        <w:rPr>
          <w:lang w:val="fr-FR"/>
        </w:rPr>
        <w:t>E</w:t>
      </w:r>
      <w:r w:rsidR="002D3E94">
        <w:rPr>
          <w:lang w:val="fr-FR"/>
        </w:rPr>
        <w:t>NTRE</w:t>
      </w:r>
    </w:p>
    <w:p w14:paraId="7C15830D" w14:textId="77777777" w:rsidR="005E3467" w:rsidRPr="0091689B" w:rsidRDefault="005E3467" w:rsidP="005E3467">
      <w:pPr>
        <w:rPr>
          <w:lang w:val="fr-FR"/>
        </w:rPr>
      </w:pPr>
    </w:p>
    <w:p w14:paraId="7C15830E" w14:textId="77777777" w:rsidR="00D87542" w:rsidRPr="0091689B" w:rsidRDefault="00D87542" w:rsidP="00090518">
      <w:pPr>
        <w:pBdr>
          <w:top w:val="single" w:sz="4" w:space="1" w:color="888B8D" w:themeColor="accent3"/>
          <w:left w:val="single" w:sz="4" w:space="4" w:color="888B8D" w:themeColor="accent3"/>
          <w:bottom w:val="single" w:sz="4" w:space="1" w:color="888B8D" w:themeColor="accent3"/>
          <w:right w:val="single" w:sz="4" w:space="4" w:color="888B8D" w:themeColor="accent3"/>
        </w:pBdr>
        <w:spacing w:after="0"/>
        <w:rPr>
          <w:lang w:val="fr-FR"/>
        </w:rPr>
      </w:pPr>
    </w:p>
    <w:p w14:paraId="7C15830F" w14:textId="0FD74DFF" w:rsidR="00D05C02" w:rsidRPr="0091689B" w:rsidRDefault="00D05C02" w:rsidP="00090518">
      <w:pPr>
        <w:pBdr>
          <w:top w:val="single" w:sz="4" w:space="1" w:color="888B8D" w:themeColor="accent3"/>
          <w:left w:val="single" w:sz="4" w:space="4" w:color="888B8D" w:themeColor="accent3"/>
          <w:bottom w:val="single" w:sz="4" w:space="1" w:color="888B8D" w:themeColor="accent3"/>
          <w:right w:val="single" w:sz="4" w:space="4" w:color="888B8D" w:themeColor="accent3"/>
        </w:pBdr>
        <w:spacing w:after="0"/>
        <w:rPr>
          <w:lang w:val="fr-FR"/>
        </w:rPr>
      </w:pPr>
    </w:p>
    <w:p w14:paraId="51D7F492" w14:textId="6B82D5E0" w:rsidR="0059770C" w:rsidRPr="0091689B" w:rsidRDefault="0059770C" w:rsidP="00090518">
      <w:pPr>
        <w:pBdr>
          <w:top w:val="single" w:sz="4" w:space="1" w:color="888B8D" w:themeColor="accent3"/>
          <w:left w:val="single" w:sz="4" w:space="4" w:color="888B8D" w:themeColor="accent3"/>
          <w:bottom w:val="single" w:sz="4" w:space="1" w:color="888B8D" w:themeColor="accent3"/>
          <w:right w:val="single" w:sz="4" w:space="4" w:color="888B8D" w:themeColor="accent3"/>
        </w:pBdr>
        <w:spacing w:after="0"/>
        <w:rPr>
          <w:lang w:val="fr-FR"/>
        </w:rPr>
      </w:pPr>
    </w:p>
    <w:p w14:paraId="1553EA30" w14:textId="27B3177F" w:rsidR="0059770C" w:rsidRPr="0091689B" w:rsidRDefault="0059770C" w:rsidP="00090518">
      <w:pPr>
        <w:pBdr>
          <w:top w:val="single" w:sz="4" w:space="1" w:color="888B8D" w:themeColor="accent3"/>
          <w:left w:val="single" w:sz="4" w:space="4" w:color="888B8D" w:themeColor="accent3"/>
          <w:bottom w:val="single" w:sz="4" w:space="1" w:color="888B8D" w:themeColor="accent3"/>
          <w:right w:val="single" w:sz="4" w:space="4" w:color="888B8D" w:themeColor="accent3"/>
        </w:pBdr>
        <w:spacing w:after="0"/>
        <w:rPr>
          <w:lang w:val="fr-FR"/>
        </w:rPr>
      </w:pPr>
    </w:p>
    <w:p w14:paraId="1C992154" w14:textId="77777777" w:rsidR="0059770C" w:rsidRPr="0091689B" w:rsidRDefault="0059770C" w:rsidP="00090518">
      <w:pPr>
        <w:pBdr>
          <w:top w:val="single" w:sz="4" w:space="1" w:color="888B8D" w:themeColor="accent3"/>
          <w:left w:val="single" w:sz="4" w:space="4" w:color="888B8D" w:themeColor="accent3"/>
          <w:bottom w:val="single" w:sz="4" w:space="1" w:color="888B8D" w:themeColor="accent3"/>
          <w:right w:val="single" w:sz="4" w:space="4" w:color="888B8D" w:themeColor="accent3"/>
        </w:pBdr>
        <w:spacing w:after="0"/>
        <w:rPr>
          <w:lang w:val="fr-FR"/>
        </w:rPr>
      </w:pPr>
    </w:p>
    <w:p w14:paraId="7C158310" w14:textId="77777777" w:rsidR="00D87542" w:rsidRPr="0091689B" w:rsidRDefault="00D87542" w:rsidP="00090518">
      <w:pPr>
        <w:pBdr>
          <w:top w:val="single" w:sz="4" w:space="1" w:color="888B8D" w:themeColor="accent3"/>
          <w:left w:val="single" w:sz="4" w:space="4" w:color="888B8D" w:themeColor="accent3"/>
          <w:bottom w:val="single" w:sz="4" w:space="1" w:color="888B8D" w:themeColor="accent3"/>
          <w:right w:val="single" w:sz="4" w:space="4" w:color="888B8D" w:themeColor="accent3"/>
        </w:pBdr>
        <w:spacing w:after="0"/>
        <w:rPr>
          <w:lang w:val="fr-FR"/>
        </w:rPr>
      </w:pPr>
    </w:p>
    <w:p w14:paraId="7C158311" w14:textId="1D00F4DC" w:rsidR="00F81D8C" w:rsidRPr="0091689B" w:rsidRDefault="00F81D8C">
      <w:pPr>
        <w:spacing w:line="276" w:lineRule="auto"/>
        <w:rPr>
          <w:lang w:val="fr-FR"/>
        </w:rPr>
      </w:pPr>
      <w:r w:rsidRPr="0091689B">
        <w:rPr>
          <w:lang w:val="fr-FR"/>
        </w:rPr>
        <w:br w:type="page"/>
      </w:r>
    </w:p>
    <w:p w14:paraId="72B424BC" w14:textId="333C67B0" w:rsidR="00F81D8C" w:rsidRPr="0091689B" w:rsidRDefault="00534D8A" w:rsidP="00F81D8C">
      <w:pPr>
        <w:pStyle w:val="Heading2"/>
        <w:rPr>
          <w:lang w:val="fr-FR"/>
        </w:rPr>
      </w:pPr>
      <w:r w:rsidRPr="0091689B">
        <w:rPr>
          <w:lang w:val="fr-FR"/>
        </w:rPr>
        <w:lastRenderedPageBreak/>
        <w:t>num</w:t>
      </w:r>
      <w:r w:rsidR="002342B9">
        <w:rPr>
          <w:lang w:val="fr-FR"/>
        </w:rPr>
        <w:t>É</w:t>
      </w:r>
      <w:r w:rsidRPr="0091689B">
        <w:rPr>
          <w:lang w:val="fr-FR"/>
        </w:rPr>
        <w:t xml:space="preserve">ro de </w:t>
      </w:r>
      <w:r w:rsidR="00F81D8C" w:rsidRPr="0091689B">
        <w:rPr>
          <w:lang w:val="fr-FR"/>
        </w:rPr>
        <w:t>t</w:t>
      </w:r>
      <w:r w:rsidR="002342B9">
        <w:rPr>
          <w:lang w:val="fr-FR"/>
        </w:rPr>
        <w:t>É</w:t>
      </w:r>
      <w:r w:rsidRPr="0091689B">
        <w:rPr>
          <w:lang w:val="fr-FR"/>
        </w:rPr>
        <w:t>l</w:t>
      </w:r>
      <w:r w:rsidR="002342B9">
        <w:rPr>
          <w:lang w:val="fr-FR"/>
        </w:rPr>
        <w:t>É</w:t>
      </w:r>
      <w:r w:rsidR="00F81D8C" w:rsidRPr="0091689B">
        <w:rPr>
          <w:lang w:val="fr-FR"/>
        </w:rPr>
        <w:t xml:space="preserve">PHONE </w:t>
      </w:r>
    </w:p>
    <w:p w14:paraId="03F2224F" w14:textId="77777777" w:rsidR="00F81D8C" w:rsidRPr="0091689B" w:rsidRDefault="00F81D8C" w:rsidP="00F81D8C">
      <w:pPr>
        <w:rPr>
          <w:lang w:val="fr-FR"/>
        </w:rPr>
      </w:pPr>
    </w:p>
    <w:p w14:paraId="7B1AD449" w14:textId="77777777" w:rsidR="00F81D8C" w:rsidRPr="0091689B" w:rsidRDefault="00F81D8C" w:rsidP="00684810">
      <w:pPr>
        <w:pBdr>
          <w:top w:val="single" w:sz="4" w:space="1" w:color="888B8D" w:themeColor="accent3"/>
          <w:left w:val="single" w:sz="4" w:space="4" w:color="888B8D" w:themeColor="accent3"/>
          <w:bottom w:val="single" w:sz="4" w:space="1" w:color="888B8D" w:themeColor="accent3"/>
          <w:right w:val="single" w:sz="4" w:space="4" w:color="888B8D" w:themeColor="accent3"/>
        </w:pBdr>
        <w:spacing w:after="0"/>
        <w:rPr>
          <w:lang w:val="fr-FR"/>
        </w:rPr>
      </w:pPr>
    </w:p>
    <w:p w14:paraId="24AA3C8A" w14:textId="77777777" w:rsidR="00F81D8C" w:rsidRPr="0091689B" w:rsidRDefault="00F81D8C" w:rsidP="00684810">
      <w:pPr>
        <w:pBdr>
          <w:top w:val="single" w:sz="4" w:space="1" w:color="888B8D" w:themeColor="accent3"/>
          <w:left w:val="single" w:sz="4" w:space="4" w:color="888B8D" w:themeColor="accent3"/>
          <w:bottom w:val="single" w:sz="4" w:space="1" w:color="888B8D" w:themeColor="accent3"/>
          <w:right w:val="single" w:sz="4" w:space="4" w:color="888B8D" w:themeColor="accent3"/>
        </w:pBdr>
        <w:spacing w:after="0"/>
        <w:rPr>
          <w:lang w:val="fr-FR"/>
        </w:rPr>
      </w:pPr>
    </w:p>
    <w:p w14:paraId="31E12D3C" w14:textId="625A694E" w:rsidR="00F81D8C" w:rsidRPr="0091689B" w:rsidRDefault="00F81D8C" w:rsidP="005E6670">
      <w:pPr>
        <w:pStyle w:val="Heading2"/>
        <w:numPr>
          <w:ilvl w:val="0"/>
          <w:numId w:val="0"/>
        </w:numPr>
        <w:ind w:left="794"/>
        <w:rPr>
          <w:lang w:val="fr-FR"/>
        </w:rPr>
      </w:pPr>
    </w:p>
    <w:p w14:paraId="4186C6DA" w14:textId="77777777" w:rsidR="00C7594C" w:rsidRPr="0091689B" w:rsidRDefault="00C7594C" w:rsidP="005E6670">
      <w:pPr>
        <w:pStyle w:val="Heading2"/>
        <w:numPr>
          <w:ilvl w:val="0"/>
          <w:numId w:val="0"/>
        </w:numPr>
        <w:ind w:left="794"/>
        <w:rPr>
          <w:lang w:val="fr-FR"/>
        </w:rPr>
      </w:pPr>
    </w:p>
    <w:p w14:paraId="7C158312" w14:textId="3236E838" w:rsidR="005E3467" w:rsidRPr="0091689B" w:rsidRDefault="00114EC6" w:rsidP="005E3467">
      <w:pPr>
        <w:pStyle w:val="Heading2"/>
        <w:rPr>
          <w:lang w:val="fr-FR"/>
        </w:rPr>
      </w:pPr>
      <w:bookmarkStart w:id="5" w:name="_Toc458782623"/>
      <w:r w:rsidRPr="0091689B">
        <w:rPr>
          <w:lang w:val="fr-FR"/>
        </w:rPr>
        <w:t>site</w:t>
      </w:r>
      <w:bookmarkEnd w:id="5"/>
      <w:r w:rsidR="00534D8A" w:rsidRPr="0091689B">
        <w:rPr>
          <w:lang w:val="fr-FR"/>
        </w:rPr>
        <w:t xml:space="preserve"> web</w:t>
      </w:r>
    </w:p>
    <w:p w14:paraId="7C158313" w14:textId="77777777" w:rsidR="005E3467" w:rsidRPr="0091689B" w:rsidRDefault="005E3467" w:rsidP="005E3467">
      <w:pPr>
        <w:rPr>
          <w:lang w:val="fr-FR"/>
        </w:rPr>
      </w:pPr>
    </w:p>
    <w:p w14:paraId="7C158314" w14:textId="77777777" w:rsidR="00D87542" w:rsidRPr="0091689B" w:rsidRDefault="00D87542" w:rsidP="00684810">
      <w:pPr>
        <w:pBdr>
          <w:top w:val="single" w:sz="4" w:space="1" w:color="888B8D" w:themeColor="accent3"/>
          <w:left w:val="single" w:sz="4" w:space="4" w:color="888B8D" w:themeColor="accent3"/>
          <w:bottom w:val="single" w:sz="4" w:space="1" w:color="888B8D" w:themeColor="accent3"/>
          <w:right w:val="single" w:sz="4" w:space="4" w:color="888B8D" w:themeColor="accent3"/>
        </w:pBdr>
        <w:spacing w:after="0"/>
        <w:rPr>
          <w:lang w:val="fr-FR"/>
        </w:rPr>
      </w:pPr>
    </w:p>
    <w:p w14:paraId="7C158315" w14:textId="77777777" w:rsidR="00D05C02" w:rsidRPr="0091689B" w:rsidRDefault="00D05C02" w:rsidP="00684810">
      <w:pPr>
        <w:pBdr>
          <w:top w:val="single" w:sz="4" w:space="1" w:color="888B8D" w:themeColor="accent3"/>
          <w:left w:val="single" w:sz="4" w:space="4" w:color="888B8D" w:themeColor="accent3"/>
          <w:bottom w:val="single" w:sz="4" w:space="1" w:color="888B8D" w:themeColor="accent3"/>
          <w:right w:val="single" w:sz="4" w:space="4" w:color="888B8D" w:themeColor="accent3"/>
        </w:pBdr>
        <w:spacing w:after="0"/>
        <w:rPr>
          <w:lang w:val="fr-FR"/>
        </w:rPr>
      </w:pPr>
    </w:p>
    <w:p w14:paraId="7C158316" w14:textId="77777777" w:rsidR="00D87542" w:rsidRPr="0091689B" w:rsidRDefault="00D87542" w:rsidP="00684810">
      <w:pPr>
        <w:pBdr>
          <w:top w:val="single" w:sz="4" w:space="1" w:color="888B8D" w:themeColor="accent3"/>
          <w:left w:val="single" w:sz="4" w:space="4" w:color="888B8D" w:themeColor="accent3"/>
          <w:bottom w:val="single" w:sz="4" w:space="1" w:color="888B8D" w:themeColor="accent3"/>
          <w:right w:val="single" w:sz="4" w:space="4" w:color="888B8D" w:themeColor="accent3"/>
        </w:pBdr>
        <w:spacing w:after="0"/>
        <w:rPr>
          <w:lang w:val="fr-FR"/>
        </w:rPr>
      </w:pPr>
    </w:p>
    <w:p w14:paraId="7C158317" w14:textId="6A90468A" w:rsidR="00D05C02" w:rsidRPr="0091689B" w:rsidRDefault="00D05C02" w:rsidP="0059770C">
      <w:pPr>
        <w:pStyle w:val="Heading2"/>
        <w:numPr>
          <w:ilvl w:val="0"/>
          <w:numId w:val="0"/>
        </w:numPr>
        <w:ind w:left="794"/>
        <w:rPr>
          <w:lang w:val="fr-FR"/>
        </w:rPr>
      </w:pPr>
    </w:p>
    <w:p w14:paraId="3BEF1EE2" w14:textId="77777777" w:rsidR="0059770C" w:rsidRPr="0091689B" w:rsidRDefault="0059770C" w:rsidP="0059770C">
      <w:pPr>
        <w:pStyle w:val="Heading2"/>
        <w:numPr>
          <w:ilvl w:val="0"/>
          <w:numId w:val="0"/>
        </w:numPr>
        <w:ind w:left="794"/>
        <w:rPr>
          <w:lang w:val="fr-FR"/>
        </w:rPr>
      </w:pPr>
    </w:p>
    <w:p w14:paraId="7C158318" w14:textId="588B0DC4" w:rsidR="005E3467" w:rsidRPr="0091689B" w:rsidRDefault="00114EC6" w:rsidP="005E3467">
      <w:pPr>
        <w:pStyle w:val="Heading2"/>
        <w:rPr>
          <w:lang w:val="fr-FR"/>
        </w:rPr>
      </w:pPr>
      <w:bookmarkStart w:id="6" w:name="_Toc458782624"/>
      <w:r w:rsidRPr="0091689B">
        <w:rPr>
          <w:lang w:val="fr-FR"/>
        </w:rPr>
        <w:t>Objecti</w:t>
      </w:r>
      <w:r w:rsidR="00534D8A" w:rsidRPr="0091689B">
        <w:rPr>
          <w:lang w:val="fr-FR"/>
        </w:rPr>
        <w:t>f</w:t>
      </w:r>
      <w:r w:rsidRPr="0091689B">
        <w:rPr>
          <w:lang w:val="fr-FR"/>
        </w:rPr>
        <w:t>s/Mission</w:t>
      </w:r>
      <w:bookmarkEnd w:id="6"/>
    </w:p>
    <w:p w14:paraId="7C158319" w14:textId="77777777" w:rsidR="005E3467" w:rsidRPr="0091689B" w:rsidRDefault="005E3467" w:rsidP="005E3467">
      <w:pPr>
        <w:rPr>
          <w:lang w:val="fr-FR"/>
        </w:rPr>
      </w:pPr>
    </w:p>
    <w:p w14:paraId="7C15831A" w14:textId="0581DA9E" w:rsidR="00D05C02" w:rsidRPr="0091689B" w:rsidRDefault="00D05C02" w:rsidP="00684810">
      <w:pPr>
        <w:pBdr>
          <w:top w:val="single" w:sz="4" w:space="1" w:color="888B8D" w:themeColor="accent3"/>
          <w:left w:val="single" w:sz="4" w:space="4" w:color="888B8D" w:themeColor="accent3"/>
          <w:bottom w:val="single" w:sz="4" w:space="1" w:color="888B8D" w:themeColor="accent3"/>
          <w:right w:val="single" w:sz="4" w:space="4" w:color="888B8D" w:themeColor="accent3"/>
        </w:pBdr>
        <w:spacing w:after="0"/>
        <w:rPr>
          <w:lang w:val="fr-FR"/>
        </w:rPr>
      </w:pPr>
    </w:p>
    <w:p w14:paraId="61AC932C" w14:textId="4BE63D1A" w:rsidR="00651F16" w:rsidRPr="0091689B" w:rsidRDefault="00651F16" w:rsidP="00684810">
      <w:pPr>
        <w:pBdr>
          <w:top w:val="single" w:sz="4" w:space="1" w:color="888B8D" w:themeColor="accent3"/>
          <w:left w:val="single" w:sz="4" w:space="4" w:color="888B8D" w:themeColor="accent3"/>
          <w:bottom w:val="single" w:sz="4" w:space="1" w:color="888B8D" w:themeColor="accent3"/>
          <w:right w:val="single" w:sz="4" w:space="4" w:color="888B8D" w:themeColor="accent3"/>
        </w:pBdr>
        <w:spacing w:after="0"/>
        <w:rPr>
          <w:lang w:val="fr-FR"/>
        </w:rPr>
      </w:pPr>
    </w:p>
    <w:p w14:paraId="5AC2EBA8" w14:textId="505C3F5D" w:rsidR="00651F16" w:rsidRPr="0091689B" w:rsidRDefault="00651F16" w:rsidP="00684810">
      <w:pPr>
        <w:pBdr>
          <w:top w:val="single" w:sz="4" w:space="1" w:color="888B8D" w:themeColor="accent3"/>
          <w:left w:val="single" w:sz="4" w:space="4" w:color="888B8D" w:themeColor="accent3"/>
          <w:bottom w:val="single" w:sz="4" w:space="1" w:color="888B8D" w:themeColor="accent3"/>
          <w:right w:val="single" w:sz="4" w:space="4" w:color="888B8D" w:themeColor="accent3"/>
        </w:pBdr>
        <w:spacing w:after="0"/>
        <w:rPr>
          <w:lang w:val="fr-FR"/>
        </w:rPr>
      </w:pPr>
    </w:p>
    <w:p w14:paraId="7DF7A188" w14:textId="44EFF020" w:rsidR="00651F16" w:rsidRPr="0091689B" w:rsidRDefault="00651F16" w:rsidP="00684810">
      <w:pPr>
        <w:pBdr>
          <w:top w:val="single" w:sz="4" w:space="1" w:color="888B8D" w:themeColor="accent3"/>
          <w:left w:val="single" w:sz="4" w:space="4" w:color="888B8D" w:themeColor="accent3"/>
          <w:bottom w:val="single" w:sz="4" w:space="1" w:color="888B8D" w:themeColor="accent3"/>
          <w:right w:val="single" w:sz="4" w:space="4" w:color="888B8D" w:themeColor="accent3"/>
        </w:pBdr>
        <w:spacing w:after="0"/>
        <w:rPr>
          <w:lang w:val="fr-FR"/>
        </w:rPr>
      </w:pPr>
    </w:p>
    <w:p w14:paraId="43DBCD5F" w14:textId="363D02C6" w:rsidR="00651F16" w:rsidRPr="0091689B" w:rsidRDefault="00651F16" w:rsidP="00684810">
      <w:pPr>
        <w:pBdr>
          <w:top w:val="single" w:sz="4" w:space="1" w:color="888B8D" w:themeColor="accent3"/>
          <w:left w:val="single" w:sz="4" w:space="4" w:color="888B8D" w:themeColor="accent3"/>
          <w:bottom w:val="single" w:sz="4" w:space="1" w:color="888B8D" w:themeColor="accent3"/>
          <w:right w:val="single" w:sz="4" w:space="4" w:color="888B8D" w:themeColor="accent3"/>
        </w:pBdr>
        <w:spacing w:after="0"/>
        <w:rPr>
          <w:lang w:val="fr-FR"/>
        </w:rPr>
      </w:pPr>
    </w:p>
    <w:p w14:paraId="5DA04769" w14:textId="77777777" w:rsidR="00651F16" w:rsidRPr="0091689B" w:rsidRDefault="00651F16" w:rsidP="00684810">
      <w:pPr>
        <w:pBdr>
          <w:top w:val="single" w:sz="4" w:space="1" w:color="888B8D" w:themeColor="accent3"/>
          <w:left w:val="single" w:sz="4" w:space="4" w:color="888B8D" w:themeColor="accent3"/>
          <w:bottom w:val="single" w:sz="4" w:space="1" w:color="888B8D" w:themeColor="accent3"/>
          <w:right w:val="single" w:sz="4" w:space="4" w:color="888B8D" w:themeColor="accent3"/>
        </w:pBdr>
        <w:spacing w:after="0"/>
        <w:rPr>
          <w:lang w:val="fr-FR"/>
        </w:rPr>
      </w:pPr>
    </w:p>
    <w:p w14:paraId="7C15831B" w14:textId="77777777" w:rsidR="00D05C02" w:rsidRPr="0091689B" w:rsidRDefault="00D05C02" w:rsidP="00684810">
      <w:pPr>
        <w:pBdr>
          <w:top w:val="single" w:sz="4" w:space="1" w:color="888B8D" w:themeColor="accent3"/>
          <w:left w:val="single" w:sz="4" w:space="4" w:color="888B8D" w:themeColor="accent3"/>
          <w:bottom w:val="single" w:sz="4" w:space="1" w:color="888B8D" w:themeColor="accent3"/>
          <w:right w:val="single" w:sz="4" w:space="4" w:color="888B8D" w:themeColor="accent3"/>
        </w:pBdr>
        <w:spacing w:after="0"/>
        <w:rPr>
          <w:lang w:val="fr-FR"/>
        </w:rPr>
      </w:pPr>
    </w:p>
    <w:p w14:paraId="7C15831C" w14:textId="77777777" w:rsidR="00D05C02" w:rsidRPr="0091689B" w:rsidRDefault="00D05C02" w:rsidP="00684810">
      <w:pPr>
        <w:pBdr>
          <w:top w:val="single" w:sz="4" w:space="1" w:color="888B8D" w:themeColor="accent3"/>
          <w:left w:val="single" w:sz="4" w:space="4" w:color="888B8D" w:themeColor="accent3"/>
          <w:bottom w:val="single" w:sz="4" w:space="1" w:color="888B8D" w:themeColor="accent3"/>
          <w:right w:val="single" w:sz="4" w:space="4" w:color="888B8D" w:themeColor="accent3"/>
        </w:pBdr>
        <w:spacing w:after="0"/>
        <w:rPr>
          <w:lang w:val="fr-FR"/>
        </w:rPr>
      </w:pPr>
    </w:p>
    <w:p w14:paraId="753767C6" w14:textId="77777777" w:rsidR="008447AA" w:rsidRPr="0091689B" w:rsidRDefault="008447AA" w:rsidP="008447AA">
      <w:pPr>
        <w:pStyle w:val="Heading2"/>
        <w:numPr>
          <w:ilvl w:val="0"/>
          <w:numId w:val="0"/>
        </w:numPr>
        <w:ind w:left="142"/>
        <w:rPr>
          <w:lang w:val="fr-FR"/>
        </w:rPr>
      </w:pPr>
      <w:bookmarkStart w:id="7" w:name="_Toc458782628"/>
    </w:p>
    <w:p w14:paraId="493321CD" w14:textId="77777777" w:rsidR="008447AA" w:rsidRPr="0091689B" w:rsidRDefault="008447AA" w:rsidP="008447AA">
      <w:pPr>
        <w:pStyle w:val="Heading2"/>
        <w:numPr>
          <w:ilvl w:val="0"/>
          <w:numId w:val="0"/>
        </w:numPr>
        <w:ind w:left="142"/>
        <w:rPr>
          <w:lang w:val="fr-FR"/>
        </w:rPr>
      </w:pPr>
    </w:p>
    <w:p w14:paraId="7C158337" w14:textId="33DAF58D" w:rsidR="00D61C37" w:rsidRPr="004B3E61" w:rsidRDefault="00534D8A" w:rsidP="0089474F">
      <w:pPr>
        <w:pStyle w:val="Heading2"/>
        <w:rPr>
          <w:lang w:val="fr-CH"/>
        </w:rPr>
      </w:pPr>
      <w:r w:rsidRPr="004B3E61">
        <w:rPr>
          <w:lang w:val="fr-CH"/>
        </w:rPr>
        <w:t>ann</w:t>
      </w:r>
      <w:r w:rsidR="002342B9" w:rsidRPr="004B3E61">
        <w:rPr>
          <w:lang w:val="fr-CH"/>
        </w:rPr>
        <w:t>É</w:t>
      </w:r>
      <w:r w:rsidRPr="004B3E61">
        <w:rPr>
          <w:lang w:val="fr-CH"/>
        </w:rPr>
        <w:t xml:space="preserve">e de </w:t>
      </w:r>
      <w:r w:rsidR="007D7614" w:rsidRPr="004B3E61">
        <w:rPr>
          <w:lang w:val="fr-CH"/>
        </w:rPr>
        <w:t>création</w:t>
      </w:r>
      <w:r w:rsidRPr="004B3E61">
        <w:rPr>
          <w:lang w:val="fr-CH"/>
        </w:rPr>
        <w:t xml:space="preserve"> du </w:t>
      </w:r>
      <w:r w:rsidR="00114EC6" w:rsidRPr="004B3E61">
        <w:rPr>
          <w:lang w:val="fr-CH"/>
        </w:rPr>
        <w:t>c</w:t>
      </w:r>
      <w:bookmarkEnd w:id="7"/>
      <w:r w:rsidR="004B3E61">
        <w:rPr>
          <w:lang w:val="fr-CH"/>
        </w:rPr>
        <w:t>ERO</w:t>
      </w:r>
      <w:r w:rsidR="00651F16" w:rsidRPr="004B3E61">
        <w:rPr>
          <w:lang w:val="fr-CH"/>
        </w:rPr>
        <w:t xml:space="preserve"> </w:t>
      </w:r>
      <w:r w:rsidR="00651F16" w:rsidRPr="004B3E61">
        <w:rPr>
          <w:lang w:val="fr-FR"/>
        </w:rPr>
        <w:t>…………</w:t>
      </w:r>
      <w:r w:rsidR="00651F16" w:rsidRPr="004B3E61">
        <w:rPr>
          <w:lang w:val="fr-CH"/>
        </w:rPr>
        <w:t>………………</w:t>
      </w:r>
    </w:p>
    <w:p w14:paraId="7C158348" w14:textId="77777777" w:rsidR="00D61C37" w:rsidRPr="004B3E61" w:rsidRDefault="00D61C37" w:rsidP="00D61C37">
      <w:pPr>
        <w:pStyle w:val="ListParagraph"/>
        <w:ind w:left="284"/>
        <w:rPr>
          <w:lang w:val="fr-CH"/>
        </w:rPr>
      </w:pPr>
    </w:p>
    <w:p w14:paraId="7C158349" w14:textId="77777777" w:rsidR="00D61C37" w:rsidRPr="004B3E61" w:rsidRDefault="00D61C37" w:rsidP="00D61C37">
      <w:pPr>
        <w:pStyle w:val="ListParagraph"/>
        <w:ind w:left="284"/>
        <w:rPr>
          <w:lang w:val="fr-CH"/>
        </w:rPr>
      </w:pPr>
    </w:p>
    <w:p w14:paraId="7C15834A" w14:textId="69C767BF" w:rsidR="00FD21CF" w:rsidRPr="0091689B" w:rsidRDefault="004B3E61" w:rsidP="00FD21CF">
      <w:pPr>
        <w:pStyle w:val="Heading2"/>
        <w:rPr>
          <w:lang w:val="fr-FR"/>
        </w:rPr>
      </w:pPr>
      <w:bookmarkStart w:id="8" w:name="_Toc458782630"/>
      <w:r>
        <w:rPr>
          <w:lang w:val="fr-FR"/>
        </w:rPr>
        <w:t>LE</w:t>
      </w:r>
      <w:r w:rsidR="00534D8A" w:rsidRPr="0091689B">
        <w:rPr>
          <w:lang w:val="fr-FR"/>
        </w:rPr>
        <w:t xml:space="preserve"> </w:t>
      </w:r>
      <w:r>
        <w:rPr>
          <w:lang w:val="fr-FR"/>
        </w:rPr>
        <w:t>CE</w:t>
      </w:r>
      <w:r w:rsidR="002D3E94">
        <w:rPr>
          <w:lang w:val="fr-FR"/>
        </w:rPr>
        <w:t>NTRE</w:t>
      </w:r>
      <w:r w:rsidR="00114EC6" w:rsidRPr="0091689B">
        <w:rPr>
          <w:lang w:val="fr-FR"/>
        </w:rPr>
        <w:t xml:space="preserve"> </w:t>
      </w:r>
      <w:r w:rsidR="00534D8A" w:rsidRPr="0091689B">
        <w:rPr>
          <w:lang w:val="fr-FR"/>
        </w:rPr>
        <w:t>dispose-t-il d’une biblioth</w:t>
      </w:r>
      <w:r w:rsidR="00BF461D">
        <w:rPr>
          <w:lang w:val="fr-FR"/>
        </w:rPr>
        <w:t>È</w:t>
      </w:r>
      <w:r w:rsidR="00534D8A" w:rsidRPr="0091689B">
        <w:rPr>
          <w:lang w:val="fr-FR"/>
        </w:rPr>
        <w:t>que et</w:t>
      </w:r>
      <w:r w:rsidR="00114EC6" w:rsidRPr="0091689B">
        <w:rPr>
          <w:lang w:val="fr-FR"/>
        </w:rPr>
        <w:t>/o</w:t>
      </w:r>
      <w:r w:rsidR="00534D8A" w:rsidRPr="0091689B">
        <w:rPr>
          <w:lang w:val="fr-FR"/>
        </w:rPr>
        <w:t>u d</w:t>
      </w:r>
      <w:r w:rsidR="00E668AD" w:rsidRPr="0091689B">
        <w:rPr>
          <w:lang w:val="fr-FR"/>
        </w:rPr>
        <w:t>’un service de</w:t>
      </w:r>
      <w:r w:rsidR="00114EC6" w:rsidRPr="0091689B">
        <w:rPr>
          <w:lang w:val="fr-FR"/>
        </w:rPr>
        <w:t xml:space="preserve"> documentation </w:t>
      </w:r>
      <w:r w:rsidR="00046E09" w:rsidRPr="0091689B">
        <w:rPr>
          <w:lang w:val="fr-FR"/>
        </w:rPr>
        <w:t>proposant notamment des publications sur la th</w:t>
      </w:r>
      <w:r w:rsidR="00BF461D">
        <w:rPr>
          <w:lang w:val="fr-FR"/>
        </w:rPr>
        <w:t>É</w:t>
      </w:r>
      <w:r w:rsidR="00046E09" w:rsidRPr="0091689B">
        <w:rPr>
          <w:lang w:val="fr-FR"/>
        </w:rPr>
        <w:t>matique olympique </w:t>
      </w:r>
      <w:r w:rsidR="00114EC6" w:rsidRPr="0091689B">
        <w:rPr>
          <w:lang w:val="fr-FR"/>
        </w:rPr>
        <w:t>?</w:t>
      </w:r>
      <w:bookmarkEnd w:id="8"/>
      <w:r w:rsidR="00D61C37" w:rsidRPr="0091689B">
        <w:rPr>
          <w:lang w:val="fr-FR"/>
        </w:rPr>
        <w:tab/>
      </w:r>
    </w:p>
    <w:p w14:paraId="7C15834B" w14:textId="77777777" w:rsidR="00FD21CF" w:rsidRPr="0091689B" w:rsidRDefault="002D65FF" w:rsidP="00FD21CF">
      <w:pPr>
        <w:rPr>
          <w:lang w:val="fr-FR"/>
        </w:rPr>
      </w:pPr>
      <w:r w:rsidRPr="0091689B">
        <w:rPr>
          <w:noProof/>
          <w:lang w:val="fr-FR" w:eastAsia="fr-CH"/>
        </w:rPr>
        <mc:AlternateContent>
          <mc:Choice Requires="wps">
            <w:drawing>
              <wp:anchor distT="0" distB="0" distL="114300" distR="114300" simplePos="0" relativeHeight="251658242" behindDoc="0" locked="0" layoutInCell="1" allowOverlap="1" wp14:anchorId="7C158483" wp14:editId="30DBC7AD">
                <wp:simplePos x="0" y="0"/>
                <wp:positionH relativeFrom="column">
                  <wp:posOffset>861695</wp:posOffset>
                </wp:positionH>
                <wp:positionV relativeFrom="paragraph">
                  <wp:posOffset>290830</wp:posOffset>
                </wp:positionV>
                <wp:extent cx="152400" cy="152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2400" cy="152400"/>
                        </a:xfrm>
                        <a:prstGeom prst="rect">
                          <a:avLst/>
                        </a:prstGeom>
                        <a:noFill/>
                        <a:ln w="3175" cap="flat" cmpd="sng" algn="ctr">
                          <a:solidFill>
                            <a:schemeClr val="accent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E414D" id="Rectangle 9" o:spid="_x0000_s1026" style="position:absolute;margin-left:67.85pt;margin-top:22.9pt;width:12pt;height:1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" filled="f" strokecolor="#888b8d [3206]" strokeweight=".25pt"/>
            </w:pict>
          </mc:Fallback>
        </mc:AlternateContent>
      </w:r>
    </w:p>
    <w:p w14:paraId="7C15834C" w14:textId="61FE86FD" w:rsidR="00FD21CF" w:rsidRPr="0091689B" w:rsidRDefault="00FD21CF" w:rsidP="002D65FF">
      <w:pPr>
        <w:tabs>
          <w:tab w:val="left" w:pos="851"/>
          <w:tab w:val="left" w:pos="5670"/>
        </w:tabs>
        <w:rPr>
          <w:color w:val="888B8D" w:themeColor="accent3"/>
          <w:lang w:val="fr-FR"/>
        </w:rPr>
      </w:pPr>
      <w:r w:rsidRPr="0091689B">
        <w:rPr>
          <w:noProof/>
          <w:lang w:val="fr-FR" w:eastAsia="fr-CH"/>
        </w:rPr>
        <mc:AlternateContent>
          <mc:Choice Requires="wps">
            <w:drawing>
              <wp:anchor distT="0" distB="0" distL="114300" distR="114300" simplePos="0" relativeHeight="251658243" behindDoc="0" locked="0" layoutInCell="1" allowOverlap="1" wp14:anchorId="7C158485" wp14:editId="3D2DCAAE">
                <wp:simplePos x="0" y="0"/>
                <wp:positionH relativeFrom="column">
                  <wp:posOffset>3976370</wp:posOffset>
                </wp:positionH>
                <wp:positionV relativeFrom="paragraph">
                  <wp:posOffset>-1270</wp:posOffset>
                </wp:positionV>
                <wp:extent cx="15240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52400" cy="152400"/>
                        </a:xfrm>
                        <a:prstGeom prst="rect">
                          <a:avLst/>
                        </a:prstGeom>
                        <a:noFill/>
                        <a:ln w="3175" cap="flat" cmpd="sng" algn="ctr">
                          <a:solidFill>
                            <a:schemeClr val="accent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489E0" id="Rectangle 8" o:spid="_x0000_s1026" style="position:absolute;margin-left:313.1pt;margin-top:-.1pt;width:12pt;height:1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" filled="f" strokecolor="#888b8d [3206]" strokeweight=".25pt"/>
            </w:pict>
          </mc:Fallback>
        </mc:AlternateContent>
      </w:r>
      <w:r w:rsidRPr="0091689B">
        <w:rPr>
          <w:lang w:val="fr-FR"/>
        </w:rPr>
        <w:tab/>
      </w:r>
      <w:r w:rsidR="00B73DC5" w:rsidRPr="0091689B">
        <w:rPr>
          <w:color w:val="888B8D" w:themeColor="accent3"/>
          <w:lang w:val="fr-FR"/>
        </w:rPr>
        <w:t>Oui</w:t>
      </w:r>
      <w:r w:rsidRPr="0091689B">
        <w:rPr>
          <w:color w:val="888B8D" w:themeColor="accent3"/>
          <w:lang w:val="fr-FR"/>
        </w:rPr>
        <w:tab/>
        <w:t>No</w:t>
      </w:r>
      <w:r w:rsidR="00B73DC5" w:rsidRPr="0091689B">
        <w:rPr>
          <w:color w:val="888B8D" w:themeColor="accent3"/>
          <w:lang w:val="fr-FR"/>
        </w:rPr>
        <w:t>n</w:t>
      </w:r>
    </w:p>
    <w:p w14:paraId="23D27F38" w14:textId="77777777" w:rsidR="002928FB" w:rsidRPr="0091689B" w:rsidRDefault="002928FB" w:rsidP="00D61C37">
      <w:pPr>
        <w:tabs>
          <w:tab w:val="left" w:pos="5103"/>
          <w:tab w:val="left" w:pos="7088"/>
        </w:tabs>
        <w:ind w:left="426"/>
        <w:rPr>
          <w:color w:val="888B8D" w:themeColor="accent3"/>
          <w:lang w:val="fr-FR"/>
        </w:rPr>
      </w:pPr>
    </w:p>
    <w:p w14:paraId="7C15834D" w14:textId="0F6E0953" w:rsidR="00D61C37" w:rsidRPr="0091689B" w:rsidRDefault="00B73DC5" w:rsidP="002928FB">
      <w:pPr>
        <w:tabs>
          <w:tab w:val="left" w:pos="5103"/>
          <w:tab w:val="left" w:pos="7088"/>
        </w:tabs>
        <w:ind w:left="142"/>
        <w:rPr>
          <w:noProof/>
          <w:color w:val="888B8D" w:themeColor="accent3"/>
          <w:lang w:val="fr-FR"/>
        </w:rPr>
      </w:pPr>
      <w:r w:rsidRPr="0091689B">
        <w:rPr>
          <w:color w:val="888B8D" w:themeColor="accent3"/>
          <w:lang w:val="fr-FR"/>
        </w:rPr>
        <w:t>Remarques</w:t>
      </w:r>
      <w:r w:rsidR="00D61C37" w:rsidRPr="0091689B">
        <w:rPr>
          <w:color w:val="888B8D" w:themeColor="accent3"/>
          <w:lang w:val="fr-FR"/>
        </w:rPr>
        <w:t xml:space="preserve"> (</w:t>
      </w:r>
      <w:r w:rsidRPr="0091689B">
        <w:rPr>
          <w:color w:val="888B8D" w:themeColor="accent3"/>
          <w:lang w:val="fr-FR"/>
        </w:rPr>
        <w:t>Veuillez également préciser si vous avez des collections numériques</w:t>
      </w:r>
      <w:r w:rsidR="00D61C37" w:rsidRPr="0091689B">
        <w:rPr>
          <w:color w:val="888B8D" w:themeColor="accent3"/>
          <w:lang w:val="fr-FR"/>
        </w:rPr>
        <w:t>)</w:t>
      </w:r>
    </w:p>
    <w:p w14:paraId="7C15834F" w14:textId="77777777" w:rsidR="00D61C37" w:rsidRPr="0091689B" w:rsidRDefault="00D61C37" w:rsidP="00E110BE">
      <w:pPr>
        <w:pBdr>
          <w:top w:val="single" w:sz="4" w:space="1" w:color="888B8D" w:themeColor="accent3"/>
          <w:left w:val="single" w:sz="4" w:space="4" w:color="888B8D" w:themeColor="accent3"/>
          <w:bottom w:val="single" w:sz="4" w:space="1" w:color="888B8D" w:themeColor="accent3"/>
          <w:right w:val="single" w:sz="4" w:space="4" w:color="888B8D" w:themeColor="accent3"/>
        </w:pBdr>
        <w:spacing w:after="0"/>
        <w:rPr>
          <w:lang w:val="fr-FR"/>
        </w:rPr>
      </w:pPr>
    </w:p>
    <w:p w14:paraId="7C158350" w14:textId="77777777" w:rsidR="00D61C37" w:rsidRPr="0091689B" w:rsidRDefault="00D61C37" w:rsidP="00E110BE">
      <w:pPr>
        <w:pBdr>
          <w:top w:val="single" w:sz="4" w:space="1" w:color="888B8D" w:themeColor="accent3"/>
          <w:left w:val="single" w:sz="4" w:space="4" w:color="888B8D" w:themeColor="accent3"/>
          <w:bottom w:val="single" w:sz="4" w:space="1" w:color="888B8D" w:themeColor="accent3"/>
          <w:right w:val="single" w:sz="4" w:space="4" w:color="888B8D" w:themeColor="accent3"/>
        </w:pBdr>
        <w:spacing w:after="0"/>
        <w:rPr>
          <w:lang w:val="fr-FR"/>
        </w:rPr>
      </w:pPr>
    </w:p>
    <w:p w14:paraId="7C158351" w14:textId="77777777" w:rsidR="00D61C37" w:rsidRPr="0091689B" w:rsidRDefault="00D61C37" w:rsidP="00E110BE">
      <w:pPr>
        <w:pBdr>
          <w:top w:val="single" w:sz="4" w:space="1" w:color="888B8D" w:themeColor="accent3"/>
          <w:left w:val="single" w:sz="4" w:space="4" w:color="888B8D" w:themeColor="accent3"/>
          <w:bottom w:val="single" w:sz="4" w:space="1" w:color="888B8D" w:themeColor="accent3"/>
          <w:right w:val="single" w:sz="4" w:space="4" w:color="888B8D" w:themeColor="accent3"/>
        </w:pBdr>
        <w:spacing w:after="0"/>
        <w:rPr>
          <w:lang w:val="fr-FR"/>
        </w:rPr>
      </w:pPr>
    </w:p>
    <w:p w14:paraId="7C158352" w14:textId="77777777" w:rsidR="00D61C37" w:rsidRPr="0091689B" w:rsidRDefault="00D61C37" w:rsidP="00E110BE">
      <w:pPr>
        <w:pBdr>
          <w:top w:val="single" w:sz="4" w:space="1" w:color="888B8D" w:themeColor="accent3"/>
          <w:left w:val="single" w:sz="4" w:space="4" w:color="888B8D" w:themeColor="accent3"/>
          <w:bottom w:val="single" w:sz="4" w:space="1" w:color="888B8D" w:themeColor="accent3"/>
          <w:right w:val="single" w:sz="4" w:space="4" w:color="888B8D" w:themeColor="accent3"/>
        </w:pBdr>
        <w:spacing w:after="0"/>
        <w:rPr>
          <w:lang w:val="fr-FR"/>
        </w:rPr>
      </w:pPr>
    </w:p>
    <w:p w14:paraId="7C158353" w14:textId="77777777" w:rsidR="00D61C37" w:rsidRPr="0091689B" w:rsidRDefault="00D61C37" w:rsidP="00E110BE">
      <w:pPr>
        <w:pBdr>
          <w:top w:val="single" w:sz="4" w:space="1" w:color="888B8D" w:themeColor="accent3"/>
          <w:left w:val="single" w:sz="4" w:space="4" w:color="888B8D" w:themeColor="accent3"/>
          <w:bottom w:val="single" w:sz="4" w:space="1" w:color="888B8D" w:themeColor="accent3"/>
          <w:right w:val="single" w:sz="4" w:space="4" w:color="888B8D" w:themeColor="accent3"/>
        </w:pBdr>
        <w:spacing w:after="0"/>
        <w:rPr>
          <w:lang w:val="fr-FR"/>
        </w:rPr>
      </w:pPr>
    </w:p>
    <w:p w14:paraId="7C158355" w14:textId="77777777" w:rsidR="00D61C37" w:rsidRPr="0091689B" w:rsidRDefault="00D61C37" w:rsidP="00E110BE">
      <w:pPr>
        <w:pBdr>
          <w:top w:val="single" w:sz="4" w:space="1" w:color="888B8D" w:themeColor="accent3"/>
          <w:left w:val="single" w:sz="4" w:space="4" w:color="888B8D" w:themeColor="accent3"/>
          <w:bottom w:val="single" w:sz="4" w:space="1" w:color="888B8D" w:themeColor="accent3"/>
          <w:right w:val="single" w:sz="4" w:space="4" w:color="888B8D" w:themeColor="accent3"/>
        </w:pBdr>
        <w:spacing w:after="0"/>
        <w:rPr>
          <w:lang w:val="fr-FR"/>
        </w:rPr>
      </w:pPr>
    </w:p>
    <w:p w14:paraId="7C158356" w14:textId="77777777" w:rsidR="00D61C37" w:rsidRPr="0091689B" w:rsidRDefault="00D61C37" w:rsidP="00E110BE">
      <w:pPr>
        <w:pBdr>
          <w:top w:val="single" w:sz="4" w:space="1" w:color="888B8D" w:themeColor="accent3"/>
          <w:left w:val="single" w:sz="4" w:space="4" w:color="888B8D" w:themeColor="accent3"/>
          <w:bottom w:val="single" w:sz="4" w:space="1" w:color="888B8D" w:themeColor="accent3"/>
          <w:right w:val="single" w:sz="4" w:space="4" w:color="888B8D" w:themeColor="accent3"/>
        </w:pBdr>
        <w:spacing w:after="0"/>
        <w:rPr>
          <w:lang w:val="fr-FR"/>
        </w:rPr>
      </w:pPr>
    </w:p>
    <w:p w14:paraId="7C158357" w14:textId="77777777" w:rsidR="00D61C37" w:rsidRPr="0091689B" w:rsidRDefault="00D61C37" w:rsidP="00E110BE">
      <w:pPr>
        <w:pBdr>
          <w:top w:val="single" w:sz="4" w:space="1" w:color="888B8D" w:themeColor="accent3"/>
          <w:left w:val="single" w:sz="4" w:space="4" w:color="888B8D" w:themeColor="accent3"/>
          <w:bottom w:val="single" w:sz="4" w:space="1" w:color="888B8D" w:themeColor="accent3"/>
          <w:right w:val="single" w:sz="4" w:space="4" w:color="888B8D" w:themeColor="accent3"/>
        </w:pBdr>
        <w:spacing w:after="0"/>
        <w:rPr>
          <w:lang w:val="fr-FR"/>
        </w:rPr>
      </w:pPr>
    </w:p>
    <w:p w14:paraId="7C158358" w14:textId="77777777" w:rsidR="00D61C37" w:rsidRPr="0091689B" w:rsidRDefault="00D61C37" w:rsidP="00E110BE">
      <w:pPr>
        <w:pBdr>
          <w:top w:val="single" w:sz="4" w:space="1" w:color="888B8D" w:themeColor="accent3"/>
          <w:left w:val="single" w:sz="4" w:space="4" w:color="888B8D" w:themeColor="accent3"/>
          <w:bottom w:val="single" w:sz="4" w:space="1" w:color="888B8D" w:themeColor="accent3"/>
          <w:right w:val="single" w:sz="4" w:space="4" w:color="888B8D" w:themeColor="accent3"/>
        </w:pBdr>
        <w:rPr>
          <w:lang w:val="fr-FR"/>
        </w:rPr>
      </w:pPr>
    </w:p>
    <w:p w14:paraId="7C15835A" w14:textId="360A0ED9" w:rsidR="00D61C37" w:rsidRPr="0091689B" w:rsidRDefault="00D61C37" w:rsidP="00767260">
      <w:pPr>
        <w:pStyle w:val="Heading1"/>
        <w:rPr>
          <w:lang w:val="fr-FR"/>
        </w:rPr>
      </w:pPr>
      <w:bookmarkStart w:id="9" w:name="_Toc458782631"/>
      <w:r w:rsidRPr="0091689B">
        <w:rPr>
          <w:lang w:val="fr-FR"/>
        </w:rPr>
        <w:lastRenderedPageBreak/>
        <w:t>Res</w:t>
      </w:r>
      <w:r w:rsidR="003B2CAB" w:rsidRPr="0091689B">
        <w:rPr>
          <w:lang w:val="fr-FR"/>
        </w:rPr>
        <w:t>s</w:t>
      </w:r>
      <w:r w:rsidRPr="0091689B">
        <w:rPr>
          <w:lang w:val="fr-FR"/>
        </w:rPr>
        <w:t>ources/collaboration</w:t>
      </w:r>
      <w:bookmarkEnd w:id="9"/>
    </w:p>
    <w:bookmarkStart w:id="10" w:name="_Toc458782632"/>
    <w:p w14:paraId="7C15835B" w14:textId="65861D6A" w:rsidR="00D61C37" w:rsidRPr="0091689B" w:rsidRDefault="00767260" w:rsidP="00FD21CF">
      <w:pPr>
        <w:pStyle w:val="Heading2"/>
        <w:rPr>
          <w:lang w:val="fr-FR"/>
        </w:rPr>
      </w:pPr>
      <w:r w:rsidRPr="0091689B">
        <w:rPr>
          <w:noProof/>
          <w:lang w:val="fr-FR" w:eastAsia="fr-CH"/>
        </w:rPr>
        <mc:AlternateContent>
          <mc:Choice Requires="wps">
            <w:drawing>
              <wp:anchor distT="0" distB="0" distL="114300" distR="114300" simplePos="0" relativeHeight="251658246" behindDoc="0" locked="0" layoutInCell="1" allowOverlap="1" wp14:anchorId="7C158487" wp14:editId="7C158488">
                <wp:simplePos x="0" y="0"/>
                <wp:positionH relativeFrom="column">
                  <wp:posOffset>-276225</wp:posOffset>
                </wp:positionH>
                <wp:positionV relativeFrom="paragraph">
                  <wp:posOffset>-1029970</wp:posOffset>
                </wp:positionV>
                <wp:extent cx="158115" cy="215900"/>
                <wp:effectExtent l="0" t="0" r="0" b="0"/>
                <wp:wrapNone/>
                <wp:docPr id="15"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58115" cy="215900"/>
                        </a:xfrm>
                        <a:custGeom>
                          <a:avLst/>
                          <a:gdLst>
                            <a:gd name="T0" fmla="*/ 200 w 2603"/>
                            <a:gd name="T1" fmla="*/ 3528 h 3528"/>
                            <a:gd name="T2" fmla="*/ 0 w 2603"/>
                            <a:gd name="T3" fmla="*/ 3332 h 3528"/>
                            <a:gd name="T4" fmla="*/ 2203 w 2603"/>
                            <a:gd name="T5" fmla="*/ 1764 h 3528"/>
                            <a:gd name="T6" fmla="*/ 0 w 2603"/>
                            <a:gd name="T7" fmla="*/ 196 h 3528"/>
                            <a:gd name="T8" fmla="*/ 200 w 2603"/>
                            <a:gd name="T9" fmla="*/ 0 h 3528"/>
                            <a:gd name="T10" fmla="*/ 2603 w 2603"/>
                            <a:gd name="T11" fmla="*/ 1764 h 3528"/>
                            <a:gd name="T12" fmla="*/ 200 w 2603"/>
                            <a:gd name="T13" fmla="*/ 3528 h 3528"/>
                          </a:gdLst>
                          <a:ahLst/>
                          <a:cxnLst>
                            <a:cxn ang="0">
                              <a:pos x="T0" y="T1"/>
                            </a:cxn>
                            <a:cxn ang="0">
                              <a:pos x="T2" y="T3"/>
                            </a:cxn>
                            <a:cxn ang="0">
                              <a:pos x="T4" y="T5"/>
                            </a:cxn>
                            <a:cxn ang="0">
                              <a:pos x="T6" y="T7"/>
                            </a:cxn>
                            <a:cxn ang="0">
                              <a:pos x="T8" y="T9"/>
                            </a:cxn>
                            <a:cxn ang="0">
                              <a:pos x="T10" y="T11"/>
                            </a:cxn>
                            <a:cxn ang="0">
                              <a:pos x="T12" y="T13"/>
                            </a:cxn>
                          </a:cxnLst>
                          <a:rect l="0" t="0" r="r" b="b"/>
                          <a:pathLst>
                            <a:path w="2603" h="3528">
                              <a:moveTo>
                                <a:pt x="200" y="3528"/>
                              </a:moveTo>
                              <a:lnTo>
                                <a:pt x="0" y="3332"/>
                              </a:lnTo>
                              <a:lnTo>
                                <a:pt x="2203" y="1764"/>
                              </a:lnTo>
                              <a:lnTo>
                                <a:pt x="0" y="196"/>
                              </a:lnTo>
                              <a:lnTo>
                                <a:pt x="200" y="0"/>
                              </a:lnTo>
                              <a:lnTo>
                                <a:pt x="2603" y="1764"/>
                              </a:lnTo>
                              <a:lnTo>
                                <a:pt x="200" y="3528"/>
                              </a:lnTo>
                              <a:close/>
                            </a:path>
                          </a:pathLst>
                        </a:custGeom>
                        <a:solidFill>
                          <a:srgbClr val="0081C8"/>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9E60D4" id="Freeform 5" o:spid="_x0000_s1026" style="position:absolute;margin-left:-21.75pt;margin-top:-81.1pt;width:12.45pt;height:1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03,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" path="m200,3528l,3332,2203,1764,,196,200,,2603,1764,200,3528xe" fillcolor="#0081c8" stroked="f">
                <v:path arrowok="t" o:connecttype="custom" o:connectlocs="12149,215900;0,203906;133818,107950;0,11994;12149,0;158115,107950;12149,215900" o:connectangles="0,0,0,0,0,0,0"/>
                <o:lock v:ext="edit" aspectratio="t"/>
              </v:shape>
            </w:pict>
          </mc:Fallback>
        </mc:AlternateContent>
      </w:r>
      <w:r w:rsidR="00D61C37" w:rsidRPr="0091689B">
        <w:rPr>
          <w:lang w:val="fr-FR"/>
        </w:rPr>
        <w:t>list</w:t>
      </w:r>
      <w:r w:rsidR="008D27A6" w:rsidRPr="0091689B">
        <w:rPr>
          <w:lang w:val="fr-FR"/>
        </w:rPr>
        <w:t>e des</w:t>
      </w:r>
      <w:r w:rsidR="00D61C37" w:rsidRPr="0091689B">
        <w:rPr>
          <w:lang w:val="fr-FR"/>
        </w:rPr>
        <w:t xml:space="preserve"> profess</w:t>
      </w:r>
      <w:r w:rsidR="008D27A6" w:rsidRPr="0091689B">
        <w:rPr>
          <w:lang w:val="fr-FR"/>
        </w:rPr>
        <w:t>eu</w:t>
      </w:r>
      <w:r w:rsidR="00D61C37" w:rsidRPr="0091689B">
        <w:rPr>
          <w:lang w:val="fr-FR"/>
        </w:rPr>
        <w:t>rs/</w:t>
      </w:r>
      <w:r w:rsidR="008D27A6" w:rsidRPr="0091689B">
        <w:rPr>
          <w:lang w:val="fr-FR"/>
        </w:rPr>
        <w:t>chercheurs collabor</w:t>
      </w:r>
      <w:r w:rsidR="008B02D0">
        <w:rPr>
          <w:lang w:val="fr-FR"/>
        </w:rPr>
        <w:t>a</w:t>
      </w:r>
      <w:r w:rsidR="008D27A6" w:rsidRPr="0091689B">
        <w:rPr>
          <w:lang w:val="fr-FR"/>
        </w:rPr>
        <w:t>nt r</w:t>
      </w:r>
      <w:r w:rsidR="00686D66">
        <w:rPr>
          <w:lang w:val="fr-FR"/>
        </w:rPr>
        <w:t>É</w:t>
      </w:r>
      <w:r w:rsidR="008D27A6" w:rsidRPr="0091689B">
        <w:rPr>
          <w:lang w:val="fr-FR"/>
        </w:rPr>
        <w:t>guli</w:t>
      </w:r>
      <w:r w:rsidR="00686D66">
        <w:rPr>
          <w:lang w:val="fr-FR"/>
        </w:rPr>
        <w:t>È</w:t>
      </w:r>
      <w:r w:rsidR="008D27A6" w:rsidRPr="0091689B">
        <w:rPr>
          <w:lang w:val="fr-FR"/>
        </w:rPr>
        <w:t xml:space="preserve">rement avec </w:t>
      </w:r>
      <w:r w:rsidR="002D3E94">
        <w:rPr>
          <w:lang w:val="fr-FR"/>
        </w:rPr>
        <w:t>VOTRE CENTRE</w:t>
      </w:r>
      <w:r w:rsidR="002A22EA">
        <w:rPr>
          <w:lang w:val="fr-FR"/>
        </w:rPr>
        <w:t> </w:t>
      </w:r>
      <w:r w:rsidR="00D61C37" w:rsidRPr="0091689B">
        <w:rPr>
          <w:lang w:val="fr-FR"/>
        </w:rPr>
        <w:t>:</w:t>
      </w:r>
      <w:bookmarkEnd w:id="10"/>
    </w:p>
    <w:p w14:paraId="7C15835C" w14:textId="77777777" w:rsidR="00D61C37" w:rsidRPr="0091689B" w:rsidRDefault="00D61C37" w:rsidP="00D61C37">
      <w:pPr>
        <w:pStyle w:val="ListParagraph"/>
        <w:ind w:left="284"/>
        <w:rPr>
          <w:lang w:val="fr-FR"/>
        </w:rPr>
      </w:pPr>
    </w:p>
    <w:tbl>
      <w:tblPr>
        <w:tblStyle w:val="TableGrid"/>
        <w:tblW w:w="0" w:type="auto"/>
        <w:tblInd w:w="-34" w:type="dxa"/>
        <w:tblBorders>
          <w:top w:val="single" w:sz="4" w:space="0" w:color="888B8D" w:themeColor="accent3"/>
          <w:left w:val="single" w:sz="4" w:space="0" w:color="888B8D" w:themeColor="accent3"/>
          <w:bottom w:val="single" w:sz="4" w:space="0" w:color="888B8D" w:themeColor="accent3"/>
          <w:right w:val="single" w:sz="4" w:space="0" w:color="888B8D" w:themeColor="accent3"/>
          <w:insideH w:val="single" w:sz="4" w:space="0" w:color="888B8D" w:themeColor="accent3"/>
          <w:insideV w:val="single" w:sz="4" w:space="0" w:color="888B8D" w:themeColor="accent3"/>
        </w:tblBorders>
        <w:tblLook w:val="04A0" w:firstRow="1" w:lastRow="0" w:firstColumn="1" w:lastColumn="0" w:noHBand="0" w:noVBand="1"/>
      </w:tblPr>
      <w:tblGrid>
        <w:gridCol w:w="2915"/>
        <w:gridCol w:w="2754"/>
        <w:gridCol w:w="2735"/>
      </w:tblGrid>
      <w:tr w:rsidR="00A93E08" w:rsidRPr="0091689B" w14:paraId="7C158361" w14:textId="77777777" w:rsidTr="00E110BE">
        <w:tc>
          <w:tcPr>
            <w:tcW w:w="2915" w:type="dxa"/>
            <w:shd w:val="clear" w:color="auto" w:fill="D9D9D9" w:themeFill="background1" w:themeFillShade="D9"/>
            <w:vAlign w:val="center"/>
          </w:tcPr>
          <w:p w14:paraId="7C15835D" w14:textId="7CC38EB8" w:rsidR="00D61C37" w:rsidRPr="0091689B" w:rsidRDefault="00A93E08" w:rsidP="00B440DA">
            <w:pPr>
              <w:jc w:val="center"/>
              <w:rPr>
                <w:b/>
                <w:color w:val="0081C8" w:themeColor="text2"/>
                <w:lang w:val="fr-FR"/>
              </w:rPr>
            </w:pPr>
            <w:bookmarkStart w:id="11" w:name="_Hlk36716072"/>
            <w:r w:rsidRPr="0091689B">
              <w:rPr>
                <w:b/>
                <w:color w:val="0081C8" w:themeColor="text2"/>
                <w:lang w:val="fr-FR"/>
              </w:rPr>
              <w:t>Nom et prénom</w:t>
            </w:r>
          </w:p>
        </w:tc>
        <w:tc>
          <w:tcPr>
            <w:tcW w:w="2754" w:type="dxa"/>
            <w:shd w:val="clear" w:color="auto" w:fill="D9D9D9" w:themeFill="background1" w:themeFillShade="D9"/>
            <w:vAlign w:val="center"/>
          </w:tcPr>
          <w:p w14:paraId="7C15835E" w14:textId="3D3F9711" w:rsidR="00D61C37" w:rsidRPr="0091689B" w:rsidRDefault="00D61C37" w:rsidP="00B440DA">
            <w:pPr>
              <w:jc w:val="center"/>
              <w:rPr>
                <w:b/>
                <w:color w:val="0081C8" w:themeColor="text2"/>
                <w:lang w:val="fr-FR"/>
              </w:rPr>
            </w:pPr>
            <w:r w:rsidRPr="0091689B">
              <w:rPr>
                <w:b/>
                <w:color w:val="0081C8" w:themeColor="text2"/>
                <w:lang w:val="fr-FR"/>
              </w:rPr>
              <w:t>Universit</w:t>
            </w:r>
            <w:r w:rsidR="00A93E08" w:rsidRPr="0091689B">
              <w:rPr>
                <w:b/>
                <w:color w:val="0081C8" w:themeColor="text2"/>
                <w:lang w:val="fr-FR"/>
              </w:rPr>
              <w:t>é</w:t>
            </w:r>
          </w:p>
        </w:tc>
        <w:tc>
          <w:tcPr>
            <w:tcW w:w="2735" w:type="dxa"/>
            <w:shd w:val="clear" w:color="auto" w:fill="D9D9D9" w:themeFill="background1" w:themeFillShade="D9"/>
            <w:vAlign w:val="center"/>
          </w:tcPr>
          <w:p w14:paraId="7C15835F" w14:textId="6734F05E" w:rsidR="00A93E08" w:rsidRPr="0091689B" w:rsidRDefault="00A93E08" w:rsidP="00A93E08">
            <w:pPr>
              <w:jc w:val="center"/>
              <w:rPr>
                <w:b/>
                <w:color w:val="0081C8" w:themeColor="text2"/>
                <w:lang w:val="fr-FR"/>
              </w:rPr>
            </w:pPr>
            <w:r w:rsidRPr="0091689B">
              <w:rPr>
                <w:b/>
                <w:color w:val="0081C8" w:themeColor="text2"/>
                <w:lang w:val="fr-FR"/>
              </w:rPr>
              <w:t>Domaines d’expertise olympique</w:t>
            </w:r>
          </w:p>
          <w:p w14:paraId="7C158360" w14:textId="4791B62D" w:rsidR="00D61C37" w:rsidRPr="0091689B" w:rsidRDefault="00D61C37" w:rsidP="00B440DA">
            <w:pPr>
              <w:jc w:val="center"/>
              <w:rPr>
                <w:b/>
                <w:color w:val="0081C8" w:themeColor="text2"/>
                <w:lang w:val="fr-FR"/>
              </w:rPr>
            </w:pPr>
          </w:p>
        </w:tc>
      </w:tr>
      <w:tr w:rsidR="0091689B" w:rsidRPr="0091689B" w14:paraId="7C158368" w14:textId="77777777" w:rsidTr="00E110BE">
        <w:tc>
          <w:tcPr>
            <w:tcW w:w="2915" w:type="dxa"/>
          </w:tcPr>
          <w:p w14:paraId="7C158362" w14:textId="77777777" w:rsidR="00D61C37" w:rsidRPr="0091689B" w:rsidRDefault="00D61C37" w:rsidP="00341A10">
            <w:pPr>
              <w:rPr>
                <w:lang w:val="fr-FR"/>
              </w:rPr>
            </w:pPr>
          </w:p>
          <w:p w14:paraId="7C158363" w14:textId="77777777" w:rsidR="00D61C37" w:rsidRPr="0091689B" w:rsidRDefault="00D61C37" w:rsidP="00341A10">
            <w:pPr>
              <w:rPr>
                <w:lang w:val="fr-FR"/>
              </w:rPr>
            </w:pPr>
          </w:p>
          <w:p w14:paraId="7C158364" w14:textId="77777777" w:rsidR="00D61C37" w:rsidRPr="0091689B" w:rsidRDefault="00D61C37" w:rsidP="00341A10">
            <w:pPr>
              <w:rPr>
                <w:lang w:val="fr-FR"/>
              </w:rPr>
            </w:pPr>
          </w:p>
          <w:p w14:paraId="7C158365" w14:textId="77777777" w:rsidR="00D61C37" w:rsidRPr="0091689B" w:rsidRDefault="00D61C37" w:rsidP="00341A10">
            <w:pPr>
              <w:rPr>
                <w:lang w:val="fr-FR"/>
              </w:rPr>
            </w:pPr>
          </w:p>
        </w:tc>
        <w:tc>
          <w:tcPr>
            <w:tcW w:w="2754" w:type="dxa"/>
          </w:tcPr>
          <w:p w14:paraId="7C158366" w14:textId="77777777" w:rsidR="00D61C37" w:rsidRPr="0091689B" w:rsidRDefault="00D61C37" w:rsidP="00341A10">
            <w:pPr>
              <w:rPr>
                <w:lang w:val="fr-FR"/>
              </w:rPr>
            </w:pPr>
          </w:p>
        </w:tc>
        <w:tc>
          <w:tcPr>
            <w:tcW w:w="2735" w:type="dxa"/>
          </w:tcPr>
          <w:p w14:paraId="7C158367" w14:textId="77777777" w:rsidR="00D61C37" w:rsidRPr="0091689B" w:rsidRDefault="00D61C37" w:rsidP="00341A10">
            <w:pPr>
              <w:rPr>
                <w:lang w:val="fr-FR"/>
              </w:rPr>
            </w:pPr>
          </w:p>
        </w:tc>
      </w:tr>
      <w:tr w:rsidR="0091689B" w:rsidRPr="0091689B" w14:paraId="7C15836F" w14:textId="77777777" w:rsidTr="00E110BE">
        <w:tc>
          <w:tcPr>
            <w:tcW w:w="2915" w:type="dxa"/>
          </w:tcPr>
          <w:p w14:paraId="7C158369" w14:textId="77777777" w:rsidR="00D61C37" w:rsidRPr="0091689B" w:rsidRDefault="00D61C37" w:rsidP="00341A10">
            <w:pPr>
              <w:rPr>
                <w:lang w:val="fr-FR"/>
              </w:rPr>
            </w:pPr>
          </w:p>
          <w:p w14:paraId="7C15836A" w14:textId="77777777" w:rsidR="00D61C37" w:rsidRPr="0091689B" w:rsidRDefault="00D61C37" w:rsidP="00341A10">
            <w:pPr>
              <w:rPr>
                <w:lang w:val="fr-FR"/>
              </w:rPr>
            </w:pPr>
          </w:p>
          <w:p w14:paraId="7C15836B" w14:textId="77777777" w:rsidR="00D61C37" w:rsidRPr="0091689B" w:rsidRDefault="00D61C37" w:rsidP="00341A10">
            <w:pPr>
              <w:rPr>
                <w:lang w:val="fr-FR"/>
              </w:rPr>
            </w:pPr>
          </w:p>
          <w:p w14:paraId="7C15836C" w14:textId="77777777" w:rsidR="00D61C37" w:rsidRPr="0091689B" w:rsidRDefault="00D61C37" w:rsidP="00341A10">
            <w:pPr>
              <w:rPr>
                <w:lang w:val="fr-FR"/>
              </w:rPr>
            </w:pPr>
          </w:p>
        </w:tc>
        <w:tc>
          <w:tcPr>
            <w:tcW w:w="2754" w:type="dxa"/>
          </w:tcPr>
          <w:p w14:paraId="7C15836D" w14:textId="77777777" w:rsidR="00D61C37" w:rsidRPr="0091689B" w:rsidRDefault="00D61C37" w:rsidP="00341A10">
            <w:pPr>
              <w:rPr>
                <w:lang w:val="fr-FR"/>
              </w:rPr>
            </w:pPr>
          </w:p>
        </w:tc>
        <w:tc>
          <w:tcPr>
            <w:tcW w:w="2735" w:type="dxa"/>
          </w:tcPr>
          <w:p w14:paraId="7C15836E" w14:textId="77777777" w:rsidR="00D61C37" w:rsidRPr="0091689B" w:rsidRDefault="00D61C37" w:rsidP="00341A10">
            <w:pPr>
              <w:rPr>
                <w:lang w:val="fr-FR"/>
              </w:rPr>
            </w:pPr>
          </w:p>
        </w:tc>
      </w:tr>
      <w:bookmarkEnd w:id="11"/>
      <w:tr w:rsidR="0091689B" w:rsidRPr="0091689B" w14:paraId="7C158376" w14:textId="77777777" w:rsidTr="00E110BE">
        <w:tc>
          <w:tcPr>
            <w:tcW w:w="2915" w:type="dxa"/>
          </w:tcPr>
          <w:p w14:paraId="7C158370" w14:textId="77777777" w:rsidR="00D61C37" w:rsidRPr="0091689B" w:rsidRDefault="00D61C37" w:rsidP="00341A10">
            <w:pPr>
              <w:rPr>
                <w:lang w:val="fr-FR"/>
              </w:rPr>
            </w:pPr>
          </w:p>
          <w:p w14:paraId="7C158371" w14:textId="77777777" w:rsidR="00D61C37" w:rsidRPr="0091689B" w:rsidRDefault="00D61C37" w:rsidP="00341A10">
            <w:pPr>
              <w:rPr>
                <w:lang w:val="fr-FR"/>
              </w:rPr>
            </w:pPr>
          </w:p>
          <w:p w14:paraId="7C158372" w14:textId="77777777" w:rsidR="00D61C37" w:rsidRPr="0091689B" w:rsidRDefault="00D61C37" w:rsidP="00341A10">
            <w:pPr>
              <w:rPr>
                <w:lang w:val="fr-FR"/>
              </w:rPr>
            </w:pPr>
          </w:p>
          <w:p w14:paraId="7C158373" w14:textId="77777777" w:rsidR="00D61C37" w:rsidRPr="0091689B" w:rsidRDefault="00D61C37" w:rsidP="00341A10">
            <w:pPr>
              <w:rPr>
                <w:lang w:val="fr-FR"/>
              </w:rPr>
            </w:pPr>
          </w:p>
        </w:tc>
        <w:tc>
          <w:tcPr>
            <w:tcW w:w="2754" w:type="dxa"/>
          </w:tcPr>
          <w:p w14:paraId="7C158374" w14:textId="77777777" w:rsidR="00D61C37" w:rsidRPr="0091689B" w:rsidRDefault="00D61C37" w:rsidP="00341A10">
            <w:pPr>
              <w:rPr>
                <w:lang w:val="fr-FR"/>
              </w:rPr>
            </w:pPr>
          </w:p>
        </w:tc>
        <w:tc>
          <w:tcPr>
            <w:tcW w:w="2735" w:type="dxa"/>
          </w:tcPr>
          <w:p w14:paraId="7C158375" w14:textId="77777777" w:rsidR="00D61C37" w:rsidRPr="0091689B" w:rsidRDefault="00D61C37" w:rsidP="00341A10">
            <w:pPr>
              <w:rPr>
                <w:lang w:val="fr-FR"/>
              </w:rPr>
            </w:pPr>
          </w:p>
        </w:tc>
      </w:tr>
      <w:tr w:rsidR="0091689B" w:rsidRPr="0091689B" w14:paraId="7C15837D" w14:textId="77777777" w:rsidTr="00E110BE">
        <w:tc>
          <w:tcPr>
            <w:tcW w:w="2915" w:type="dxa"/>
          </w:tcPr>
          <w:p w14:paraId="7C158377" w14:textId="77777777" w:rsidR="00D61C37" w:rsidRPr="0091689B" w:rsidRDefault="00D61C37" w:rsidP="00341A10">
            <w:pPr>
              <w:rPr>
                <w:lang w:val="fr-FR"/>
              </w:rPr>
            </w:pPr>
          </w:p>
          <w:p w14:paraId="7C158378" w14:textId="77777777" w:rsidR="00D61C37" w:rsidRPr="0091689B" w:rsidRDefault="00D61C37" w:rsidP="00341A10">
            <w:pPr>
              <w:rPr>
                <w:lang w:val="fr-FR"/>
              </w:rPr>
            </w:pPr>
          </w:p>
          <w:p w14:paraId="7C158379" w14:textId="77777777" w:rsidR="00D61C37" w:rsidRPr="0091689B" w:rsidRDefault="00D61C37" w:rsidP="00341A10">
            <w:pPr>
              <w:rPr>
                <w:lang w:val="fr-FR"/>
              </w:rPr>
            </w:pPr>
          </w:p>
          <w:p w14:paraId="7C15837A" w14:textId="77777777" w:rsidR="00D61C37" w:rsidRPr="0091689B" w:rsidRDefault="00D61C37" w:rsidP="00341A10">
            <w:pPr>
              <w:rPr>
                <w:lang w:val="fr-FR"/>
              </w:rPr>
            </w:pPr>
          </w:p>
        </w:tc>
        <w:tc>
          <w:tcPr>
            <w:tcW w:w="2754" w:type="dxa"/>
          </w:tcPr>
          <w:p w14:paraId="7C15837B" w14:textId="77777777" w:rsidR="00D61C37" w:rsidRPr="0091689B" w:rsidRDefault="00D61C37" w:rsidP="00341A10">
            <w:pPr>
              <w:rPr>
                <w:lang w:val="fr-FR"/>
              </w:rPr>
            </w:pPr>
          </w:p>
        </w:tc>
        <w:tc>
          <w:tcPr>
            <w:tcW w:w="2735" w:type="dxa"/>
          </w:tcPr>
          <w:p w14:paraId="7C15837C" w14:textId="77777777" w:rsidR="00D61C37" w:rsidRPr="0091689B" w:rsidRDefault="00D61C37" w:rsidP="00341A10">
            <w:pPr>
              <w:rPr>
                <w:lang w:val="fr-FR"/>
              </w:rPr>
            </w:pPr>
          </w:p>
        </w:tc>
      </w:tr>
      <w:tr w:rsidR="0091689B" w:rsidRPr="0091689B" w14:paraId="7C158384" w14:textId="77777777" w:rsidTr="00E110BE">
        <w:tc>
          <w:tcPr>
            <w:tcW w:w="2915" w:type="dxa"/>
          </w:tcPr>
          <w:p w14:paraId="7C15837E" w14:textId="77777777" w:rsidR="00D61C37" w:rsidRPr="0091689B" w:rsidRDefault="00D61C37" w:rsidP="00341A10">
            <w:pPr>
              <w:rPr>
                <w:lang w:val="fr-FR"/>
              </w:rPr>
            </w:pPr>
          </w:p>
          <w:p w14:paraId="7C15837F" w14:textId="77777777" w:rsidR="00D61C37" w:rsidRPr="0091689B" w:rsidRDefault="00D61C37" w:rsidP="00341A10">
            <w:pPr>
              <w:rPr>
                <w:lang w:val="fr-FR"/>
              </w:rPr>
            </w:pPr>
          </w:p>
          <w:p w14:paraId="7C158380" w14:textId="77777777" w:rsidR="00D61C37" w:rsidRPr="0091689B" w:rsidRDefault="00D61C37" w:rsidP="00341A10">
            <w:pPr>
              <w:rPr>
                <w:lang w:val="fr-FR"/>
              </w:rPr>
            </w:pPr>
          </w:p>
          <w:p w14:paraId="7C158381" w14:textId="77777777" w:rsidR="00D61C37" w:rsidRPr="0091689B" w:rsidRDefault="00D61C37" w:rsidP="00341A10">
            <w:pPr>
              <w:rPr>
                <w:lang w:val="fr-FR"/>
              </w:rPr>
            </w:pPr>
          </w:p>
        </w:tc>
        <w:tc>
          <w:tcPr>
            <w:tcW w:w="2754" w:type="dxa"/>
          </w:tcPr>
          <w:p w14:paraId="7C158382" w14:textId="77777777" w:rsidR="00D61C37" w:rsidRPr="0091689B" w:rsidRDefault="00D61C37" w:rsidP="00341A10">
            <w:pPr>
              <w:rPr>
                <w:lang w:val="fr-FR"/>
              </w:rPr>
            </w:pPr>
          </w:p>
        </w:tc>
        <w:tc>
          <w:tcPr>
            <w:tcW w:w="2735" w:type="dxa"/>
          </w:tcPr>
          <w:p w14:paraId="7C158383" w14:textId="77777777" w:rsidR="00D61C37" w:rsidRPr="0091689B" w:rsidRDefault="00D61C37" w:rsidP="00341A10">
            <w:pPr>
              <w:rPr>
                <w:lang w:val="fr-FR"/>
              </w:rPr>
            </w:pPr>
          </w:p>
        </w:tc>
      </w:tr>
      <w:tr w:rsidR="0091689B" w:rsidRPr="0091689B" w14:paraId="7C15838B" w14:textId="77777777" w:rsidTr="00E110BE">
        <w:tc>
          <w:tcPr>
            <w:tcW w:w="2915" w:type="dxa"/>
          </w:tcPr>
          <w:p w14:paraId="7C158385" w14:textId="77777777" w:rsidR="00D61C37" w:rsidRPr="0091689B" w:rsidRDefault="00D61C37" w:rsidP="00341A10">
            <w:pPr>
              <w:rPr>
                <w:lang w:val="fr-FR"/>
              </w:rPr>
            </w:pPr>
          </w:p>
          <w:p w14:paraId="7C158386" w14:textId="77777777" w:rsidR="00D61C37" w:rsidRPr="0091689B" w:rsidRDefault="00D61C37" w:rsidP="00341A10">
            <w:pPr>
              <w:rPr>
                <w:lang w:val="fr-FR"/>
              </w:rPr>
            </w:pPr>
          </w:p>
          <w:p w14:paraId="7C158387" w14:textId="77777777" w:rsidR="00D61C37" w:rsidRPr="0091689B" w:rsidRDefault="00D61C37" w:rsidP="00341A10">
            <w:pPr>
              <w:rPr>
                <w:lang w:val="fr-FR"/>
              </w:rPr>
            </w:pPr>
          </w:p>
          <w:p w14:paraId="7C158388" w14:textId="77777777" w:rsidR="00D61C37" w:rsidRPr="0091689B" w:rsidRDefault="00D61C37" w:rsidP="00341A10">
            <w:pPr>
              <w:rPr>
                <w:lang w:val="fr-FR"/>
              </w:rPr>
            </w:pPr>
          </w:p>
        </w:tc>
        <w:tc>
          <w:tcPr>
            <w:tcW w:w="2754" w:type="dxa"/>
          </w:tcPr>
          <w:p w14:paraId="7C158389" w14:textId="77777777" w:rsidR="00D61C37" w:rsidRPr="0091689B" w:rsidRDefault="00D61C37" w:rsidP="00341A10">
            <w:pPr>
              <w:rPr>
                <w:lang w:val="fr-FR"/>
              </w:rPr>
            </w:pPr>
          </w:p>
        </w:tc>
        <w:tc>
          <w:tcPr>
            <w:tcW w:w="2735" w:type="dxa"/>
          </w:tcPr>
          <w:p w14:paraId="7C15838A" w14:textId="77777777" w:rsidR="00D61C37" w:rsidRPr="0091689B" w:rsidRDefault="00D61C37" w:rsidP="00341A10">
            <w:pPr>
              <w:rPr>
                <w:lang w:val="fr-FR"/>
              </w:rPr>
            </w:pPr>
          </w:p>
        </w:tc>
      </w:tr>
      <w:tr w:rsidR="0091689B" w:rsidRPr="0091689B" w14:paraId="7C158392" w14:textId="77777777" w:rsidTr="00E110BE">
        <w:tc>
          <w:tcPr>
            <w:tcW w:w="2915" w:type="dxa"/>
          </w:tcPr>
          <w:p w14:paraId="7C15838C" w14:textId="77777777" w:rsidR="00D61C37" w:rsidRPr="0091689B" w:rsidRDefault="00D61C37" w:rsidP="00341A10">
            <w:pPr>
              <w:rPr>
                <w:lang w:val="fr-FR"/>
              </w:rPr>
            </w:pPr>
          </w:p>
          <w:p w14:paraId="7C15838D" w14:textId="77777777" w:rsidR="00D61C37" w:rsidRPr="0091689B" w:rsidRDefault="00D61C37" w:rsidP="00341A10">
            <w:pPr>
              <w:rPr>
                <w:lang w:val="fr-FR"/>
              </w:rPr>
            </w:pPr>
          </w:p>
          <w:p w14:paraId="7C15838E" w14:textId="77777777" w:rsidR="00D61C37" w:rsidRPr="0091689B" w:rsidRDefault="00D61C37" w:rsidP="00341A10">
            <w:pPr>
              <w:rPr>
                <w:lang w:val="fr-FR"/>
              </w:rPr>
            </w:pPr>
          </w:p>
          <w:p w14:paraId="7C15838F" w14:textId="77777777" w:rsidR="00D61C37" w:rsidRPr="0091689B" w:rsidRDefault="00D61C37" w:rsidP="00341A10">
            <w:pPr>
              <w:rPr>
                <w:lang w:val="fr-FR"/>
              </w:rPr>
            </w:pPr>
          </w:p>
        </w:tc>
        <w:tc>
          <w:tcPr>
            <w:tcW w:w="2754" w:type="dxa"/>
          </w:tcPr>
          <w:p w14:paraId="7C158390" w14:textId="77777777" w:rsidR="00D61C37" w:rsidRPr="0091689B" w:rsidRDefault="00D61C37" w:rsidP="00341A10">
            <w:pPr>
              <w:rPr>
                <w:lang w:val="fr-FR"/>
              </w:rPr>
            </w:pPr>
          </w:p>
        </w:tc>
        <w:tc>
          <w:tcPr>
            <w:tcW w:w="2735" w:type="dxa"/>
          </w:tcPr>
          <w:p w14:paraId="7C158391" w14:textId="77777777" w:rsidR="00D61C37" w:rsidRPr="0091689B" w:rsidRDefault="00D61C37" w:rsidP="00341A10">
            <w:pPr>
              <w:rPr>
                <w:lang w:val="fr-FR"/>
              </w:rPr>
            </w:pPr>
          </w:p>
        </w:tc>
      </w:tr>
      <w:tr w:rsidR="0091689B" w:rsidRPr="0091689B" w14:paraId="7C158399" w14:textId="77777777" w:rsidTr="00E110BE">
        <w:tc>
          <w:tcPr>
            <w:tcW w:w="2915" w:type="dxa"/>
          </w:tcPr>
          <w:p w14:paraId="7C158393" w14:textId="77777777" w:rsidR="00D61C37" w:rsidRPr="0091689B" w:rsidRDefault="00D61C37" w:rsidP="00341A10">
            <w:pPr>
              <w:rPr>
                <w:lang w:val="fr-FR"/>
              </w:rPr>
            </w:pPr>
          </w:p>
          <w:p w14:paraId="7C158394" w14:textId="77777777" w:rsidR="00D61C37" w:rsidRPr="0091689B" w:rsidRDefault="00D61C37" w:rsidP="00341A10">
            <w:pPr>
              <w:rPr>
                <w:lang w:val="fr-FR"/>
              </w:rPr>
            </w:pPr>
          </w:p>
          <w:p w14:paraId="7C158395" w14:textId="77777777" w:rsidR="00D61C37" w:rsidRPr="0091689B" w:rsidRDefault="00D61C37" w:rsidP="00341A10">
            <w:pPr>
              <w:rPr>
                <w:lang w:val="fr-FR"/>
              </w:rPr>
            </w:pPr>
          </w:p>
          <w:p w14:paraId="7C158396" w14:textId="77777777" w:rsidR="00D61C37" w:rsidRPr="0091689B" w:rsidRDefault="00D61C37" w:rsidP="00341A10">
            <w:pPr>
              <w:rPr>
                <w:lang w:val="fr-FR"/>
              </w:rPr>
            </w:pPr>
          </w:p>
        </w:tc>
        <w:tc>
          <w:tcPr>
            <w:tcW w:w="2754" w:type="dxa"/>
          </w:tcPr>
          <w:p w14:paraId="7C158397" w14:textId="77777777" w:rsidR="00D61C37" w:rsidRPr="0091689B" w:rsidRDefault="00D61C37" w:rsidP="00341A10">
            <w:pPr>
              <w:rPr>
                <w:lang w:val="fr-FR"/>
              </w:rPr>
            </w:pPr>
          </w:p>
        </w:tc>
        <w:tc>
          <w:tcPr>
            <w:tcW w:w="2735" w:type="dxa"/>
          </w:tcPr>
          <w:p w14:paraId="7C158398" w14:textId="77777777" w:rsidR="00D61C37" w:rsidRPr="0091689B" w:rsidRDefault="00D61C37" w:rsidP="00341A10">
            <w:pPr>
              <w:rPr>
                <w:lang w:val="fr-FR"/>
              </w:rPr>
            </w:pPr>
          </w:p>
        </w:tc>
      </w:tr>
      <w:tr w:rsidR="0091689B" w:rsidRPr="0091689B" w14:paraId="7C1583A0" w14:textId="77777777" w:rsidTr="00E110BE">
        <w:tc>
          <w:tcPr>
            <w:tcW w:w="2915" w:type="dxa"/>
          </w:tcPr>
          <w:p w14:paraId="7C15839A" w14:textId="77777777" w:rsidR="00D61C37" w:rsidRPr="0091689B" w:rsidRDefault="00D61C37" w:rsidP="00341A10">
            <w:pPr>
              <w:rPr>
                <w:lang w:val="fr-FR"/>
              </w:rPr>
            </w:pPr>
          </w:p>
          <w:p w14:paraId="7C15839B" w14:textId="77777777" w:rsidR="00D61C37" w:rsidRPr="0091689B" w:rsidRDefault="00D61C37" w:rsidP="00341A10">
            <w:pPr>
              <w:rPr>
                <w:lang w:val="fr-FR"/>
              </w:rPr>
            </w:pPr>
          </w:p>
          <w:p w14:paraId="7C15839C" w14:textId="77777777" w:rsidR="00D61C37" w:rsidRPr="0091689B" w:rsidRDefault="00D61C37" w:rsidP="00341A10">
            <w:pPr>
              <w:rPr>
                <w:lang w:val="fr-FR"/>
              </w:rPr>
            </w:pPr>
          </w:p>
          <w:p w14:paraId="7C15839D" w14:textId="77777777" w:rsidR="00D61C37" w:rsidRPr="0091689B" w:rsidRDefault="00D61C37" w:rsidP="00341A10">
            <w:pPr>
              <w:rPr>
                <w:lang w:val="fr-FR"/>
              </w:rPr>
            </w:pPr>
          </w:p>
        </w:tc>
        <w:tc>
          <w:tcPr>
            <w:tcW w:w="2754" w:type="dxa"/>
          </w:tcPr>
          <w:p w14:paraId="7C15839E" w14:textId="77777777" w:rsidR="00D61C37" w:rsidRPr="0091689B" w:rsidRDefault="00D61C37" w:rsidP="00341A10">
            <w:pPr>
              <w:rPr>
                <w:lang w:val="fr-FR"/>
              </w:rPr>
            </w:pPr>
          </w:p>
        </w:tc>
        <w:tc>
          <w:tcPr>
            <w:tcW w:w="2735" w:type="dxa"/>
          </w:tcPr>
          <w:p w14:paraId="7C15839F" w14:textId="77777777" w:rsidR="00D61C37" w:rsidRPr="0091689B" w:rsidRDefault="00D61C37" w:rsidP="00341A10">
            <w:pPr>
              <w:rPr>
                <w:lang w:val="fr-FR"/>
              </w:rPr>
            </w:pPr>
          </w:p>
        </w:tc>
      </w:tr>
    </w:tbl>
    <w:p w14:paraId="7C1583A8" w14:textId="77777777" w:rsidR="00D61C37" w:rsidRPr="0091689B" w:rsidRDefault="00D61C37" w:rsidP="00D61C37">
      <w:pPr>
        <w:rPr>
          <w:lang w:val="fr-FR"/>
        </w:rPr>
      </w:pPr>
      <w:r w:rsidRPr="0091689B">
        <w:rPr>
          <w:lang w:val="fr-FR"/>
        </w:rPr>
        <w:br w:type="page"/>
      </w:r>
    </w:p>
    <w:p w14:paraId="7C1583A9" w14:textId="7CAB1AB7" w:rsidR="00D61C37" w:rsidRPr="0091689B" w:rsidRDefault="002D3E94" w:rsidP="00FD21CF">
      <w:pPr>
        <w:pStyle w:val="Heading2"/>
        <w:rPr>
          <w:lang w:val="fr-FR"/>
        </w:rPr>
      </w:pPr>
      <w:bookmarkStart w:id="12" w:name="_Toc458782633"/>
      <w:r>
        <w:rPr>
          <w:lang w:val="fr-FR"/>
        </w:rPr>
        <w:lastRenderedPageBreak/>
        <w:t>VOTRE CENTRE</w:t>
      </w:r>
      <w:r w:rsidR="00D61C37" w:rsidRPr="0091689B">
        <w:rPr>
          <w:lang w:val="fr-FR"/>
        </w:rPr>
        <w:t xml:space="preserve"> </w:t>
      </w:r>
      <w:r w:rsidR="00A93E08" w:rsidRPr="0091689B">
        <w:rPr>
          <w:lang w:val="fr-FR"/>
        </w:rPr>
        <w:t>collabore-t-il avec d’autres centres d’</w:t>
      </w:r>
      <w:r w:rsidR="00686D66">
        <w:rPr>
          <w:lang w:val="fr-FR"/>
        </w:rPr>
        <w:t>É</w:t>
      </w:r>
      <w:r w:rsidR="00A93E08" w:rsidRPr="0091689B">
        <w:rPr>
          <w:lang w:val="fr-FR"/>
        </w:rPr>
        <w:t xml:space="preserve">tudes et de recherches olympiques </w:t>
      </w:r>
      <w:r w:rsidR="00D136E1" w:rsidRPr="0091689B">
        <w:rPr>
          <w:lang w:val="fr-FR"/>
        </w:rPr>
        <w:t>sur des activit</w:t>
      </w:r>
      <w:r w:rsidR="00686D66">
        <w:rPr>
          <w:lang w:val="fr-FR"/>
        </w:rPr>
        <w:t>É</w:t>
      </w:r>
      <w:r w:rsidR="00D136E1" w:rsidRPr="0091689B">
        <w:rPr>
          <w:lang w:val="fr-FR"/>
        </w:rPr>
        <w:t>s et/ou projets particuliers </w:t>
      </w:r>
      <w:r w:rsidR="00D61C37" w:rsidRPr="0091689B">
        <w:rPr>
          <w:lang w:val="fr-FR"/>
        </w:rPr>
        <w:t>?</w:t>
      </w:r>
      <w:bookmarkEnd w:id="12"/>
    </w:p>
    <w:p w14:paraId="7C1583AA" w14:textId="77777777" w:rsidR="00D61C37" w:rsidRPr="0091689B" w:rsidRDefault="00FD21CF" w:rsidP="00D61C37">
      <w:pPr>
        <w:rPr>
          <w:b/>
          <w:lang w:val="fr-FR"/>
        </w:rPr>
      </w:pPr>
      <w:r w:rsidRPr="0091689B">
        <w:rPr>
          <w:noProof/>
          <w:lang w:val="fr-FR" w:eastAsia="fr-CH"/>
        </w:rPr>
        <mc:AlternateContent>
          <mc:Choice Requires="wps">
            <w:drawing>
              <wp:anchor distT="0" distB="0" distL="114300" distR="114300" simplePos="0" relativeHeight="251658244" behindDoc="0" locked="0" layoutInCell="1" allowOverlap="1" wp14:anchorId="7C158489" wp14:editId="611DE2D8">
                <wp:simplePos x="0" y="0"/>
                <wp:positionH relativeFrom="column">
                  <wp:posOffset>861695</wp:posOffset>
                </wp:positionH>
                <wp:positionV relativeFrom="paragraph">
                  <wp:posOffset>287020</wp:posOffset>
                </wp:positionV>
                <wp:extent cx="152400" cy="152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52400" cy="152400"/>
                        </a:xfrm>
                        <a:prstGeom prst="rect">
                          <a:avLst/>
                        </a:prstGeom>
                        <a:noFill/>
                        <a:ln w="3175" cap="flat" cmpd="sng" algn="ctr">
                          <a:solidFill>
                            <a:schemeClr val="accent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FCF1D" id="Rectangle 11" o:spid="_x0000_s1026" style="position:absolute;margin-left:67.85pt;margin-top:22.6pt;width:12pt;height:1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" filled="f" strokecolor="#888b8d [3206]" strokeweight=".25pt"/>
            </w:pict>
          </mc:Fallback>
        </mc:AlternateContent>
      </w:r>
      <w:r w:rsidR="00D61C37" w:rsidRPr="0091689B">
        <w:rPr>
          <w:noProof/>
          <w:lang w:val="fr-FR" w:eastAsia="fr-CH"/>
        </w:rPr>
        <mc:AlternateContent>
          <mc:Choice Requires="wps">
            <w:drawing>
              <wp:anchor distT="0" distB="0" distL="114300" distR="114300" simplePos="0" relativeHeight="251658245" behindDoc="0" locked="0" layoutInCell="1" allowOverlap="1" wp14:anchorId="7C15848B" wp14:editId="689D6B37">
                <wp:simplePos x="0" y="0"/>
                <wp:positionH relativeFrom="column">
                  <wp:posOffset>3966845</wp:posOffset>
                </wp:positionH>
                <wp:positionV relativeFrom="paragraph">
                  <wp:posOffset>287020</wp:posOffset>
                </wp:positionV>
                <wp:extent cx="152400" cy="152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52400" cy="152400"/>
                        </a:xfrm>
                        <a:prstGeom prst="rect">
                          <a:avLst/>
                        </a:prstGeom>
                        <a:noFill/>
                        <a:ln w="3175" cap="flat" cmpd="sng" algn="ctr">
                          <a:solidFill>
                            <a:schemeClr val="accent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E8DB0" id="Rectangle 10" o:spid="_x0000_s1026" style="position:absolute;margin-left:312.35pt;margin-top:22.6pt;width:12pt;height:1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" filled="f" strokecolor="#888b8d [3206]" strokeweight=".25pt"/>
            </w:pict>
          </mc:Fallback>
        </mc:AlternateContent>
      </w:r>
    </w:p>
    <w:p w14:paraId="7C1583AB" w14:textId="6916E695" w:rsidR="00D61C37" w:rsidRPr="0091689B" w:rsidRDefault="00D136E1" w:rsidP="00FD21CF">
      <w:pPr>
        <w:tabs>
          <w:tab w:val="left" w:pos="851"/>
          <w:tab w:val="left" w:pos="5670"/>
        </w:tabs>
        <w:ind w:left="794"/>
        <w:rPr>
          <w:b/>
          <w:color w:val="888B8D" w:themeColor="accent3"/>
          <w:lang w:val="fr-FR"/>
        </w:rPr>
      </w:pPr>
      <w:r w:rsidRPr="0091689B">
        <w:rPr>
          <w:b/>
          <w:color w:val="888B8D" w:themeColor="accent3"/>
          <w:lang w:val="fr-FR"/>
        </w:rPr>
        <w:t>Oui</w:t>
      </w:r>
      <w:r w:rsidR="00FD21CF" w:rsidRPr="0091689B">
        <w:rPr>
          <w:b/>
          <w:color w:val="888B8D" w:themeColor="accent3"/>
          <w:lang w:val="fr-FR"/>
        </w:rPr>
        <w:tab/>
      </w:r>
      <w:r w:rsidR="00D61C37" w:rsidRPr="0091689B">
        <w:rPr>
          <w:b/>
          <w:color w:val="888B8D" w:themeColor="accent3"/>
          <w:lang w:val="fr-FR"/>
        </w:rPr>
        <w:t>No</w:t>
      </w:r>
      <w:r w:rsidRPr="0091689B">
        <w:rPr>
          <w:b/>
          <w:color w:val="888B8D" w:themeColor="accent3"/>
          <w:lang w:val="fr-FR"/>
        </w:rPr>
        <w:t>n</w:t>
      </w:r>
    </w:p>
    <w:p w14:paraId="7C1583AC" w14:textId="4C9EF1F5" w:rsidR="00D61C37" w:rsidRPr="0091689B" w:rsidRDefault="00D136E1" w:rsidP="00D61C37">
      <w:pPr>
        <w:ind w:left="426"/>
        <w:rPr>
          <w:color w:val="888B8D" w:themeColor="accent3"/>
          <w:lang w:val="fr-FR"/>
        </w:rPr>
      </w:pPr>
      <w:r w:rsidRPr="0091689B">
        <w:rPr>
          <w:color w:val="888B8D" w:themeColor="accent3"/>
          <w:lang w:val="fr-FR"/>
        </w:rPr>
        <w:t>Si oui</w:t>
      </w:r>
      <w:r w:rsidR="00D61C37" w:rsidRPr="0091689B">
        <w:rPr>
          <w:color w:val="888B8D" w:themeColor="accent3"/>
          <w:lang w:val="fr-FR"/>
        </w:rPr>
        <w:t xml:space="preserve">, </w:t>
      </w:r>
      <w:r w:rsidR="009446F6" w:rsidRPr="0091689B">
        <w:rPr>
          <w:color w:val="888B8D" w:themeColor="accent3"/>
          <w:lang w:val="fr-FR"/>
        </w:rPr>
        <w:t>veuillez indiqu</w:t>
      </w:r>
      <w:r w:rsidR="00EE4484">
        <w:rPr>
          <w:color w:val="888B8D" w:themeColor="accent3"/>
          <w:lang w:val="fr-FR"/>
        </w:rPr>
        <w:t>er</w:t>
      </w:r>
      <w:r w:rsidR="009446F6" w:rsidRPr="0091689B">
        <w:rPr>
          <w:color w:val="888B8D" w:themeColor="accent3"/>
          <w:lang w:val="fr-FR"/>
        </w:rPr>
        <w:t xml:space="preserve"> les principaux </w:t>
      </w:r>
      <w:r w:rsidR="00D61C37" w:rsidRPr="0091689B">
        <w:rPr>
          <w:color w:val="888B8D" w:themeColor="accent3"/>
          <w:lang w:val="fr-FR"/>
        </w:rPr>
        <w:t>projets/activit</w:t>
      </w:r>
      <w:r w:rsidR="009446F6" w:rsidRPr="0091689B">
        <w:rPr>
          <w:color w:val="888B8D" w:themeColor="accent3"/>
          <w:lang w:val="fr-FR"/>
        </w:rPr>
        <w:t>é</w:t>
      </w:r>
      <w:r w:rsidR="00D61C37" w:rsidRPr="0091689B">
        <w:rPr>
          <w:color w:val="888B8D" w:themeColor="accent3"/>
          <w:lang w:val="fr-FR"/>
        </w:rPr>
        <w:t xml:space="preserve">s </w:t>
      </w:r>
      <w:r w:rsidR="009A5B12" w:rsidRPr="0091689B">
        <w:rPr>
          <w:color w:val="888B8D" w:themeColor="accent3"/>
          <w:lang w:val="fr-FR"/>
        </w:rPr>
        <w:t>déjà organisés conjointement ou qui le seront prochainement</w:t>
      </w:r>
      <w:r w:rsidR="00EE4484">
        <w:rPr>
          <w:color w:val="888B8D" w:themeColor="accent3"/>
          <w:lang w:val="fr-FR"/>
        </w:rPr>
        <w:t> :</w:t>
      </w:r>
    </w:p>
    <w:p w14:paraId="7C1583AD" w14:textId="77777777" w:rsidR="00D61C37" w:rsidRPr="0091689B" w:rsidRDefault="00D61C37" w:rsidP="00D61C37">
      <w:pPr>
        <w:pStyle w:val="ListParagraph"/>
        <w:ind w:left="284" w:hanging="284"/>
        <w:rPr>
          <w:lang w:val="fr-FR"/>
        </w:rPr>
      </w:pPr>
    </w:p>
    <w:tbl>
      <w:tblPr>
        <w:tblStyle w:val="TableGrid"/>
        <w:tblW w:w="0" w:type="auto"/>
        <w:tblInd w:w="-34" w:type="dxa"/>
        <w:tblBorders>
          <w:top w:val="single" w:sz="4" w:space="0" w:color="888B8D" w:themeColor="accent3"/>
          <w:left w:val="single" w:sz="4" w:space="0" w:color="888B8D" w:themeColor="accent3"/>
          <w:bottom w:val="single" w:sz="4" w:space="0" w:color="888B8D" w:themeColor="accent3"/>
          <w:right w:val="single" w:sz="4" w:space="0" w:color="888B8D" w:themeColor="accent3"/>
          <w:insideH w:val="single" w:sz="4" w:space="0" w:color="888B8D" w:themeColor="accent3"/>
          <w:insideV w:val="single" w:sz="4" w:space="0" w:color="888B8D" w:themeColor="accent3"/>
        </w:tblBorders>
        <w:tblLook w:val="04A0" w:firstRow="1" w:lastRow="0" w:firstColumn="1" w:lastColumn="0" w:noHBand="0" w:noVBand="1"/>
      </w:tblPr>
      <w:tblGrid>
        <w:gridCol w:w="2920"/>
        <w:gridCol w:w="3297"/>
        <w:gridCol w:w="2187"/>
      </w:tblGrid>
      <w:tr w:rsidR="00D61C37" w:rsidRPr="0091689B" w14:paraId="7C1583B1" w14:textId="77777777" w:rsidTr="00E110BE">
        <w:tc>
          <w:tcPr>
            <w:tcW w:w="3013" w:type="dxa"/>
            <w:shd w:val="clear" w:color="auto" w:fill="D9D9D9" w:themeFill="background1" w:themeFillShade="D9"/>
            <w:vAlign w:val="center"/>
          </w:tcPr>
          <w:p w14:paraId="7C1583AE" w14:textId="5545DC5E" w:rsidR="00D61C37" w:rsidRPr="0091689B" w:rsidRDefault="00D61C37" w:rsidP="00B440DA">
            <w:pPr>
              <w:jc w:val="center"/>
              <w:rPr>
                <w:b/>
                <w:color w:val="0081C8" w:themeColor="text2"/>
                <w:lang w:val="fr-FR"/>
              </w:rPr>
            </w:pPr>
            <w:r w:rsidRPr="0091689B">
              <w:rPr>
                <w:b/>
                <w:color w:val="0081C8" w:themeColor="text2"/>
                <w:lang w:val="fr-FR"/>
              </w:rPr>
              <w:t>N</w:t>
            </w:r>
            <w:r w:rsidR="009A5B12" w:rsidRPr="0091689B">
              <w:rPr>
                <w:b/>
                <w:color w:val="0081C8" w:themeColor="text2"/>
                <w:lang w:val="fr-FR"/>
              </w:rPr>
              <w:t xml:space="preserve">om du </w:t>
            </w:r>
            <w:r w:rsidR="002D3E94">
              <w:rPr>
                <w:b/>
                <w:color w:val="0081C8" w:themeColor="text2"/>
                <w:lang w:val="fr-FR"/>
              </w:rPr>
              <w:t>centre</w:t>
            </w:r>
            <w:r w:rsidR="009A5B12" w:rsidRPr="0091689B">
              <w:rPr>
                <w:b/>
                <w:color w:val="0081C8" w:themeColor="text2"/>
                <w:lang w:val="fr-FR"/>
              </w:rPr>
              <w:t xml:space="preserve"> partenaire</w:t>
            </w:r>
          </w:p>
        </w:tc>
        <w:tc>
          <w:tcPr>
            <w:tcW w:w="3392" w:type="dxa"/>
            <w:shd w:val="clear" w:color="auto" w:fill="D9D9D9" w:themeFill="background1" w:themeFillShade="D9"/>
            <w:vAlign w:val="center"/>
          </w:tcPr>
          <w:p w14:paraId="7C1583AF" w14:textId="6BB99059" w:rsidR="00D61C37" w:rsidRPr="0091689B" w:rsidRDefault="00D61C37" w:rsidP="00B440DA">
            <w:pPr>
              <w:jc w:val="center"/>
              <w:rPr>
                <w:b/>
                <w:color w:val="0081C8" w:themeColor="text2"/>
                <w:lang w:val="fr-FR"/>
              </w:rPr>
            </w:pPr>
            <w:r w:rsidRPr="0091689B">
              <w:rPr>
                <w:b/>
                <w:color w:val="0081C8" w:themeColor="text2"/>
                <w:lang w:val="fr-FR"/>
              </w:rPr>
              <w:t>Projet/activit</w:t>
            </w:r>
            <w:r w:rsidR="009A5B12" w:rsidRPr="0091689B">
              <w:rPr>
                <w:b/>
                <w:color w:val="0081C8" w:themeColor="text2"/>
                <w:lang w:val="fr-FR"/>
              </w:rPr>
              <w:t>é</w:t>
            </w:r>
          </w:p>
        </w:tc>
        <w:tc>
          <w:tcPr>
            <w:tcW w:w="2225" w:type="dxa"/>
            <w:shd w:val="clear" w:color="auto" w:fill="D9D9D9" w:themeFill="background1" w:themeFillShade="D9"/>
            <w:vAlign w:val="center"/>
          </w:tcPr>
          <w:p w14:paraId="7C1583B0" w14:textId="75B0F259" w:rsidR="00D61C37" w:rsidRPr="0091689B" w:rsidRDefault="00D61C37" w:rsidP="00B440DA">
            <w:pPr>
              <w:jc w:val="center"/>
              <w:rPr>
                <w:b/>
                <w:color w:val="0081C8" w:themeColor="text2"/>
                <w:lang w:val="fr-FR"/>
              </w:rPr>
            </w:pPr>
            <w:r w:rsidRPr="0091689B">
              <w:rPr>
                <w:b/>
                <w:color w:val="0081C8" w:themeColor="text2"/>
                <w:lang w:val="fr-FR"/>
              </w:rPr>
              <w:t>P</w:t>
            </w:r>
            <w:r w:rsidR="009A5B12" w:rsidRPr="0091689B">
              <w:rPr>
                <w:b/>
                <w:color w:val="0081C8" w:themeColor="text2"/>
                <w:lang w:val="fr-FR"/>
              </w:rPr>
              <w:t>é</w:t>
            </w:r>
            <w:r w:rsidRPr="0091689B">
              <w:rPr>
                <w:b/>
                <w:color w:val="0081C8" w:themeColor="text2"/>
                <w:lang w:val="fr-FR"/>
              </w:rPr>
              <w:t>riod</w:t>
            </w:r>
            <w:r w:rsidR="009A5B12" w:rsidRPr="0091689B">
              <w:rPr>
                <w:b/>
                <w:color w:val="0081C8" w:themeColor="text2"/>
                <w:lang w:val="fr-FR"/>
              </w:rPr>
              <w:t>e</w:t>
            </w:r>
            <w:r w:rsidRPr="0091689B">
              <w:rPr>
                <w:b/>
                <w:color w:val="0081C8" w:themeColor="text2"/>
                <w:lang w:val="fr-FR"/>
              </w:rPr>
              <w:t xml:space="preserve"> </w:t>
            </w:r>
            <w:r w:rsidR="009A5B12" w:rsidRPr="0091689B">
              <w:rPr>
                <w:b/>
                <w:color w:val="0081C8" w:themeColor="text2"/>
                <w:lang w:val="fr-FR"/>
              </w:rPr>
              <w:t>de</w:t>
            </w:r>
            <w:r w:rsidRPr="0091689B">
              <w:rPr>
                <w:b/>
                <w:color w:val="0081C8" w:themeColor="text2"/>
                <w:lang w:val="fr-FR"/>
              </w:rPr>
              <w:t xml:space="preserve"> collaboration</w:t>
            </w:r>
          </w:p>
        </w:tc>
      </w:tr>
      <w:tr w:rsidR="00D61C37" w:rsidRPr="0091689B" w14:paraId="7C1583B8" w14:textId="77777777" w:rsidTr="00E110BE">
        <w:trPr>
          <w:trHeight w:val="2214"/>
        </w:trPr>
        <w:tc>
          <w:tcPr>
            <w:tcW w:w="3013" w:type="dxa"/>
          </w:tcPr>
          <w:p w14:paraId="7C1583B2" w14:textId="77777777" w:rsidR="00D61C37" w:rsidRPr="0091689B" w:rsidRDefault="00D61C37" w:rsidP="00341A10">
            <w:pPr>
              <w:rPr>
                <w:lang w:val="fr-FR"/>
              </w:rPr>
            </w:pPr>
          </w:p>
          <w:p w14:paraId="7C1583B3" w14:textId="77777777" w:rsidR="00D61C37" w:rsidRPr="0091689B" w:rsidRDefault="00D61C37" w:rsidP="00341A10">
            <w:pPr>
              <w:rPr>
                <w:lang w:val="fr-FR"/>
              </w:rPr>
            </w:pPr>
          </w:p>
          <w:p w14:paraId="7C1583B4" w14:textId="77777777" w:rsidR="00D61C37" w:rsidRPr="0091689B" w:rsidRDefault="00D61C37" w:rsidP="00341A10">
            <w:pPr>
              <w:rPr>
                <w:lang w:val="fr-FR"/>
              </w:rPr>
            </w:pPr>
          </w:p>
          <w:p w14:paraId="7C1583B5" w14:textId="77777777" w:rsidR="00D61C37" w:rsidRPr="0091689B" w:rsidRDefault="00D61C37" w:rsidP="00341A10">
            <w:pPr>
              <w:rPr>
                <w:lang w:val="fr-FR"/>
              </w:rPr>
            </w:pPr>
          </w:p>
        </w:tc>
        <w:tc>
          <w:tcPr>
            <w:tcW w:w="3392" w:type="dxa"/>
          </w:tcPr>
          <w:p w14:paraId="7C1583B6" w14:textId="77777777" w:rsidR="00D61C37" w:rsidRPr="0091689B" w:rsidRDefault="00D61C37" w:rsidP="00341A10">
            <w:pPr>
              <w:rPr>
                <w:lang w:val="fr-FR"/>
              </w:rPr>
            </w:pPr>
          </w:p>
        </w:tc>
        <w:tc>
          <w:tcPr>
            <w:tcW w:w="2225" w:type="dxa"/>
          </w:tcPr>
          <w:p w14:paraId="7C1583B7" w14:textId="77777777" w:rsidR="00D61C37" w:rsidRPr="0091689B" w:rsidRDefault="00D61C37" w:rsidP="00341A10">
            <w:pPr>
              <w:rPr>
                <w:lang w:val="fr-FR"/>
              </w:rPr>
            </w:pPr>
          </w:p>
        </w:tc>
      </w:tr>
      <w:tr w:rsidR="00D61C37" w:rsidRPr="0091689B" w14:paraId="7C1583BF" w14:textId="77777777" w:rsidTr="00E110BE">
        <w:trPr>
          <w:trHeight w:val="2211"/>
        </w:trPr>
        <w:tc>
          <w:tcPr>
            <w:tcW w:w="3013" w:type="dxa"/>
          </w:tcPr>
          <w:p w14:paraId="7C1583B9" w14:textId="77777777" w:rsidR="00D61C37" w:rsidRPr="0091689B" w:rsidRDefault="00D61C37" w:rsidP="00341A10">
            <w:pPr>
              <w:rPr>
                <w:lang w:val="fr-FR"/>
              </w:rPr>
            </w:pPr>
          </w:p>
          <w:p w14:paraId="7C1583BA" w14:textId="77777777" w:rsidR="00D61C37" w:rsidRPr="0091689B" w:rsidRDefault="00D61C37" w:rsidP="00341A10">
            <w:pPr>
              <w:rPr>
                <w:lang w:val="fr-FR"/>
              </w:rPr>
            </w:pPr>
          </w:p>
          <w:p w14:paraId="7C1583BB" w14:textId="77777777" w:rsidR="00D61C37" w:rsidRPr="0091689B" w:rsidRDefault="00D61C37" w:rsidP="00341A10">
            <w:pPr>
              <w:rPr>
                <w:lang w:val="fr-FR"/>
              </w:rPr>
            </w:pPr>
          </w:p>
          <w:p w14:paraId="7C1583BC" w14:textId="77777777" w:rsidR="00D61C37" w:rsidRPr="0091689B" w:rsidRDefault="00D61C37" w:rsidP="00341A10">
            <w:pPr>
              <w:rPr>
                <w:lang w:val="fr-FR"/>
              </w:rPr>
            </w:pPr>
          </w:p>
        </w:tc>
        <w:tc>
          <w:tcPr>
            <w:tcW w:w="3392" w:type="dxa"/>
          </w:tcPr>
          <w:p w14:paraId="7C1583BD" w14:textId="77777777" w:rsidR="00D61C37" w:rsidRPr="0091689B" w:rsidRDefault="00D61C37" w:rsidP="00341A10">
            <w:pPr>
              <w:rPr>
                <w:lang w:val="fr-FR"/>
              </w:rPr>
            </w:pPr>
          </w:p>
        </w:tc>
        <w:tc>
          <w:tcPr>
            <w:tcW w:w="2225" w:type="dxa"/>
          </w:tcPr>
          <w:p w14:paraId="7C1583BE" w14:textId="77777777" w:rsidR="00D61C37" w:rsidRPr="0091689B" w:rsidRDefault="00D61C37" w:rsidP="00341A10">
            <w:pPr>
              <w:rPr>
                <w:lang w:val="fr-FR"/>
              </w:rPr>
            </w:pPr>
          </w:p>
        </w:tc>
      </w:tr>
      <w:tr w:rsidR="00D61C37" w:rsidRPr="0091689B" w14:paraId="7C1583C6" w14:textId="77777777" w:rsidTr="00E110BE">
        <w:trPr>
          <w:trHeight w:val="2211"/>
        </w:trPr>
        <w:tc>
          <w:tcPr>
            <w:tcW w:w="3013" w:type="dxa"/>
          </w:tcPr>
          <w:p w14:paraId="7C1583C0" w14:textId="77777777" w:rsidR="00D61C37" w:rsidRPr="0091689B" w:rsidRDefault="00D61C37" w:rsidP="00341A10">
            <w:pPr>
              <w:rPr>
                <w:lang w:val="fr-FR"/>
              </w:rPr>
            </w:pPr>
          </w:p>
          <w:p w14:paraId="7C1583C1" w14:textId="77777777" w:rsidR="00D61C37" w:rsidRPr="0091689B" w:rsidRDefault="00D61C37" w:rsidP="00341A10">
            <w:pPr>
              <w:rPr>
                <w:lang w:val="fr-FR"/>
              </w:rPr>
            </w:pPr>
          </w:p>
          <w:p w14:paraId="7C1583C2" w14:textId="77777777" w:rsidR="00D61C37" w:rsidRPr="0091689B" w:rsidRDefault="00D61C37" w:rsidP="00341A10">
            <w:pPr>
              <w:rPr>
                <w:lang w:val="fr-FR"/>
              </w:rPr>
            </w:pPr>
          </w:p>
          <w:p w14:paraId="7C1583C3" w14:textId="77777777" w:rsidR="00D61C37" w:rsidRPr="0091689B" w:rsidRDefault="00D61C37" w:rsidP="00341A10">
            <w:pPr>
              <w:rPr>
                <w:lang w:val="fr-FR"/>
              </w:rPr>
            </w:pPr>
          </w:p>
        </w:tc>
        <w:tc>
          <w:tcPr>
            <w:tcW w:w="3392" w:type="dxa"/>
          </w:tcPr>
          <w:p w14:paraId="7C1583C4" w14:textId="77777777" w:rsidR="00D61C37" w:rsidRPr="0091689B" w:rsidRDefault="00D61C37" w:rsidP="00341A10">
            <w:pPr>
              <w:rPr>
                <w:lang w:val="fr-FR"/>
              </w:rPr>
            </w:pPr>
          </w:p>
        </w:tc>
        <w:tc>
          <w:tcPr>
            <w:tcW w:w="2225" w:type="dxa"/>
          </w:tcPr>
          <w:p w14:paraId="7C1583C5" w14:textId="77777777" w:rsidR="00D61C37" w:rsidRPr="0091689B" w:rsidRDefault="00D61C37" w:rsidP="00341A10">
            <w:pPr>
              <w:rPr>
                <w:lang w:val="fr-FR"/>
              </w:rPr>
            </w:pPr>
          </w:p>
        </w:tc>
      </w:tr>
      <w:tr w:rsidR="00D61C37" w:rsidRPr="0091689B" w14:paraId="7C1583D2" w14:textId="77777777" w:rsidTr="00E110BE">
        <w:trPr>
          <w:trHeight w:val="2211"/>
        </w:trPr>
        <w:tc>
          <w:tcPr>
            <w:tcW w:w="3013" w:type="dxa"/>
          </w:tcPr>
          <w:p w14:paraId="7C1583C7" w14:textId="77777777" w:rsidR="00D61C37" w:rsidRPr="0091689B" w:rsidRDefault="00D61C37" w:rsidP="00341A10">
            <w:pPr>
              <w:rPr>
                <w:lang w:val="fr-FR"/>
              </w:rPr>
            </w:pPr>
          </w:p>
          <w:p w14:paraId="7C1583C8" w14:textId="77777777" w:rsidR="00D61C37" w:rsidRPr="0091689B" w:rsidRDefault="00D61C37" w:rsidP="00341A10">
            <w:pPr>
              <w:rPr>
                <w:lang w:val="fr-FR"/>
              </w:rPr>
            </w:pPr>
          </w:p>
          <w:p w14:paraId="7C1583C9" w14:textId="77777777" w:rsidR="00A53F02" w:rsidRPr="0091689B" w:rsidRDefault="00A53F02" w:rsidP="00341A10">
            <w:pPr>
              <w:rPr>
                <w:lang w:val="fr-FR"/>
              </w:rPr>
            </w:pPr>
          </w:p>
          <w:p w14:paraId="7C1583CA" w14:textId="77777777" w:rsidR="00A53F02" w:rsidRPr="0091689B" w:rsidRDefault="00A53F02" w:rsidP="00341A10">
            <w:pPr>
              <w:rPr>
                <w:lang w:val="fr-FR"/>
              </w:rPr>
            </w:pPr>
          </w:p>
          <w:p w14:paraId="7C1583CB" w14:textId="77777777" w:rsidR="00A53F02" w:rsidRPr="0091689B" w:rsidRDefault="00A53F02" w:rsidP="00341A10">
            <w:pPr>
              <w:rPr>
                <w:lang w:val="fr-FR"/>
              </w:rPr>
            </w:pPr>
          </w:p>
          <w:p w14:paraId="7C1583CC" w14:textId="77777777" w:rsidR="00A53F02" w:rsidRPr="0091689B" w:rsidRDefault="00A53F02" w:rsidP="00341A10">
            <w:pPr>
              <w:rPr>
                <w:lang w:val="fr-FR"/>
              </w:rPr>
            </w:pPr>
          </w:p>
          <w:p w14:paraId="7C1583CD" w14:textId="77777777" w:rsidR="00A53F02" w:rsidRPr="0091689B" w:rsidRDefault="00A53F02" w:rsidP="00341A10">
            <w:pPr>
              <w:rPr>
                <w:lang w:val="fr-FR"/>
              </w:rPr>
            </w:pPr>
          </w:p>
          <w:p w14:paraId="7C1583CE" w14:textId="77777777" w:rsidR="00D61C37" w:rsidRPr="0091689B" w:rsidRDefault="00D61C37" w:rsidP="00341A10">
            <w:pPr>
              <w:rPr>
                <w:lang w:val="fr-FR"/>
              </w:rPr>
            </w:pPr>
          </w:p>
          <w:p w14:paraId="7C1583CF" w14:textId="77777777" w:rsidR="00D61C37" w:rsidRPr="0091689B" w:rsidRDefault="00D61C37" w:rsidP="00341A10">
            <w:pPr>
              <w:rPr>
                <w:lang w:val="fr-FR"/>
              </w:rPr>
            </w:pPr>
          </w:p>
        </w:tc>
        <w:tc>
          <w:tcPr>
            <w:tcW w:w="3392" w:type="dxa"/>
          </w:tcPr>
          <w:p w14:paraId="7C1583D0" w14:textId="77777777" w:rsidR="00D61C37" w:rsidRPr="0091689B" w:rsidRDefault="00D61C37" w:rsidP="00341A10">
            <w:pPr>
              <w:rPr>
                <w:lang w:val="fr-FR"/>
              </w:rPr>
            </w:pPr>
          </w:p>
        </w:tc>
        <w:tc>
          <w:tcPr>
            <w:tcW w:w="2225" w:type="dxa"/>
          </w:tcPr>
          <w:p w14:paraId="7C1583D1" w14:textId="77777777" w:rsidR="00D61C37" w:rsidRPr="0091689B" w:rsidRDefault="00D61C37" w:rsidP="00341A10">
            <w:pPr>
              <w:rPr>
                <w:lang w:val="fr-FR"/>
              </w:rPr>
            </w:pPr>
          </w:p>
        </w:tc>
      </w:tr>
    </w:tbl>
    <w:p w14:paraId="7C1583D3" w14:textId="77777777" w:rsidR="00D61C37" w:rsidRPr="0091689B" w:rsidRDefault="00D61C37" w:rsidP="00D61C37">
      <w:pPr>
        <w:rPr>
          <w:lang w:val="fr-FR"/>
        </w:rPr>
      </w:pPr>
      <w:r w:rsidRPr="0091689B">
        <w:rPr>
          <w:lang w:val="fr-FR"/>
        </w:rPr>
        <w:br w:type="page"/>
      </w:r>
    </w:p>
    <w:bookmarkStart w:id="13" w:name="_Toc458782634"/>
    <w:p w14:paraId="7C1583D4" w14:textId="2C7CA29E" w:rsidR="00D61C37" w:rsidRPr="0091689B" w:rsidRDefault="00B54010" w:rsidP="009D6A81">
      <w:pPr>
        <w:pStyle w:val="Heading1"/>
        <w:rPr>
          <w:lang w:val="fr-FR"/>
        </w:rPr>
      </w:pPr>
      <w:r w:rsidRPr="0091689B">
        <w:rPr>
          <w:noProof/>
          <w:lang w:val="fr-FR" w:eastAsia="fr-CH"/>
        </w:rPr>
        <w:lastRenderedPageBreak/>
        <mc:AlternateContent>
          <mc:Choice Requires="wps">
            <w:drawing>
              <wp:anchor distT="0" distB="0" distL="114300" distR="114300" simplePos="0" relativeHeight="251658247" behindDoc="0" locked="0" layoutInCell="1" allowOverlap="1" wp14:anchorId="7C15848D" wp14:editId="7C15848E">
                <wp:simplePos x="0" y="0"/>
                <wp:positionH relativeFrom="column">
                  <wp:posOffset>-209550</wp:posOffset>
                </wp:positionH>
                <wp:positionV relativeFrom="paragraph">
                  <wp:posOffset>55880</wp:posOffset>
                </wp:positionV>
                <wp:extent cx="158115" cy="215900"/>
                <wp:effectExtent l="0" t="0" r="0" b="0"/>
                <wp:wrapNone/>
                <wp:docPr id="17"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58115" cy="215900"/>
                        </a:xfrm>
                        <a:custGeom>
                          <a:avLst/>
                          <a:gdLst>
                            <a:gd name="T0" fmla="*/ 200 w 2603"/>
                            <a:gd name="T1" fmla="*/ 3528 h 3528"/>
                            <a:gd name="T2" fmla="*/ 0 w 2603"/>
                            <a:gd name="T3" fmla="*/ 3332 h 3528"/>
                            <a:gd name="T4" fmla="*/ 2203 w 2603"/>
                            <a:gd name="T5" fmla="*/ 1764 h 3528"/>
                            <a:gd name="T6" fmla="*/ 0 w 2603"/>
                            <a:gd name="T7" fmla="*/ 196 h 3528"/>
                            <a:gd name="T8" fmla="*/ 200 w 2603"/>
                            <a:gd name="T9" fmla="*/ 0 h 3528"/>
                            <a:gd name="T10" fmla="*/ 2603 w 2603"/>
                            <a:gd name="T11" fmla="*/ 1764 h 3528"/>
                            <a:gd name="T12" fmla="*/ 200 w 2603"/>
                            <a:gd name="T13" fmla="*/ 3528 h 3528"/>
                          </a:gdLst>
                          <a:ahLst/>
                          <a:cxnLst>
                            <a:cxn ang="0">
                              <a:pos x="T0" y="T1"/>
                            </a:cxn>
                            <a:cxn ang="0">
                              <a:pos x="T2" y="T3"/>
                            </a:cxn>
                            <a:cxn ang="0">
                              <a:pos x="T4" y="T5"/>
                            </a:cxn>
                            <a:cxn ang="0">
                              <a:pos x="T6" y="T7"/>
                            </a:cxn>
                            <a:cxn ang="0">
                              <a:pos x="T8" y="T9"/>
                            </a:cxn>
                            <a:cxn ang="0">
                              <a:pos x="T10" y="T11"/>
                            </a:cxn>
                            <a:cxn ang="0">
                              <a:pos x="T12" y="T13"/>
                            </a:cxn>
                          </a:cxnLst>
                          <a:rect l="0" t="0" r="r" b="b"/>
                          <a:pathLst>
                            <a:path w="2603" h="3528">
                              <a:moveTo>
                                <a:pt x="200" y="3528"/>
                              </a:moveTo>
                              <a:lnTo>
                                <a:pt x="0" y="3332"/>
                              </a:lnTo>
                              <a:lnTo>
                                <a:pt x="2203" y="1764"/>
                              </a:lnTo>
                              <a:lnTo>
                                <a:pt x="0" y="196"/>
                              </a:lnTo>
                              <a:lnTo>
                                <a:pt x="200" y="0"/>
                              </a:lnTo>
                              <a:lnTo>
                                <a:pt x="2603" y="1764"/>
                              </a:lnTo>
                              <a:lnTo>
                                <a:pt x="200" y="3528"/>
                              </a:lnTo>
                              <a:close/>
                            </a:path>
                          </a:pathLst>
                        </a:custGeom>
                        <a:solidFill>
                          <a:srgbClr val="0081C8"/>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F7DD01" id="Freeform 5" o:spid="_x0000_s1026" style="position:absolute;margin-left:-16.5pt;margin-top:4.4pt;width:12.45pt;height:1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03,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" path="m200,3528l,3332,2203,1764,,196,200,,2603,1764,200,3528xe" fillcolor="#0081c8" stroked="f">
                <v:path arrowok="t" o:connecttype="custom" o:connectlocs="12149,215900;0,203906;133818,107950;0,11994;12149,0;158115,107950;12149,215900" o:connectangles="0,0,0,0,0,0,0"/>
                <o:lock v:ext="edit" aspectratio="t"/>
              </v:shape>
            </w:pict>
          </mc:Fallback>
        </mc:AlternateContent>
      </w:r>
      <w:r w:rsidR="00D61C37" w:rsidRPr="0091689B">
        <w:rPr>
          <w:lang w:val="fr-FR"/>
        </w:rPr>
        <w:t>Activit</w:t>
      </w:r>
      <w:bookmarkEnd w:id="13"/>
      <w:r w:rsidR="004160C6">
        <w:rPr>
          <w:lang w:val="fr-FR"/>
        </w:rPr>
        <w:t>É</w:t>
      </w:r>
      <w:r w:rsidR="009A5B12" w:rsidRPr="0091689B">
        <w:rPr>
          <w:lang w:val="fr-FR"/>
        </w:rPr>
        <w:t>s</w:t>
      </w:r>
    </w:p>
    <w:p w14:paraId="28789D6C" w14:textId="190918CD" w:rsidR="0085022F" w:rsidRDefault="000521B4" w:rsidP="00F85964">
      <w:pPr>
        <w:pStyle w:val="Heading2"/>
        <w:rPr>
          <w:lang w:val="fr-FR"/>
        </w:rPr>
      </w:pPr>
      <w:bookmarkStart w:id="14" w:name="_Toc458782635"/>
      <w:r w:rsidRPr="0091689B">
        <w:rPr>
          <w:lang w:val="fr-FR"/>
        </w:rPr>
        <w:t xml:space="preserve">dates </w:t>
      </w:r>
      <w:r w:rsidR="00B442E4" w:rsidRPr="0091689B">
        <w:rPr>
          <w:lang w:val="fr-FR"/>
        </w:rPr>
        <w:t>de l’ann</w:t>
      </w:r>
      <w:r w:rsidR="004160C6">
        <w:rPr>
          <w:lang w:val="fr-FR"/>
        </w:rPr>
        <w:t>É</w:t>
      </w:r>
      <w:r w:rsidR="00B442E4" w:rsidRPr="0091689B">
        <w:rPr>
          <w:lang w:val="fr-FR"/>
        </w:rPr>
        <w:t>e universitaire dans votre universit</w:t>
      </w:r>
      <w:r w:rsidR="004160C6">
        <w:rPr>
          <w:lang w:val="fr-FR"/>
        </w:rPr>
        <w:t>É</w:t>
      </w:r>
      <w:r w:rsidR="00B442E4" w:rsidRPr="0091689B">
        <w:rPr>
          <w:lang w:val="fr-FR"/>
        </w:rPr>
        <w:t xml:space="preserve"> </w:t>
      </w:r>
    </w:p>
    <w:p w14:paraId="0D0921DB" w14:textId="77777777" w:rsidR="00997320" w:rsidRPr="00997320" w:rsidRDefault="00997320" w:rsidP="00997320">
      <w:pPr>
        <w:rPr>
          <w:lang w:val="fr-FR"/>
        </w:rPr>
      </w:pPr>
    </w:p>
    <w:tbl>
      <w:tblPr>
        <w:tblStyle w:val="TableGrid"/>
        <w:tblW w:w="9248" w:type="dxa"/>
        <w:tblInd w:w="-34" w:type="dxa"/>
        <w:tblBorders>
          <w:top w:val="single" w:sz="4" w:space="0" w:color="888B8D" w:themeColor="accent3"/>
          <w:left w:val="single" w:sz="4" w:space="0" w:color="888B8D" w:themeColor="accent3"/>
          <w:bottom w:val="single" w:sz="4" w:space="0" w:color="888B8D" w:themeColor="accent3"/>
          <w:right w:val="single" w:sz="4" w:space="0" w:color="888B8D" w:themeColor="accent3"/>
          <w:insideH w:val="single" w:sz="4" w:space="0" w:color="888B8D" w:themeColor="accent3"/>
          <w:insideV w:val="single" w:sz="4" w:space="0" w:color="888B8D" w:themeColor="accent3"/>
        </w:tblBorders>
        <w:tblLook w:val="04A0" w:firstRow="1" w:lastRow="0" w:firstColumn="1" w:lastColumn="0" w:noHBand="0" w:noVBand="1"/>
      </w:tblPr>
      <w:tblGrid>
        <w:gridCol w:w="2915"/>
        <w:gridCol w:w="3356"/>
        <w:gridCol w:w="2977"/>
      </w:tblGrid>
      <w:tr w:rsidR="00A42CF8" w:rsidRPr="0091689B" w14:paraId="4F350AD8" w14:textId="77777777" w:rsidTr="003E024B">
        <w:tc>
          <w:tcPr>
            <w:tcW w:w="2915" w:type="dxa"/>
            <w:tcBorders>
              <w:top w:val="nil"/>
              <w:left w:val="nil"/>
            </w:tcBorders>
            <w:shd w:val="clear" w:color="auto" w:fill="auto"/>
            <w:vAlign w:val="center"/>
          </w:tcPr>
          <w:p w14:paraId="4F68C544" w14:textId="7E90149C" w:rsidR="00A42CF8" w:rsidRPr="0091689B" w:rsidRDefault="00A42CF8" w:rsidP="00CC4A50">
            <w:pPr>
              <w:jc w:val="center"/>
              <w:rPr>
                <w:b/>
                <w:color w:val="0081C8" w:themeColor="text2"/>
                <w:lang w:val="fr-FR"/>
              </w:rPr>
            </w:pPr>
          </w:p>
        </w:tc>
        <w:tc>
          <w:tcPr>
            <w:tcW w:w="3356" w:type="dxa"/>
            <w:shd w:val="clear" w:color="auto" w:fill="D9D9D9" w:themeFill="background1" w:themeFillShade="D9"/>
            <w:vAlign w:val="center"/>
          </w:tcPr>
          <w:p w14:paraId="01649C4C" w14:textId="43AF78BD" w:rsidR="00997320" w:rsidRPr="0091689B" w:rsidRDefault="000A6AEF" w:rsidP="00997320">
            <w:pPr>
              <w:jc w:val="center"/>
              <w:rPr>
                <w:b/>
                <w:color w:val="0081C8" w:themeColor="text2"/>
                <w:lang w:val="fr-FR"/>
              </w:rPr>
            </w:pPr>
            <w:r>
              <w:rPr>
                <w:b/>
                <w:color w:val="0081C8" w:themeColor="text2"/>
                <w:lang w:val="fr-FR"/>
              </w:rPr>
              <w:t>Date de début</w:t>
            </w:r>
          </w:p>
        </w:tc>
        <w:tc>
          <w:tcPr>
            <w:tcW w:w="2977" w:type="dxa"/>
            <w:shd w:val="clear" w:color="auto" w:fill="D9D9D9" w:themeFill="background1" w:themeFillShade="D9"/>
            <w:vAlign w:val="center"/>
          </w:tcPr>
          <w:p w14:paraId="471D6EEB" w14:textId="2BD262BC" w:rsidR="00997320" w:rsidRPr="0091689B" w:rsidRDefault="000A6AEF" w:rsidP="00997320">
            <w:pPr>
              <w:jc w:val="center"/>
              <w:rPr>
                <w:b/>
                <w:color w:val="0081C8" w:themeColor="text2"/>
                <w:lang w:val="fr-FR"/>
              </w:rPr>
            </w:pPr>
            <w:r>
              <w:rPr>
                <w:b/>
                <w:color w:val="0081C8" w:themeColor="text2"/>
                <w:lang w:val="fr-FR"/>
              </w:rPr>
              <w:t>Date de fin</w:t>
            </w:r>
          </w:p>
        </w:tc>
      </w:tr>
      <w:tr w:rsidR="00A42CF8" w:rsidRPr="0091689B" w14:paraId="5587266D" w14:textId="77777777" w:rsidTr="003E024B">
        <w:tc>
          <w:tcPr>
            <w:tcW w:w="2915" w:type="dxa"/>
          </w:tcPr>
          <w:p w14:paraId="32189115" w14:textId="51116DDF" w:rsidR="00A42CF8" w:rsidRPr="0091689B" w:rsidRDefault="00D90C1E" w:rsidP="00997320">
            <w:pPr>
              <w:pStyle w:val="ListParagraph"/>
              <w:ind w:left="0"/>
              <w:rPr>
                <w:b/>
                <w:lang w:val="fr-FR"/>
              </w:rPr>
            </w:pPr>
            <w:r w:rsidRPr="0091689B">
              <w:rPr>
                <w:color w:val="0081C8" w:themeColor="text2"/>
                <w:lang w:val="fr-FR"/>
              </w:rPr>
              <w:t>Semestre 1</w:t>
            </w:r>
          </w:p>
        </w:tc>
        <w:tc>
          <w:tcPr>
            <w:tcW w:w="3356" w:type="dxa"/>
          </w:tcPr>
          <w:p w14:paraId="738299BC" w14:textId="77777777" w:rsidR="00A42CF8" w:rsidRPr="0091689B" w:rsidRDefault="00A42CF8" w:rsidP="00341A10">
            <w:pPr>
              <w:rPr>
                <w:lang w:val="fr-FR"/>
              </w:rPr>
            </w:pPr>
          </w:p>
        </w:tc>
        <w:tc>
          <w:tcPr>
            <w:tcW w:w="2977" w:type="dxa"/>
          </w:tcPr>
          <w:p w14:paraId="7450A998" w14:textId="77777777" w:rsidR="00A42CF8" w:rsidRPr="0091689B" w:rsidRDefault="00A42CF8" w:rsidP="00341A10">
            <w:pPr>
              <w:rPr>
                <w:lang w:val="fr-FR"/>
              </w:rPr>
            </w:pPr>
          </w:p>
        </w:tc>
      </w:tr>
      <w:tr w:rsidR="00A42CF8" w:rsidRPr="0091689B" w14:paraId="1CEADC93" w14:textId="77777777" w:rsidTr="003E024B">
        <w:tc>
          <w:tcPr>
            <w:tcW w:w="2915" w:type="dxa"/>
          </w:tcPr>
          <w:p w14:paraId="2B18098E" w14:textId="09044537" w:rsidR="007C0110" w:rsidRPr="0091689B" w:rsidRDefault="008D0423" w:rsidP="00997320">
            <w:pPr>
              <w:pStyle w:val="ListParagraph"/>
              <w:ind w:left="0"/>
              <w:rPr>
                <w:b/>
                <w:lang w:val="fr-FR"/>
              </w:rPr>
            </w:pPr>
            <w:r w:rsidRPr="0091689B">
              <w:rPr>
                <w:color w:val="0081C8" w:themeColor="text2"/>
                <w:lang w:val="fr-FR"/>
              </w:rPr>
              <w:t>Semestre 2</w:t>
            </w:r>
          </w:p>
        </w:tc>
        <w:tc>
          <w:tcPr>
            <w:tcW w:w="3356" w:type="dxa"/>
          </w:tcPr>
          <w:p w14:paraId="543353D8" w14:textId="77777777" w:rsidR="00A42CF8" w:rsidRPr="0091689B" w:rsidRDefault="00A42CF8" w:rsidP="00341A10">
            <w:pPr>
              <w:rPr>
                <w:lang w:val="fr-FR"/>
              </w:rPr>
            </w:pPr>
          </w:p>
        </w:tc>
        <w:tc>
          <w:tcPr>
            <w:tcW w:w="2977" w:type="dxa"/>
          </w:tcPr>
          <w:p w14:paraId="50245557" w14:textId="77777777" w:rsidR="00A42CF8" w:rsidRPr="0091689B" w:rsidRDefault="00A42CF8" w:rsidP="00341A10">
            <w:pPr>
              <w:rPr>
                <w:lang w:val="fr-FR"/>
              </w:rPr>
            </w:pPr>
          </w:p>
        </w:tc>
      </w:tr>
      <w:tr w:rsidR="00A51BBB" w:rsidRPr="0091689B" w14:paraId="20C5BE63" w14:textId="77777777" w:rsidTr="003E024B">
        <w:tc>
          <w:tcPr>
            <w:tcW w:w="2915" w:type="dxa"/>
          </w:tcPr>
          <w:p w14:paraId="6A003DFF" w14:textId="7372E61F" w:rsidR="00A51BBB" w:rsidRPr="0091689B" w:rsidRDefault="00A51BBB" w:rsidP="007C0110">
            <w:pPr>
              <w:pStyle w:val="ListParagraph"/>
              <w:ind w:left="0"/>
              <w:rPr>
                <w:color w:val="0081C8" w:themeColor="text2"/>
                <w:lang w:val="fr-FR"/>
              </w:rPr>
            </w:pPr>
          </w:p>
        </w:tc>
        <w:tc>
          <w:tcPr>
            <w:tcW w:w="3356" w:type="dxa"/>
          </w:tcPr>
          <w:p w14:paraId="26575C9E" w14:textId="77777777" w:rsidR="00A51BBB" w:rsidRPr="0091689B" w:rsidRDefault="00A51BBB" w:rsidP="00341A10">
            <w:pPr>
              <w:rPr>
                <w:lang w:val="fr-FR"/>
              </w:rPr>
            </w:pPr>
          </w:p>
        </w:tc>
        <w:tc>
          <w:tcPr>
            <w:tcW w:w="2977" w:type="dxa"/>
          </w:tcPr>
          <w:p w14:paraId="0088F258" w14:textId="77777777" w:rsidR="00A51BBB" w:rsidRPr="0091689B" w:rsidRDefault="00A51BBB" w:rsidP="00341A10">
            <w:pPr>
              <w:rPr>
                <w:lang w:val="fr-FR"/>
              </w:rPr>
            </w:pPr>
          </w:p>
        </w:tc>
      </w:tr>
      <w:tr w:rsidR="00A51BBB" w:rsidRPr="0091689B" w14:paraId="57E9806E" w14:textId="77777777" w:rsidTr="003E024B">
        <w:tc>
          <w:tcPr>
            <w:tcW w:w="2915" w:type="dxa"/>
          </w:tcPr>
          <w:p w14:paraId="3A56892A" w14:textId="5CAD080E" w:rsidR="00A51BBB" w:rsidRPr="0091689B" w:rsidRDefault="00A51BBB" w:rsidP="007C0110">
            <w:pPr>
              <w:pStyle w:val="ListParagraph"/>
              <w:ind w:left="0"/>
              <w:rPr>
                <w:color w:val="0081C8" w:themeColor="text2"/>
                <w:lang w:val="fr-FR"/>
              </w:rPr>
            </w:pPr>
          </w:p>
        </w:tc>
        <w:tc>
          <w:tcPr>
            <w:tcW w:w="3356" w:type="dxa"/>
          </w:tcPr>
          <w:p w14:paraId="24D8D904" w14:textId="77777777" w:rsidR="00A51BBB" w:rsidRPr="0091689B" w:rsidRDefault="00A51BBB" w:rsidP="00341A10">
            <w:pPr>
              <w:rPr>
                <w:lang w:val="fr-FR"/>
              </w:rPr>
            </w:pPr>
          </w:p>
        </w:tc>
        <w:tc>
          <w:tcPr>
            <w:tcW w:w="2977" w:type="dxa"/>
          </w:tcPr>
          <w:p w14:paraId="2E0A303E" w14:textId="77777777" w:rsidR="00A51BBB" w:rsidRPr="0091689B" w:rsidRDefault="00A51BBB" w:rsidP="00341A10">
            <w:pPr>
              <w:rPr>
                <w:lang w:val="fr-FR"/>
              </w:rPr>
            </w:pPr>
          </w:p>
        </w:tc>
      </w:tr>
    </w:tbl>
    <w:p w14:paraId="613E13DF" w14:textId="4CA78F9A" w:rsidR="002357D8" w:rsidRDefault="002357D8" w:rsidP="00281584">
      <w:pPr>
        <w:spacing w:after="0" w:line="240" w:lineRule="auto"/>
        <w:rPr>
          <w:color w:val="888B8D" w:themeColor="accent3"/>
          <w:lang w:val="fr-FR"/>
        </w:rPr>
      </w:pPr>
    </w:p>
    <w:p w14:paraId="533CD7B8" w14:textId="77777777" w:rsidR="00997320" w:rsidRPr="0091689B" w:rsidRDefault="00997320" w:rsidP="00281584">
      <w:pPr>
        <w:spacing w:after="0" w:line="240" w:lineRule="auto"/>
        <w:rPr>
          <w:color w:val="888B8D" w:themeColor="accent3"/>
          <w:lang w:val="fr-FR"/>
        </w:rPr>
      </w:pPr>
    </w:p>
    <w:p w14:paraId="291AD195" w14:textId="77777777" w:rsidR="00C175AB" w:rsidRPr="0091689B" w:rsidRDefault="00C175AB" w:rsidP="00281584">
      <w:pPr>
        <w:spacing w:after="0" w:line="240" w:lineRule="auto"/>
        <w:rPr>
          <w:color w:val="888B8D" w:themeColor="accent3"/>
          <w:lang w:val="fr-FR"/>
        </w:rPr>
      </w:pPr>
    </w:p>
    <w:p w14:paraId="7CD7BFC4" w14:textId="4617F982" w:rsidR="00EF76E2" w:rsidRPr="00EF76E2" w:rsidRDefault="00052532" w:rsidP="00EF76E2">
      <w:pPr>
        <w:pStyle w:val="Heading2"/>
        <w:rPr>
          <w:lang w:val="fr-FR"/>
        </w:rPr>
      </w:pPr>
      <w:r w:rsidRPr="00EF76E2">
        <w:rPr>
          <w:lang w:val="fr-FR"/>
        </w:rPr>
        <w:t xml:space="preserve">liste de </w:t>
      </w:r>
      <w:r w:rsidR="00635C92" w:rsidRPr="00EF76E2">
        <w:rPr>
          <w:lang w:val="fr-FR"/>
        </w:rPr>
        <w:t>tous les projets/activit</w:t>
      </w:r>
      <w:r w:rsidR="004160C6" w:rsidRPr="00EF76E2">
        <w:rPr>
          <w:lang w:val="fr-FR"/>
        </w:rPr>
        <w:t>É</w:t>
      </w:r>
      <w:r w:rsidR="00635C92" w:rsidRPr="00EF76E2">
        <w:rPr>
          <w:lang w:val="fr-FR"/>
        </w:rPr>
        <w:t xml:space="preserve">s </w:t>
      </w:r>
      <w:r w:rsidR="004160C6" w:rsidRPr="00EF76E2">
        <w:rPr>
          <w:lang w:val="fr-FR"/>
        </w:rPr>
        <w:t>À</w:t>
      </w:r>
      <w:r w:rsidR="00635C92" w:rsidRPr="00EF76E2">
        <w:rPr>
          <w:lang w:val="fr-FR"/>
        </w:rPr>
        <w:t xml:space="preserve"> th</w:t>
      </w:r>
      <w:r w:rsidR="004160C6" w:rsidRPr="00EF76E2">
        <w:rPr>
          <w:lang w:val="fr-FR"/>
        </w:rPr>
        <w:t>É</w:t>
      </w:r>
      <w:r w:rsidR="00635C92" w:rsidRPr="00EF76E2">
        <w:rPr>
          <w:lang w:val="fr-FR"/>
        </w:rPr>
        <w:t>matique olympiqu</w:t>
      </w:r>
      <w:r w:rsidR="00113A1E" w:rsidRPr="00EF76E2">
        <w:rPr>
          <w:lang w:val="fr-FR"/>
        </w:rPr>
        <w:t>e organis</w:t>
      </w:r>
      <w:r w:rsidR="00650EA9" w:rsidRPr="00EF76E2">
        <w:rPr>
          <w:lang w:val="fr-FR"/>
        </w:rPr>
        <w:t>És durant l’ann</w:t>
      </w:r>
      <w:r w:rsidR="00CC7D84" w:rsidRPr="00EF76E2">
        <w:rPr>
          <w:lang w:val="fr-FR"/>
        </w:rPr>
        <w:t>É</w:t>
      </w:r>
      <w:r w:rsidR="00650EA9" w:rsidRPr="00EF76E2">
        <w:rPr>
          <w:lang w:val="fr-FR"/>
        </w:rPr>
        <w:t>e universitaire en cours</w:t>
      </w:r>
      <w:r w:rsidR="00CC7D84" w:rsidRPr="00EF76E2">
        <w:rPr>
          <w:lang w:val="fr-FR"/>
        </w:rPr>
        <w:t xml:space="preserve"> et la suivante, dans les domaines suivants : </w:t>
      </w:r>
    </w:p>
    <w:p w14:paraId="7C1583D5" w14:textId="7492345A" w:rsidR="00FE5DC6" w:rsidRPr="0091689B" w:rsidRDefault="005B2A65" w:rsidP="00A57AF2">
      <w:pPr>
        <w:spacing w:after="0"/>
        <w:ind w:left="142"/>
        <w:rPr>
          <w:b/>
          <w:color w:val="888B8D" w:themeColor="accent3"/>
          <w:lang w:val="fr-FR"/>
        </w:rPr>
      </w:pPr>
      <w:r w:rsidRPr="0091689B">
        <w:rPr>
          <w:b/>
          <w:color w:val="888B8D" w:themeColor="accent3"/>
          <w:lang w:val="fr-FR"/>
        </w:rPr>
        <w:t>(</w:t>
      </w:r>
      <w:r w:rsidR="00991DC6" w:rsidRPr="0091689B">
        <w:rPr>
          <w:b/>
          <w:color w:val="888B8D" w:themeColor="accent3"/>
          <w:lang w:val="fr-FR"/>
        </w:rPr>
        <w:t>Si nécessaire</w:t>
      </w:r>
      <w:r w:rsidRPr="0091689B">
        <w:rPr>
          <w:b/>
          <w:color w:val="888B8D" w:themeColor="accent3"/>
          <w:lang w:val="fr-FR"/>
        </w:rPr>
        <w:t xml:space="preserve">, </w:t>
      </w:r>
      <w:r w:rsidR="00991DC6" w:rsidRPr="0091689B">
        <w:rPr>
          <w:b/>
          <w:color w:val="888B8D" w:themeColor="accent3"/>
          <w:lang w:val="fr-FR"/>
        </w:rPr>
        <w:t>veuillez copier-coller le tableau pour ajouter un cours, une conférence, une publication ou un projet de recherche</w:t>
      </w:r>
      <w:r w:rsidR="005F5EC4" w:rsidRPr="0091689B">
        <w:rPr>
          <w:b/>
          <w:color w:val="888B8D" w:themeColor="accent3"/>
          <w:lang w:val="fr-FR"/>
        </w:rPr>
        <w:t>)</w:t>
      </w:r>
      <w:r w:rsidR="00991DC6" w:rsidRPr="0091689B">
        <w:rPr>
          <w:b/>
          <w:color w:val="888B8D" w:themeColor="accent3"/>
          <w:lang w:val="fr-FR"/>
        </w:rPr>
        <w:t> </w:t>
      </w:r>
      <w:r w:rsidR="00D61C37" w:rsidRPr="0091689B">
        <w:rPr>
          <w:b/>
          <w:color w:val="888B8D" w:themeColor="accent3"/>
          <w:lang w:val="fr-FR"/>
        </w:rPr>
        <w:t>:</w:t>
      </w:r>
      <w:bookmarkEnd w:id="14"/>
    </w:p>
    <w:p w14:paraId="1A06E4AC" w14:textId="1D3D3EE2" w:rsidR="004E65A4" w:rsidRPr="0091689B" w:rsidRDefault="004E65A4" w:rsidP="00A57AF2">
      <w:pPr>
        <w:spacing w:after="0"/>
        <w:ind w:left="142"/>
        <w:rPr>
          <w:color w:val="888B8D" w:themeColor="accent3"/>
          <w:lang w:val="fr-FR"/>
        </w:rPr>
      </w:pPr>
    </w:p>
    <w:p w14:paraId="51A23579" w14:textId="77777777" w:rsidR="00A57AF2" w:rsidRPr="0091689B" w:rsidRDefault="00A57AF2" w:rsidP="00A57AF2">
      <w:pPr>
        <w:spacing w:after="0"/>
        <w:ind w:left="142"/>
        <w:rPr>
          <w:color w:val="888B8D" w:themeColor="accent3"/>
          <w:lang w:val="fr-FR"/>
        </w:rPr>
      </w:pPr>
    </w:p>
    <w:p w14:paraId="5DD0FA6B" w14:textId="1CD70ADC" w:rsidR="00837189" w:rsidRPr="0091689B" w:rsidRDefault="0085562B" w:rsidP="00886B99">
      <w:pPr>
        <w:pStyle w:val="Heading3"/>
        <w:rPr>
          <w:lang w:val="fr-FR"/>
        </w:rPr>
      </w:pPr>
      <w:bookmarkStart w:id="15" w:name="_Hlk14868197"/>
      <w:r w:rsidRPr="0091689B">
        <w:rPr>
          <w:lang w:val="fr-FR"/>
        </w:rPr>
        <w:t>ACTIVIT</w:t>
      </w:r>
      <w:r w:rsidR="00E11287">
        <w:rPr>
          <w:lang w:val="fr-FR"/>
        </w:rPr>
        <w:t>É</w:t>
      </w:r>
      <w:r w:rsidRPr="0091689B">
        <w:rPr>
          <w:lang w:val="fr-FR"/>
        </w:rPr>
        <w:t xml:space="preserve">S </w:t>
      </w:r>
      <w:r w:rsidR="00637DFA">
        <w:rPr>
          <w:lang w:val="fr-FR"/>
        </w:rPr>
        <w:t>dur</w:t>
      </w:r>
      <w:r w:rsidR="00DB7E89" w:rsidRPr="0091689B">
        <w:rPr>
          <w:lang w:val="fr-FR"/>
        </w:rPr>
        <w:t>ant l’ann</w:t>
      </w:r>
      <w:r w:rsidR="00E11287">
        <w:rPr>
          <w:lang w:val="fr-FR"/>
        </w:rPr>
        <w:t>É</w:t>
      </w:r>
      <w:r w:rsidR="00DB7E89" w:rsidRPr="0091689B">
        <w:rPr>
          <w:lang w:val="fr-FR"/>
        </w:rPr>
        <w:t>e universitaire en cours</w:t>
      </w:r>
    </w:p>
    <w:p w14:paraId="3FCE8CE1" w14:textId="77777777" w:rsidR="0099258C" w:rsidRPr="0091689B" w:rsidRDefault="0099258C" w:rsidP="0099258C">
      <w:pPr>
        <w:rPr>
          <w:lang w:val="fr-FR"/>
        </w:rPr>
      </w:pPr>
    </w:p>
    <w:tbl>
      <w:tblPr>
        <w:tblStyle w:val="TableGrid"/>
        <w:tblW w:w="9180" w:type="dxa"/>
        <w:tblBorders>
          <w:top w:val="single" w:sz="4" w:space="0" w:color="888B8D" w:themeColor="accent3"/>
          <w:left w:val="single" w:sz="4" w:space="0" w:color="888B8D" w:themeColor="accent3"/>
          <w:bottom w:val="single" w:sz="4" w:space="0" w:color="888B8D" w:themeColor="accent3"/>
          <w:right w:val="single" w:sz="4" w:space="0" w:color="888B8D" w:themeColor="accent3"/>
          <w:insideH w:val="single" w:sz="4" w:space="0" w:color="888B8D" w:themeColor="accent3"/>
          <w:insideV w:val="single" w:sz="4" w:space="0" w:color="888B8D" w:themeColor="accent3"/>
        </w:tblBorders>
        <w:tblLayout w:type="fixed"/>
        <w:tblLook w:val="04A0" w:firstRow="1" w:lastRow="0" w:firstColumn="1" w:lastColumn="0" w:noHBand="0" w:noVBand="1"/>
      </w:tblPr>
      <w:tblGrid>
        <w:gridCol w:w="2830"/>
        <w:gridCol w:w="6350"/>
      </w:tblGrid>
      <w:tr w:rsidR="0000174A" w:rsidRPr="002D3E94" w14:paraId="1E42CF63" w14:textId="77777777" w:rsidTr="00721E5E">
        <w:tc>
          <w:tcPr>
            <w:tcW w:w="2830" w:type="dxa"/>
            <w:shd w:val="clear" w:color="auto" w:fill="D9D9D9" w:themeFill="background1" w:themeFillShade="D9"/>
            <w:vAlign w:val="center"/>
          </w:tcPr>
          <w:p w14:paraId="1967F4E1" w14:textId="26B6EA3F" w:rsidR="008C5791" w:rsidRPr="0091689B" w:rsidRDefault="008C5791" w:rsidP="008C5791">
            <w:pPr>
              <w:rPr>
                <w:b/>
                <w:lang w:val="fr-FR"/>
              </w:rPr>
            </w:pPr>
            <w:bookmarkStart w:id="16" w:name="_Hlk14793402"/>
          </w:p>
        </w:tc>
        <w:tc>
          <w:tcPr>
            <w:tcW w:w="6350" w:type="dxa"/>
            <w:shd w:val="clear" w:color="auto" w:fill="D9D9D9" w:themeFill="background1" w:themeFillShade="D9"/>
          </w:tcPr>
          <w:p w14:paraId="7809394B" w14:textId="2F327C5A" w:rsidR="0067355C" w:rsidRPr="0091689B" w:rsidRDefault="00E11287" w:rsidP="0067355C">
            <w:pPr>
              <w:pStyle w:val="Heading4"/>
              <w:outlineLvl w:val="3"/>
              <w:rPr>
                <w:rFonts w:asciiTheme="minorHAnsi" w:eastAsiaTheme="minorHAnsi" w:hAnsiTheme="minorHAnsi" w:cstheme="minorBidi"/>
                <w:b/>
                <w:bCs w:val="0"/>
                <w:iCs w:val="0"/>
                <w:caps w:val="0"/>
                <w:spacing w:val="0"/>
                <w:kern w:val="0"/>
                <w:lang w:val="fr-FR"/>
              </w:rPr>
            </w:pPr>
            <w:r>
              <w:rPr>
                <w:rFonts w:asciiTheme="minorHAnsi" w:eastAsiaTheme="minorHAnsi" w:hAnsiTheme="minorHAnsi" w:cstheme="minorBidi"/>
                <w:b/>
                <w:bCs w:val="0"/>
                <w:iCs w:val="0"/>
                <w:caps w:val="0"/>
                <w:spacing w:val="0"/>
                <w:kern w:val="0"/>
                <w:lang w:val="fr-FR"/>
              </w:rPr>
              <w:t>É</w:t>
            </w:r>
            <w:r w:rsidR="0000174A" w:rsidRPr="0091689B">
              <w:rPr>
                <w:rFonts w:asciiTheme="minorHAnsi" w:eastAsiaTheme="minorHAnsi" w:hAnsiTheme="minorHAnsi" w:cstheme="minorBidi"/>
                <w:b/>
                <w:bCs w:val="0"/>
                <w:iCs w:val="0"/>
                <w:caps w:val="0"/>
                <w:spacing w:val="0"/>
                <w:kern w:val="0"/>
                <w:lang w:val="fr-FR"/>
              </w:rPr>
              <w:t xml:space="preserve">ducation </w:t>
            </w:r>
          </w:p>
          <w:p w14:paraId="442A1A61" w14:textId="5DBE1F01" w:rsidR="0000174A" w:rsidRPr="0091689B" w:rsidRDefault="00B620B7" w:rsidP="005A2195">
            <w:pPr>
              <w:rPr>
                <w:lang w:val="fr-FR"/>
              </w:rPr>
            </w:pPr>
            <w:r w:rsidRPr="0091689B">
              <w:rPr>
                <w:rStyle w:val="IntenseEmphasis"/>
                <w:i w:val="0"/>
                <w:color w:val="0081C8" w:themeColor="text2"/>
                <w:lang w:val="fr-FR"/>
              </w:rPr>
              <w:t>(C</w:t>
            </w:r>
            <w:r w:rsidR="0000174A" w:rsidRPr="0091689B">
              <w:rPr>
                <w:rStyle w:val="IntenseEmphasis"/>
                <w:i w:val="0"/>
                <w:color w:val="0081C8" w:themeColor="text2"/>
                <w:lang w:val="fr-FR"/>
              </w:rPr>
              <w:t>ours</w:t>
            </w:r>
            <w:r w:rsidR="008D2A52" w:rsidRPr="0091689B">
              <w:rPr>
                <w:rStyle w:val="IntenseEmphasis"/>
                <w:i w:val="0"/>
                <w:color w:val="0081C8" w:themeColor="text2"/>
                <w:lang w:val="fr-FR"/>
              </w:rPr>
              <w:t xml:space="preserve">, programme </w:t>
            </w:r>
            <w:r w:rsidR="00DB7E89" w:rsidRPr="0091689B">
              <w:rPr>
                <w:rStyle w:val="IntenseEmphasis"/>
                <w:i w:val="0"/>
                <w:color w:val="0081C8" w:themeColor="text2"/>
                <w:lang w:val="fr-FR"/>
              </w:rPr>
              <w:t>ou séminaire pour étudiants</w:t>
            </w:r>
            <w:r w:rsidR="00F35642" w:rsidRPr="0091689B">
              <w:rPr>
                <w:rStyle w:val="IntenseEmphasis"/>
                <w:i w:val="0"/>
                <w:color w:val="0081C8" w:themeColor="text2"/>
                <w:lang w:val="fr-FR"/>
              </w:rPr>
              <w:t xml:space="preserve"> </w:t>
            </w:r>
            <w:r w:rsidR="00F45135" w:rsidRPr="0091689B">
              <w:rPr>
                <w:rStyle w:val="IntenseEmphasis"/>
                <w:i w:val="0"/>
                <w:color w:val="0081C8" w:themeColor="text2"/>
                <w:lang w:val="fr-FR"/>
              </w:rPr>
              <w:t xml:space="preserve">universitaires </w:t>
            </w:r>
            <w:r w:rsidR="00F35642" w:rsidRPr="0091689B">
              <w:rPr>
                <w:rStyle w:val="IntenseEmphasis"/>
                <w:i w:val="0"/>
                <w:color w:val="0081C8" w:themeColor="text2"/>
                <w:lang w:val="fr-FR"/>
              </w:rPr>
              <w:t>proposant un contenu à thématique olympique</w:t>
            </w:r>
            <w:r w:rsidR="003A5398" w:rsidRPr="0091689B">
              <w:rPr>
                <w:rStyle w:val="IntenseEmphasis"/>
                <w:i w:val="0"/>
                <w:color w:val="0081C8" w:themeColor="text2"/>
                <w:lang w:val="fr-FR"/>
              </w:rPr>
              <w:t>)</w:t>
            </w:r>
          </w:p>
        </w:tc>
      </w:tr>
      <w:tr w:rsidR="00FE5DC6" w:rsidRPr="002D3E94" w14:paraId="7C411351" w14:textId="77777777" w:rsidTr="00721E5E">
        <w:tc>
          <w:tcPr>
            <w:tcW w:w="2830" w:type="dxa"/>
            <w:shd w:val="clear" w:color="auto" w:fill="auto"/>
            <w:vAlign w:val="center"/>
          </w:tcPr>
          <w:p w14:paraId="77805D65" w14:textId="55294056" w:rsidR="00896439" w:rsidRPr="0091689B" w:rsidRDefault="005F6104" w:rsidP="00B77BEA">
            <w:pPr>
              <w:pStyle w:val="Heading4"/>
              <w:outlineLvl w:val="3"/>
              <w:rPr>
                <w:lang w:val="fr-FR"/>
              </w:rPr>
            </w:pPr>
            <w:r w:rsidRPr="0091689B">
              <w:rPr>
                <w:rStyle w:val="IntenseEmphasis"/>
                <w:rFonts w:asciiTheme="minorHAnsi" w:eastAsiaTheme="minorHAnsi" w:hAnsiTheme="minorHAnsi" w:cstheme="minorBidi"/>
                <w:bCs w:val="0"/>
                <w:i w:val="0"/>
                <w:caps w:val="0"/>
                <w:color w:val="0081C8" w:themeColor="text2"/>
                <w:spacing w:val="0"/>
                <w:kern w:val="0"/>
                <w:lang w:val="fr-FR"/>
              </w:rPr>
              <w:t>N</w:t>
            </w:r>
            <w:r w:rsidR="00F45135" w:rsidRPr="0091689B">
              <w:rPr>
                <w:rStyle w:val="IntenseEmphasis"/>
                <w:rFonts w:asciiTheme="minorHAnsi" w:eastAsiaTheme="minorHAnsi" w:hAnsiTheme="minorHAnsi" w:cstheme="minorBidi"/>
                <w:bCs w:val="0"/>
                <w:i w:val="0"/>
                <w:caps w:val="0"/>
                <w:color w:val="0081C8" w:themeColor="text2"/>
                <w:spacing w:val="0"/>
                <w:kern w:val="0"/>
                <w:lang w:val="fr-FR"/>
              </w:rPr>
              <w:t xml:space="preserve">om du </w:t>
            </w:r>
            <w:r w:rsidR="008D2A52" w:rsidRPr="0091689B">
              <w:rPr>
                <w:rStyle w:val="IntenseEmphasis"/>
                <w:rFonts w:asciiTheme="minorHAnsi" w:eastAsiaTheme="minorHAnsi" w:hAnsiTheme="minorHAnsi" w:cstheme="minorBidi"/>
                <w:bCs w:val="0"/>
                <w:i w:val="0"/>
                <w:caps w:val="0"/>
                <w:color w:val="0081C8" w:themeColor="text2"/>
                <w:spacing w:val="0"/>
                <w:kern w:val="0"/>
                <w:lang w:val="fr-FR"/>
              </w:rPr>
              <w:t>cours/programme/</w:t>
            </w:r>
            <w:r w:rsidR="00F45135" w:rsidRPr="0091689B">
              <w:rPr>
                <w:rStyle w:val="IntenseEmphasis"/>
                <w:rFonts w:asciiTheme="minorHAnsi" w:eastAsiaTheme="minorHAnsi" w:hAnsiTheme="minorHAnsi" w:cstheme="minorBidi"/>
                <w:bCs w:val="0"/>
                <w:i w:val="0"/>
                <w:caps w:val="0"/>
                <w:color w:val="0081C8" w:themeColor="text2"/>
                <w:spacing w:val="0"/>
                <w:kern w:val="0"/>
                <w:lang w:val="fr-FR"/>
              </w:rPr>
              <w:t xml:space="preserve">séminaire </w:t>
            </w:r>
          </w:p>
        </w:tc>
        <w:tc>
          <w:tcPr>
            <w:tcW w:w="6350" w:type="dxa"/>
          </w:tcPr>
          <w:p w14:paraId="1BED5E23" w14:textId="1CE64E9F" w:rsidR="00197080" w:rsidRPr="0091689B" w:rsidRDefault="00197080" w:rsidP="000703B3">
            <w:pPr>
              <w:rPr>
                <w:color w:val="888B8D" w:themeColor="accent3"/>
                <w:lang w:val="fr-FR"/>
              </w:rPr>
            </w:pPr>
          </w:p>
        </w:tc>
      </w:tr>
      <w:tr w:rsidR="00FE5DC6" w:rsidRPr="002D3E94" w14:paraId="485FFE9F" w14:textId="77777777" w:rsidTr="00721E5E">
        <w:tc>
          <w:tcPr>
            <w:tcW w:w="2830" w:type="dxa"/>
            <w:shd w:val="clear" w:color="auto" w:fill="auto"/>
            <w:vAlign w:val="center"/>
          </w:tcPr>
          <w:p w14:paraId="678F09E0" w14:textId="4387A97F" w:rsidR="00896439" w:rsidRPr="0091689B" w:rsidRDefault="0091689B" w:rsidP="00B77BEA">
            <w:pPr>
              <w:pStyle w:val="Heading4"/>
              <w:outlineLvl w:val="3"/>
              <w:rPr>
                <w:lang w:val="fr-FR"/>
              </w:rPr>
            </w:pPr>
            <w:r w:rsidRPr="0091689B">
              <w:rPr>
                <w:rStyle w:val="IntenseEmphasis"/>
                <w:rFonts w:asciiTheme="minorHAnsi" w:eastAsiaTheme="minorHAnsi" w:hAnsiTheme="minorHAnsi" w:cstheme="minorBidi"/>
                <w:bCs w:val="0"/>
                <w:i w:val="0"/>
                <w:caps w:val="0"/>
                <w:color w:val="0081C8" w:themeColor="text2"/>
                <w:spacing w:val="0"/>
                <w:kern w:val="0"/>
                <w:lang w:val="fr-FR"/>
              </w:rPr>
              <w:t>Destin</w:t>
            </w:r>
            <w:r w:rsidR="00556E03">
              <w:rPr>
                <w:rStyle w:val="IntenseEmphasis"/>
                <w:rFonts w:asciiTheme="minorHAnsi" w:eastAsiaTheme="minorHAnsi" w:hAnsiTheme="minorHAnsi" w:cstheme="minorBidi"/>
                <w:bCs w:val="0"/>
                <w:i w:val="0"/>
                <w:caps w:val="0"/>
                <w:color w:val="0081C8" w:themeColor="text2"/>
                <w:spacing w:val="0"/>
                <w:kern w:val="0"/>
                <w:lang w:val="fr-FR"/>
              </w:rPr>
              <w:t>é</w:t>
            </w:r>
            <w:r w:rsidRPr="0091689B">
              <w:rPr>
                <w:rStyle w:val="IntenseEmphasis"/>
                <w:rFonts w:asciiTheme="minorHAnsi" w:eastAsiaTheme="minorHAnsi" w:hAnsiTheme="minorHAnsi" w:cstheme="minorBidi"/>
                <w:bCs w:val="0"/>
                <w:i w:val="0"/>
                <w:caps w:val="0"/>
                <w:color w:val="0081C8" w:themeColor="text2"/>
                <w:spacing w:val="0"/>
                <w:kern w:val="0"/>
                <w:lang w:val="fr-FR"/>
              </w:rPr>
              <w:t xml:space="preserve"> à </w:t>
            </w:r>
            <w:r w:rsidR="00D60756" w:rsidRPr="0091689B">
              <w:rPr>
                <w:rStyle w:val="IntenseEmphasis"/>
                <w:rFonts w:asciiTheme="minorHAnsi" w:eastAsiaTheme="minorHAnsi" w:hAnsiTheme="minorHAnsi" w:cstheme="minorBidi"/>
                <w:bCs w:val="0"/>
                <w:i w:val="0"/>
                <w:caps w:val="0"/>
                <w:color w:val="0081C8" w:themeColor="text2"/>
                <w:spacing w:val="0"/>
                <w:kern w:val="0"/>
                <w:lang w:val="fr-FR"/>
              </w:rPr>
              <w:t>(</w:t>
            </w:r>
            <w:r w:rsidR="00556E03">
              <w:rPr>
                <w:rStyle w:val="IntenseEmphasis"/>
                <w:rFonts w:asciiTheme="minorHAnsi" w:eastAsiaTheme="minorHAnsi" w:hAnsiTheme="minorHAnsi" w:cstheme="minorBidi"/>
                <w:bCs w:val="0"/>
                <w:i w:val="0"/>
                <w:caps w:val="0"/>
                <w:color w:val="0081C8" w:themeColor="text2"/>
                <w:spacing w:val="0"/>
                <w:kern w:val="0"/>
                <w:lang w:val="fr-FR"/>
              </w:rPr>
              <w:t>étudiants en licence</w:t>
            </w:r>
            <w:r w:rsidR="008D2A52" w:rsidRPr="0091689B">
              <w:rPr>
                <w:rStyle w:val="IntenseEmphasis"/>
                <w:rFonts w:asciiTheme="minorHAnsi" w:eastAsiaTheme="minorHAnsi" w:hAnsiTheme="minorHAnsi" w:cstheme="minorBidi"/>
                <w:bCs w:val="0"/>
                <w:i w:val="0"/>
                <w:caps w:val="0"/>
                <w:color w:val="0081C8" w:themeColor="text2"/>
                <w:spacing w:val="0"/>
                <w:kern w:val="0"/>
                <w:lang w:val="fr-FR"/>
              </w:rPr>
              <w:t>/</w:t>
            </w:r>
            <w:r w:rsidR="00556E03">
              <w:rPr>
                <w:rStyle w:val="IntenseEmphasis"/>
                <w:rFonts w:asciiTheme="minorHAnsi" w:eastAsiaTheme="minorHAnsi" w:hAnsiTheme="minorHAnsi" w:cstheme="minorBidi"/>
                <w:bCs w:val="0"/>
                <w:i w:val="0"/>
                <w:caps w:val="0"/>
                <w:color w:val="0081C8" w:themeColor="text2"/>
                <w:spacing w:val="0"/>
                <w:kern w:val="0"/>
                <w:lang w:val="fr-FR"/>
              </w:rPr>
              <w:t>maîtrise</w:t>
            </w:r>
            <w:r w:rsidR="0083016D" w:rsidRPr="0091689B">
              <w:rPr>
                <w:rStyle w:val="IntenseEmphasis"/>
                <w:rFonts w:asciiTheme="minorHAnsi" w:eastAsiaTheme="minorHAnsi" w:hAnsiTheme="minorHAnsi" w:cstheme="minorBidi"/>
                <w:bCs w:val="0"/>
                <w:i w:val="0"/>
                <w:caps w:val="0"/>
                <w:color w:val="0081C8" w:themeColor="text2"/>
                <w:spacing w:val="0"/>
                <w:kern w:val="0"/>
                <w:lang w:val="fr-FR"/>
              </w:rPr>
              <w:t>/</w:t>
            </w:r>
            <w:r w:rsidR="00556E03">
              <w:rPr>
                <w:rStyle w:val="IntenseEmphasis"/>
                <w:rFonts w:asciiTheme="minorHAnsi" w:eastAsiaTheme="minorHAnsi" w:hAnsiTheme="minorHAnsi" w:cstheme="minorBidi"/>
                <w:bCs w:val="0"/>
                <w:i w:val="0"/>
                <w:caps w:val="0"/>
                <w:color w:val="0081C8" w:themeColor="text2"/>
                <w:spacing w:val="0"/>
                <w:kern w:val="0"/>
                <w:lang w:val="fr-FR"/>
              </w:rPr>
              <w:t>doc</w:t>
            </w:r>
            <w:r w:rsidR="004A2274">
              <w:rPr>
                <w:rStyle w:val="IntenseEmphasis"/>
                <w:rFonts w:asciiTheme="minorHAnsi" w:eastAsiaTheme="minorHAnsi" w:hAnsiTheme="minorHAnsi" w:cstheme="minorBidi"/>
                <w:bCs w:val="0"/>
                <w:i w:val="0"/>
                <w:caps w:val="0"/>
                <w:color w:val="0081C8" w:themeColor="text2"/>
                <w:spacing w:val="0"/>
                <w:kern w:val="0"/>
                <w:lang w:val="fr-FR"/>
              </w:rPr>
              <w:t>t</w:t>
            </w:r>
            <w:r w:rsidR="00556E03">
              <w:rPr>
                <w:rStyle w:val="IntenseEmphasis"/>
                <w:rFonts w:asciiTheme="minorHAnsi" w:eastAsiaTheme="minorHAnsi" w:hAnsiTheme="minorHAnsi" w:cstheme="minorBidi"/>
                <w:bCs w:val="0"/>
                <w:i w:val="0"/>
                <w:caps w:val="0"/>
                <w:color w:val="0081C8" w:themeColor="text2"/>
                <w:spacing w:val="0"/>
                <w:kern w:val="0"/>
                <w:lang w:val="fr-FR"/>
              </w:rPr>
              <w:t>orat</w:t>
            </w:r>
            <w:r w:rsidR="008D5461" w:rsidRPr="0091689B">
              <w:rPr>
                <w:rStyle w:val="IntenseEmphasis"/>
                <w:rFonts w:asciiTheme="minorHAnsi" w:eastAsiaTheme="minorHAnsi" w:hAnsiTheme="minorHAnsi" w:cstheme="minorBidi"/>
                <w:bCs w:val="0"/>
                <w:i w:val="0"/>
                <w:caps w:val="0"/>
                <w:color w:val="0081C8" w:themeColor="text2"/>
                <w:spacing w:val="0"/>
                <w:kern w:val="0"/>
                <w:lang w:val="fr-FR"/>
              </w:rPr>
              <w:t>)</w:t>
            </w:r>
          </w:p>
        </w:tc>
        <w:tc>
          <w:tcPr>
            <w:tcW w:w="6350" w:type="dxa"/>
          </w:tcPr>
          <w:p w14:paraId="22EBBA8A" w14:textId="5EECCA3F" w:rsidR="00197080" w:rsidRPr="0091689B" w:rsidRDefault="00197080" w:rsidP="000703B3">
            <w:pPr>
              <w:rPr>
                <w:color w:val="888B8D" w:themeColor="accent3"/>
                <w:lang w:val="fr-FR"/>
              </w:rPr>
            </w:pPr>
          </w:p>
        </w:tc>
      </w:tr>
      <w:tr w:rsidR="00FE5DC6" w:rsidRPr="0091689B" w14:paraId="1CC13FE3" w14:textId="77777777" w:rsidTr="00721E5E">
        <w:tc>
          <w:tcPr>
            <w:tcW w:w="2830" w:type="dxa"/>
            <w:shd w:val="clear" w:color="auto" w:fill="auto"/>
            <w:vAlign w:val="center"/>
          </w:tcPr>
          <w:p w14:paraId="25B80656" w14:textId="13ADB13B" w:rsidR="00896439" w:rsidRPr="0091689B" w:rsidRDefault="004A2274" w:rsidP="00B77BEA">
            <w:pPr>
              <w:pStyle w:val="Heading4"/>
              <w:outlineLvl w:val="3"/>
              <w:rPr>
                <w:lang w:val="fr-FR"/>
              </w:rPr>
            </w:pPr>
            <w:r>
              <w:rPr>
                <w:rStyle w:val="IntenseEmphasis"/>
                <w:rFonts w:asciiTheme="minorHAnsi" w:eastAsiaTheme="minorHAnsi" w:hAnsiTheme="minorHAnsi" w:cstheme="minorBidi"/>
                <w:bCs w:val="0"/>
                <w:i w:val="0"/>
                <w:caps w:val="0"/>
                <w:color w:val="0081C8" w:themeColor="text2"/>
                <w:spacing w:val="0"/>
                <w:kern w:val="0"/>
                <w:lang w:val="fr-FR"/>
              </w:rPr>
              <w:t xml:space="preserve">Contenu principal </w:t>
            </w:r>
            <w:r w:rsidR="00A50AD6" w:rsidRPr="0091689B">
              <w:rPr>
                <w:rStyle w:val="IntenseEmphasis"/>
                <w:rFonts w:asciiTheme="minorHAnsi" w:eastAsiaTheme="minorHAnsi" w:hAnsiTheme="minorHAnsi" w:cstheme="minorBidi"/>
                <w:bCs w:val="0"/>
                <w:i w:val="0"/>
                <w:caps w:val="0"/>
                <w:color w:val="0081C8" w:themeColor="text2"/>
                <w:spacing w:val="0"/>
                <w:kern w:val="0"/>
                <w:lang w:val="fr-FR"/>
              </w:rPr>
              <w:t>(</w:t>
            </w:r>
            <w:r>
              <w:rPr>
                <w:rStyle w:val="IntenseEmphasis"/>
                <w:rFonts w:asciiTheme="minorHAnsi" w:eastAsiaTheme="minorHAnsi" w:hAnsiTheme="minorHAnsi" w:cstheme="minorBidi"/>
                <w:bCs w:val="0"/>
                <w:i w:val="0"/>
                <w:caps w:val="0"/>
                <w:color w:val="0081C8" w:themeColor="text2"/>
                <w:spacing w:val="0"/>
                <w:kern w:val="0"/>
                <w:lang w:val="fr-FR"/>
              </w:rPr>
              <w:t>mots clés</w:t>
            </w:r>
            <w:r w:rsidR="00A50AD6" w:rsidRPr="0091689B">
              <w:rPr>
                <w:rStyle w:val="IntenseEmphasis"/>
                <w:rFonts w:asciiTheme="minorHAnsi" w:eastAsiaTheme="minorHAnsi" w:hAnsiTheme="minorHAnsi" w:cstheme="minorBidi"/>
                <w:bCs w:val="0"/>
                <w:i w:val="0"/>
                <w:caps w:val="0"/>
                <w:color w:val="0081C8" w:themeColor="text2"/>
                <w:spacing w:val="0"/>
                <w:kern w:val="0"/>
                <w:lang w:val="fr-FR"/>
              </w:rPr>
              <w:t>)</w:t>
            </w:r>
          </w:p>
        </w:tc>
        <w:tc>
          <w:tcPr>
            <w:tcW w:w="6350" w:type="dxa"/>
          </w:tcPr>
          <w:p w14:paraId="7C3BC9FF" w14:textId="418BB128" w:rsidR="00197080" w:rsidRPr="0091689B" w:rsidRDefault="00197080" w:rsidP="000703B3">
            <w:pPr>
              <w:rPr>
                <w:color w:val="888B8D" w:themeColor="accent3"/>
                <w:lang w:val="fr-FR"/>
              </w:rPr>
            </w:pPr>
          </w:p>
        </w:tc>
      </w:tr>
      <w:tr w:rsidR="00FF540A" w:rsidRPr="0091689B" w14:paraId="4FFF0959" w14:textId="77777777" w:rsidTr="00721E5E">
        <w:tc>
          <w:tcPr>
            <w:tcW w:w="2830" w:type="dxa"/>
            <w:shd w:val="clear" w:color="auto" w:fill="auto"/>
            <w:vAlign w:val="center"/>
          </w:tcPr>
          <w:p w14:paraId="11018802" w14:textId="730516A7" w:rsidR="00FF540A" w:rsidRPr="0091689B" w:rsidRDefault="00837B56" w:rsidP="008C5791">
            <w:pPr>
              <w:pStyle w:val="Heading4"/>
              <w:outlineLvl w:val="3"/>
              <w:rPr>
                <w:rStyle w:val="IntenseEmphasis"/>
                <w:rFonts w:asciiTheme="minorHAnsi" w:eastAsiaTheme="minorHAnsi" w:hAnsiTheme="minorHAnsi" w:cstheme="minorBidi"/>
                <w:bCs w:val="0"/>
                <w:i w:val="0"/>
                <w:caps w:val="0"/>
                <w:color w:val="0081C8" w:themeColor="text2"/>
                <w:spacing w:val="0"/>
                <w:kern w:val="0"/>
                <w:lang w:val="fr-FR"/>
              </w:rPr>
            </w:pPr>
            <w:r>
              <w:rPr>
                <w:rStyle w:val="IntenseEmphasis"/>
                <w:rFonts w:asciiTheme="minorHAnsi" w:eastAsiaTheme="minorHAnsi" w:hAnsiTheme="minorHAnsi" w:cstheme="minorBidi"/>
                <w:bCs w:val="0"/>
                <w:i w:val="0"/>
                <w:caps w:val="0"/>
                <w:color w:val="0081C8" w:themeColor="text2"/>
                <w:spacing w:val="0"/>
                <w:kern w:val="0"/>
                <w:lang w:val="fr-FR"/>
              </w:rPr>
              <w:t>Langue d’enseignement</w:t>
            </w:r>
          </w:p>
        </w:tc>
        <w:tc>
          <w:tcPr>
            <w:tcW w:w="6350" w:type="dxa"/>
          </w:tcPr>
          <w:p w14:paraId="02CB656F" w14:textId="77777777" w:rsidR="00FF540A" w:rsidRPr="0091689B" w:rsidRDefault="00FF540A" w:rsidP="000703B3">
            <w:pPr>
              <w:rPr>
                <w:color w:val="888B8D" w:themeColor="accent3"/>
                <w:lang w:val="fr-FR"/>
              </w:rPr>
            </w:pPr>
          </w:p>
        </w:tc>
      </w:tr>
      <w:tr w:rsidR="00FE5DC6" w:rsidRPr="0091689B" w14:paraId="350A94D5" w14:textId="77777777" w:rsidTr="00721E5E">
        <w:tc>
          <w:tcPr>
            <w:tcW w:w="2830" w:type="dxa"/>
            <w:shd w:val="clear" w:color="auto" w:fill="auto"/>
            <w:vAlign w:val="center"/>
          </w:tcPr>
          <w:p w14:paraId="3CBCB1DF" w14:textId="678A520C" w:rsidR="00FE5DC6" w:rsidRPr="0091689B" w:rsidRDefault="00837B56" w:rsidP="00D97BD9">
            <w:pPr>
              <w:pStyle w:val="Heading4"/>
              <w:spacing w:line="240" w:lineRule="auto"/>
              <w:outlineLvl w:val="3"/>
              <w:rPr>
                <w:rStyle w:val="IntenseEmphasis"/>
                <w:rFonts w:asciiTheme="minorHAnsi" w:eastAsiaTheme="minorHAnsi" w:hAnsiTheme="minorHAnsi" w:cstheme="minorBidi"/>
                <w:bCs w:val="0"/>
                <w:i w:val="0"/>
                <w:caps w:val="0"/>
                <w:color w:val="0081C8" w:themeColor="text2"/>
                <w:spacing w:val="0"/>
                <w:kern w:val="0"/>
                <w:lang w:val="fr-FR"/>
              </w:rPr>
            </w:pPr>
            <w:r>
              <w:rPr>
                <w:rStyle w:val="IntenseEmphasis"/>
                <w:rFonts w:asciiTheme="minorHAnsi" w:eastAsiaTheme="minorHAnsi" w:hAnsiTheme="minorHAnsi" w:cstheme="minorBidi"/>
                <w:bCs w:val="0"/>
                <w:i w:val="0"/>
                <w:caps w:val="0"/>
                <w:color w:val="0081C8" w:themeColor="text2"/>
                <w:spacing w:val="0"/>
                <w:kern w:val="0"/>
                <w:lang w:val="fr-FR"/>
              </w:rPr>
              <w:t>Coordinateur/professeur principal</w:t>
            </w:r>
          </w:p>
        </w:tc>
        <w:tc>
          <w:tcPr>
            <w:tcW w:w="6350" w:type="dxa"/>
          </w:tcPr>
          <w:p w14:paraId="6F373C20" w14:textId="77777777" w:rsidR="00FE5DC6" w:rsidRPr="0091689B" w:rsidRDefault="00FE5DC6" w:rsidP="000703B3">
            <w:pPr>
              <w:rPr>
                <w:color w:val="888B8D" w:themeColor="accent3"/>
                <w:lang w:val="fr-FR"/>
              </w:rPr>
            </w:pPr>
          </w:p>
        </w:tc>
      </w:tr>
      <w:tr w:rsidR="00FE5DC6" w:rsidRPr="0091689B" w14:paraId="045CE3A4" w14:textId="77777777" w:rsidTr="00721E5E">
        <w:tc>
          <w:tcPr>
            <w:tcW w:w="2830" w:type="dxa"/>
            <w:shd w:val="clear" w:color="auto" w:fill="auto"/>
            <w:vAlign w:val="center"/>
          </w:tcPr>
          <w:p w14:paraId="71FC76EF" w14:textId="28FEBAB2" w:rsidR="00FE5DC6" w:rsidRPr="0091689B" w:rsidRDefault="00837B56" w:rsidP="008C5791">
            <w:pPr>
              <w:pStyle w:val="Heading4"/>
              <w:outlineLvl w:val="3"/>
              <w:rPr>
                <w:rStyle w:val="IntenseEmphasis"/>
                <w:rFonts w:asciiTheme="minorHAnsi" w:eastAsiaTheme="minorHAnsi" w:hAnsiTheme="minorHAnsi" w:cstheme="minorBidi"/>
                <w:bCs w:val="0"/>
                <w:i w:val="0"/>
                <w:caps w:val="0"/>
                <w:color w:val="0081C8" w:themeColor="text2"/>
                <w:spacing w:val="0"/>
                <w:kern w:val="0"/>
                <w:lang w:val="fr-FR"/>
              </w:rPr>
            </w:pPr>
            <w:r>
              <w:rPr>
                <w:rStyle w:val="IntenseEmphasis"/>
                <w:rFonts w:asciiTheme="minorHAnsi" w:eastAsiaTheme="minorHAnsi" w:hAnsiTheme="minorHAnsi" w:cstheme="minorBidi"/>
                <w:bCs w:val="0"/>
                <w:i w:val="0"/>
                <w:caps w:val="0"/>
                <w:color w:val="0081C8" w:themeColor="text2"/>
                <w:spacing w:val="0"/>
                <w:kern w:val="0"/>
                <w:lang w:val="fr-FR"/>
              </w:rPr>
              <w:t>Date de début/fin</w:t>
            </w:r>
          </w:p>
        </w:tc>
        <w:tc>
          <w:tcPr>
            <w:tcW w:w="6350" w:type="dxa"/>
          </w:tcPr>
          <w:p w14:paraId="004579C3" w14:textId="77777777" w:rsidR="00FE5DC6" w:rsidRPr="0091689B" w:rsidRDefault="00FE5DC6" w:rsidP="000703B3">
            <w:pPr>
              <w:rPr>
                <w:color w:val="888B8D" w:themeColor="accent3"/>
                <w:lang w:val="fr-FR"/>
              </w:rPr>
            </w:pPr>
          </w:p>
        </w:tc>
      </w:tr>
      <w:tr w:rsidR="002232F9" w:rsidRPr="0091689B" w14:paraId="4BCF8490" w14:textId="77777777" w:rsidTr="00721E5E">
        <w:tc>
          <w:tcPr>
            <w:tcW w:w="2830" w:type="dxa"/>
            <w:shd w:val="clear" w:color="auto" w:fill="auto"/>
            <w:vAlign w:val="center"/>
          </w:tcPr>
          <w:p w14:paraId="25B33101" w14:textId="34E95983" w:rsidR="002232F9" w:rsidRPr="0091689B" w:rsidRDefault="002232F9" w:rsidP="008C5791">
            <w:pPr>
              <w:pStyle w:val="Heading4"/>
              <w:outlineLvl w:val="3"/>
              <w:rPr>
                <w:rStyle w:val="IntenseEmphasis"/>
                <w:rFonts w:asciiTheme="minorHAnsi" w:eastAsiaTheme="minorHAnsi" w:hAnsiTheme="minorHAnsi" w:cstheme="minorBidi"/>
                <w:bCs w:val="0"/>
                <w:i w:val="0"/>
                <w:caps w:val="0"/>
                <w:color w:val="0081C8" w:themeColor="text2"/>
                <w:spacing w:val="0"/>
                <w:kern w:val="0"/>
                <w:lang w:val="fr-FR"/>
              </w:rPr>
            </w:pPr>
            <w:r w:rsidRPr="0091689B">
              <w:rPr>
                <w:rStyle w:val="IntenseEmphasis"/>
                <w:rFonts w:asciiTheme="minorHAnsi" w:eastAsiaTheme="minorHAnsi" w:hAnsiTheme="minorHAnsi" w:cstheme="minorBidi"/>
                <w:bCs w:val="0"/>
                <w:i w:val="0"/>
                <w:caps w:val="0"/>
                <w:color w:val="0081C8" w:themeColor="text2"/>
                <w:spacing w:val="0"/>
                <w:kern w:val="0"/>
                <w:lang w:val="fr-FR"/>
              </w:rPr>
              <w:t>N</w:t>
            </w:r>
            <w:r w:rsidR="00837B56">
              <w:rPr>
                <w:rStyle w:val="IntenseEmphasis"/>
                <w:rFonts w:asciiTheme="minorHAnsi" w:eastAsiaTheme="minorHAnsi" w:hAnsiTheme="minorHAnsi" w:cstheme="minorBidi"/>
                <w:bCs w:val="0"/>
                <w:i w:val="0"/>
                <w:caps w:val="0"/>
                <w:color w:val="0081C8" w:themeColor="text2"/>
                <w:spacing w:val="0"/>
                <w:kern w:val="0"/>
                <w:lang w:val="fr-FR"/>
              </w:rPr>
              <w:t>ombre d’heures d’enseignement</w:t>
            </w:r>
          </w:p>
        </w:tc>
        <w:tc>
          <w:tcPr>
            <w:tcW w:w="6350" w:type="dxa"/>
          </w:tcPr>
          <w:p w14:paraId="666BACC2" w14:textId="77777777" w:rsidR="002232F9" w:rsidRPr="0091689B" w:rsidRDefault="002232F9" w:rsidP="000703B3">
            <w:pPr>
              <w:rPr>
                <w:color w:val="888B8D" w:themeColor="accent3"/>
                <w:lang w:val="fr-FR"/>
              </w:rPr>
            </w:pPr>
          </w:p>
        </w:tc>
      </w:tr>
      <w:tr w:rsidR="008A6058" w:rsidRPr="002D3E94" w14:paraId="335B0219" w14:textId="77777777" w:rsidTr="00721E5E">
        <w:tc>
          <w:tcPr>
            <w:tcW w:w="2830" w:type="dxa"/>
            <w:shd w:val="clear" w:color="auto" w:fill="auto"/>
            <w:vAlign w:val="center"/>
          </w:tcPr>
          <w:p w14:paraId="6AAF67D3" w14:textId="50EB5645" w:rsidR="006014B2" w:rsidRPr="0091689B" w:rsidRDefault="00837B56" w:rsidP="00197080">
            <w:pPr>
              <w:pStyle w:val="Heading4"/>
              <w:outlineLvl w:val="3"/>
              <w:rPr>
                <w:lang w:val="fr-FR"/>
              </w:rPr>
            </w:pPr>
            <w:r>
              <w:rPr>
                <w:rStyle w:val="IntenseEmphasis"/>
                <w:rFonts w:asciiTheme="minorHAnsi" w:eastAsiaTheme="minorHAnsi" w:hAnsiTheme="minorHAnsi" w:cstheme="minorBidi"/>
                <w:bCs w:val="0"/>
                <w:i w:val="0"/>
                <w:caps w:val="0"/>
                <w:color w:val="0081C8" w:themeColor="text2"/>
                <w:spacing w:val="0"/>
                <w:kern w:val="0"/>
                <w:lang w:val="fr-FR"/>
              </w:rPr>
              <w:t>Nombre approximatif d’étudiants assistant au cours</w:t>
            </w:r>
          </w:p>
        </w:tc>
        <w:tc>
          <w:tcPr>
            <w:tcW w:w="6350" w:type="dxa"/>
          </w:tcPr>
          <w:p w14:paraId="662EFADE" w14:textId="77777777" w:rsidR="008A6058" w:rsidRPr="0091689B" w:rsidRDefault="008A6058" w:rsidP="000703B3">
            <w:pPr>
              <w:rPr>
                <w:color w:val="888B8D" w:themeColor="accent3"/>
                <w:lang w:val="fr-FR"/>
              </w:rPr>
            </w:pPr>
          </w:p>
        </w:tc>
      </w:tr>
      <w:tr w:rsidR="008A6058" w:rsidRPr="002D3E94" w14:paraId="6D6D6669" w14:textId="77777777" w:rsidTr="00721E5E">
        <w:tc>
          <w:tcPr>
            <w:tcW w:w="2830" w:type="dxa"/>
            <w:shd w:val="clear" w:color="auto" w:fill="auto"/>
            <w:vAlign w:val="center"/>
          </w:tcPr>
          <w:p w14:paraId="063197B1" w14:textId="498B0987" w:rsidR="006A52B0" w:rsidRPr="0091689B" w:rsidRDefault="006014B2" w:rsidP="00B77BEA">
            <w:pPr>
              <w:pStyle w:val="Heading4"/>
              <w:outlineLvl w:val="3"/>
              <w:rPr>
                <w:lang w:val="fr-FR"/>
              </w:rPr>
            </w:pPr>
            <w:r w:rsidRPr="0091689B">
              <w:rPr>
                <w:rStyle w:val="IntenseEmphasis"/>
                <w:rFonts w:asciiTheme="minorHAnsi" w:eastAsiaTheme="minorHAnsi" w:hAnsiTheme="minorHAnsi" w:cstheme="minorBidi"/>
                <w:bCs w:val="0"/>
                <w:i w:val="0"/>
                <w:caps w:val="0"/>
                <w:color w:val="0081C8" w:themeColor="text2"/>
                <w:spacing w:val="0"/>
                <w:kern w:val="0"/>
                <w:lang w:val="fr-FR"/>
              </w:rPr>
              <w:t>Li</w:t>
            </w:r>
            <w:r w:rsidR="00837B56">
              <w:rPr>
                <w:rStyle w:val="IntenseEmphasis"/>
                <w:rFonts w:asciiTheme="minorHAnsi" w:eastAsiaTheme="minorHAnsi" w:hAnsiTheme="minorHAnsi" w:cstheme="minorBidi"/>
                <w:bCs w:val="0"/>
                <w:i w:val="0"/>
                <w:caps w:val="0"/>
                <w:color w:val="0081C8" w:themeColor="text2"/>
                <w:spacing w:val="0"/>
                <w:kern w:val="0"/>
                <w:lang w:val="fr-FR"/>
              </w:rPr>
              <w:t xml:space="preserve">en vers </w:t>
            </w:r>
            <w:r w:rsidR="00B83B00">
              <w:rPr>
                <w:rStyle w:val="IntenseEmphasis"/>
                <w:rFonts w:asciiTheme="minorHAnsi" w:eastAsiaTheme="minorHAnsi" w:hAnsiTheme="minorHAnsi" w:cstheme="minorBidi"/>
                <w:bCs w:val="0"/>
                <w:i w:val="0"/>
                <w:caps w:val="0"/>
                <w:color w:val="0081C8" w:themeColor="text2"/>
                <w:spacing w:val="0"/>
                <w:kern w:val="0"/>
                <w:lang w:val="fr-FR"/>
              </w:rPr>
              <w:t xml:space="preserve">la </w:t>
            </w:r>
            <w:r w:rsidRPr="0091689B">
              <w:rPr>
                <w:rStyle w:val="IntenseEmphasis"/>
                <w:rFonts w:asciiTheme="minorHAnsi" w:eastAsiaTheme="minorHAnsi" w:hAnsiTheme="minorHAnsi" w:cstheme="minorBidi"/>
                <w:bCs w:val="0"/>
                <w:i w:val="0"/>
                <w:caps w:val="0"/>
                <w:color w:val="0081C8" w:themeColor="text2"/>
                <w:spacing w:val="0"/>
                <w:kern w:val="0"/>
                <w:lang w:val="fr-FR"/>
              </w:rPr>
              <w:t>descripti</w:t>
            </w:r>
            <w:r w:rsidR="00473E17" w:rsidRPr="0091689B">
              <w:rPr>
                <w:rStyle w:val="IntenseEmphasis"/>
                <w:rFonts w:asciiTheme="minorHAnsi" w:eastAsiaTheme="minorHAnsi" w:hAnsiTheme="minorHAnsi" w:cstheme="minorBidi"/>
                <w:bCs w:val="0"/>
                <w:i w:val="0"/>
                <w:caps w:val="0"/>
                <w:color w:val="0081C8" w:themeColor="text2"/>
                <w:spacing w:val="0"/>
                <w:kern w:val="0"/>
                <w:lang w:val="fr-FR"/>
              </w:rPr>
              <w:t>on</w:t>
            </w:r>
            <w:r w:rsidR="006A52B0" w:rsidRPr="0091689B">
              <w:rPr>
                <w:rStyle w:val="IntenseEmphasis"/>
                <w:rFonts w:asciiTheme="minorHAnsi" w:eastAsiaTheme="minorHAnsi" w:hAnsiTheme="minorHAnsi" w:cstheme="minorBidi"/>
                <w:bCs w:val="0"/>
                <w:i w:val="0"/>
                <w:caps w:val="0"/>
                <w:color w:val="0081C8" w:themeColor="text2"/>
                <w:spacing w:val="0"/>
                <w:kern w:val="0"/>
                <w:lang w:val="fr-FR"/>
              </w:rPr>
              <w:t xml:space="preserve"> </w:t>
            </w:r>
            <w:r w:rsidR="00837B56">
              <w:rPr>
                <w:rStyle w:val="IntenseEmphasis"/>
                <w:rFonts w:asciiTheme="minorHAnsi" w:eastAsiaTheme="minorHAnsi" w:hAnsiTheme="minorHAnsi" w:cstheme="minorBidi"/>
                <w:bCs w:val="0"/>
                <w:i w:val="0"/>
                <w:caps w:val="0"/>
                <w:color w:val="0081C8" w:themeColor="text2"/>
                <w:spacing w:val="0"/>
                <w:kern w:val="0"/>
                <w:lang w:val="fr-FR"/>
              </w:rPr>
              <w:t>du cours</w:t>
            </w:r>
            <w:r w:rsidR="006A52B0" w:rsidRPr="0091689B">
              <w:rPr>
                <w:rStyle w:val="IntenseEmphasis"/>
                <w:rFonts w:asciiTheme="minorHAnsi" w:eastAsiaTheme="minorHAnsi" w:hAnsiTheme="minorHAnsi" w:cstheme="minorBidi"/>
                <w:bCs w:val="0"/>
                <w:i w:val="0"/>
                <w:caps w:val="0"/>
                <w:color w:val="0081C8" w:themeColor="text2"/>
                <w:spacing w:val="0"/>
                <w:kern w:val="0"/>
                <w:lang w:val="fr-FR"/>
              </w:rPr>
              <w:t xml:space="preserve"> (</w:t>
            </w:r>
            <w:r w:rsidR="00B83B00">
              <w:rPr>
                <w:rStyle w:val="IntenseEmphasis"/>
                <w:rFonts w:asciiTheme="minorHAnsi" w:eastAsiaTheme="minorHAnsi" w:hAnsiTheme="minorHAnsi" w:cstheme="minorBidi"/>
                <w:bCs w:val="0"/>
                <w:i w:val="0"/>
                <w:caps w:val="0"/>
                <w:color w:val="0081C8" w:themeColor="text2"/>
                <w:spacing w:val="0"/>
                <w:kern w:val="0"/>
                <w:lang w:val="fr-FR"/>
              </w:rPr>
              <w:t>s’il existe</w:t>
            </w:r>
            <w:r w:rsidR="006A52B0" w:rsidRPr="0091689B">
              <w:rPr>
                <w:rStyle w:val="IntenseEmphasis"/>
                <w:rFonts w:asciiTheme="minorHAnsi" w:eastAsiaTheme="minorHAnsi" w:hAnsiTheme="minorHAnsi" w:cstheme="minorBidi"/>
                <w:bCs w:val="0"/>
                <w:i w:val="0"/>
                <w:caps w:val="0"/>
                <w:color w:val="0081C8" w:themeColor="text2"/>
                <w:spacing w:val="0"/>
                <w:kern w:val="0"/>
                <w:lang w:val="fr-FR"/>
              </w:rPr>
              <w:t>)</w:t>
            </w:r>
          </w:p>
        </w:tc>
        <w:tc>
          <w:tcPr>
            <w:tcW w:w="6350" w:type="dxa"/>
          </w:tcPr>
          <w:p w14:paraId="379515AD" w14:textId="77777777" w:rsidR="008A6058" w:rsidRPr="0091689B" w:rsidRDefault="008A6058" w:rsidP="000703B3">
            <w:pPr>
              <w:rPr>
                <w:color w:val="888B8D" w:themeColor="accent3"/>
                <w:lang w:val="fr-FR"/>
              </w:rPr>
            </w:pPr>
          </w:p>
        </w:tc>
      </w:tr>
      <w:bookmarkEnd w:id="16"/>
    </w:tbl>
    <w:p w14:paraId="05E6D06C" w14:textId="43E65893" w:rsidR="00813EE3" w:rsidRPr="0091689B" w:rsidRDefault="00813EE3">
      <w:pPr>
        <w:spacing w:line="276" w:lineRule="auto"/>
        <w:rPr>
          <w:lang w:val="fr-FR"/>
        </w:rPr>
      </w:pPr>
    </w:p>
    <w:p w14:paraId="76E0CCBA" w14:textId="77777777" w:rsidR="00F160F9" w:rsidRPr="0091689B" w:rsidRDefault="00F160F9">
      <w:pPr>
        <w:spacing w:line="276" w:lineRule="auto"/>
        <w:rPr>
          <w:lang w:val="fr-FR"/>
        </w:rPr>
      </w:pPr>
    </w:p>
    <w:tbl>
      <w:tblPr>
        <w:tblStyle w:val="TableGrid"/>
        <w:tblW w:w="9180" w:type="dxa"/>
        <w:tblBorders>
          <w:top w:val="single" w:sz="4" w:space="0" w:color="888B8D" w:themeColor="accent3"/>
          <w:left w:val="single" w:sz="4" w:space="0" w:color="888B8D" w:themeColor="accent3"/>
          <w:bottom w:val="single" w:sz="4" w:space="0" w:color="888B8D" w:themeColor="accent3"/>
          <w:right w:val="single" w:sz="4" w:space="0" w:color="888B8D" w:themeColor="accent3"/>
          <w:insideH w:val="single" w:sz="4" w:space="0" w:color="888B8D" w:themeColor="accent3"/>
          <w:insideV w:val="single" w:sz="4" w:space="0" w:color="888B8D" w:themeColor="accent3"/>
        </w:tblBorders>
        <w:tblLayout w:type="fixed"/>
        <w:tblLook w:val="04A0" w:firstRow="1" w:lastRow="0" w:firstColumn="1" w:lastColumn="0" w:noHBand="0" w:noVBand="1"/>
      </w:tblPr>
      <w:tblGrid>
        <w:gridCol w:w="2689"/>
        <w:gridCol w:w="6491"/>
      </w:tblGrid>
      <w:tr w:rsidR="00A8157B" w:rsidRPr="002D3E94" w14:paraId="48EDE4AF" w14:textId="77777777" w:rsidTr="00997320">
        <w:tc>
          <w:tcPr>
            <w:tcW w:w="2689" w:type="dxa"/>
            <w:shd w:val="clear" w:color="auto" w:fill="D9D9D9" w:themeFill="background1" w:themeFillShade="D9"/>
            <w:vAlign w:val="center"/>
          </w:tcPr>
          <w:p w14:paraId="266A7014" w14:textId="77777777" w:rsidR="00A8157B" w:rsidRPr="0091689B" w:rsidRDefault="00A8157B" w:rsidP="000703B3">
            <w:pPr>
              <w:rPr>
                <w:b/>
                <w:lang w:val="fr-FR"/>
              </w:rPr>
            </w:pPr>
          </w:p>
        </w:tc>
        <w:tc>
          <w:tcPr>
            <w:tcW w:w="6491" w:type="dxa"/>
            <w:shd w:val="clear" w:color="auto" w:fill="D9D9D9" w:themeFill="background1" w:themeFillShade="D9"/>
          </w:tcPr>
          <w:p w14:paraId="53EB848E" w14:textId="7E5B6F2C" w:rsidR="004C5F74" w:rsidRPr="0091689B" w:rsidRDefault="00B83B00" w:rsidP="000703B3">
            <w:pPr>
              <w:pStyle w:val="Heading4"/>
              <w:outlineLvl w:val="3"/>
              <w:rPr>
                <w:rFonts w:asciiTheme="minorHAnsi" w:eastAsiaTheme="minorHAnsi" w:hAnsiTheme="minorHAnsi" w:cstheme="minorBidi"/>
                <w:b/>
                <w:bCs w:val="0"/>
                <w:iCs w:val="0"/>
                <w:caps w:val="0"/>
                <w:spacing w:val="0"/>
                <w:kern w:val="0"/>
                <w:lang w:val="fr-FR"/>
              </w:rPr>
            </w:pPr>
            <w:r>
              <w:rPr>
                <w:rFonts w:asciiTheme="minorHAnsi" w:eastAsiaTheme="minorHAnsi" w:hAnsiTheme="minorHAnsi" w:cstheme="minorBidi"/>
                <w:b/>
                <w:bCs w:val="0"/>
                <w:iCs w:val="0"/>
                <w:caps w:val="0"/>
                <w:spacing w:val="0"/>
                <w:kern w:val="0"/>
                <w:lang w:val="fr-FR"/>
              </w:rPr>
              <w:t>Projets de recherche</w:t>
            </w:r>
          </w:p>
          <w:p w14:paraId="1C96314C" w14:textId="345D2B74" w:rsidR="00A8157B" w:rsidRPr="0091689B" w:rsidRDefault="004C5F74" w:rsidP="00D82174">
            <w:pPr>
              <w:pStyle w:val="Heading4"/>
              <w:outlineLvl w:val="3"/>
              <w:rPr>
                <w:lang w:val="fr-FR"/>
              </w:rPr>
            </w:pPr>
            <w:r w:rsidRPr="0091689B">
              <w:rPr>
                <w:rFonts w:asciiTheme="minorHAnsi" w:eastAsiaTheme="minorHAnsi" w:hAnsiTheme="minorHAnsi" w:cstheme="minorBidi"/>
                <w:bCs w:val="0"/>
                <w:iCs w:val="0"/>
                <w:caps w:val="0"/>
                <w:spacing w:val="0"/>
                <w:kern w:val="0"/>
                <w:lang w:val="fr-FR"/>
              </w:rPr>
              <w:t>(</w:t>
            </w:r>
            <w:r w:rsidR="00455A80">
              <w:rPr>
                <w:rFonts w:asciiTheme="minorHAnsi" w:eastAsiaTheme="minorHAnsi" w:hAnsiTheme="minorHAnsi" w:cstheme="minorBidi"/>
                <w:bCs w:val="0"/>
                <w:iCs w:val="0"/>
                <w:caps w:val="0"/>
                <w:spacing w:val="0"/>
                <w:kern w:val="0"/>
                <w:lang w:val="fr-FR"/>
              </w:rPr>
              <w:t>Thématique</w:t>
            </w:r>
            <w:r w:rsidR="00B83B00">
              <w:rPr>
                <w:rFonts w:asciiTheme="minorHAnsi" w:eastAsiaTheme="minorHAnsi" w:hAnsiTheme="minorHAnsi" w:cstheme="minorBidi"/>
                <w:bCs w:val="0"/>
                <w:iCs w:val="0"/>
                <w:caps w:val="0"/>
                <w:spacing w:val="0"/>
                <w:kern w:val="0"/>
                <w:lang w:val="fr-FR"/>
              </w:rPr>
              <w:t xml:space="preserve"> olympique uniquement</w:t>
            </w:r>
            <w:r w:rsidR="006F792F" w:rsidRPr="0091689B">
              <w:rPr>
                <w:rFonts w:asciiTheme="minorHAnsi" w:eastAsiaTheme="minorHAnsi" w:hAnsiTheme="minorHAnsi" w:cstheme="minorBidi"/>
                <w:bCs w:val="0"/>
                <w:iCs w:val="0"/>
                <w:caps w:val="0"/>
                <w:spacing w:val="0"/>
                <w:kern w:val="0"/>
                <w:lang w:val="fr-FR"/>
              </w:rPr>
              <w:t>)</w:t>
            </w:r>
          </w:p>
        </w:tc>
      </w:tr>
      <w:tr w:rsidR="00A8157B" w:rsidRPr="002D3E94" w14:paraId="3417199D" w14:textId="77777777" w:rsidTr="00997320">
        <w:tc>
          <w:tcPr>
            <w:tcW w:w="2689" w:type="dxa"/>
            <w:shd w:val="clear" w:color="auto" w:fill="auto"/>
            <w:vAlign w:val="center"/>
          </w:tcPr>
          <w:p w14:paraId="696AF0A1" w14:textId="56E8054E" w:rsidR="00A8157B" w:rsidRPr="0091689B" w:rsidRDefault="00A8157B" w:rsidP="000703B3">
            <w:pPr>
              <w:pStyle w:val="Heading4"/>
              <w:outlineLvl w:val="3"/>
              <w:rPr>
                <w:rStyle w:val="IntenseEmphasis"/>
                <w:rFonts w:asciiTheme="minorHAnsi" w:eastAsiaTheme="minorHAnsi" w:hAnsiTheme="minorHAnsi" w:cstheme="minorBidi"/>
                <w:bCs w:val="0"/>
                <w:i w:val="0"/>
                <w:caps w:val="0"/>
                <w:color w:val="0081C8" w:themeColor="text2"/>
                <w:spacing w:val="0"/>
                <w:kern w:val="0"/>
                <w:lang w:val="fr-FR"/>
              </w:rPr>
            </w:pPr>
            <w:r w:rsidRPr="0091689B">
              <w:rPr>
                <w:rStyle w:val="IntenseEmphasis"/>
                <w:rFonts w:asciiTheme="minorHAnsi" w:eastAsiaTheme="minorHAnsi" w:hAnsiTheme="minorHAnsi" w:cstheme="minorBidi"/>
                <w:bCs w:val="0"/>
                <w:i w:val="0"/>
                <w:caps w:val="0"/>
                <w:color w:val="0081C8" w:themeColor="text2"/>
                <w:spacing w:val="0"/>
                <w:kern w:val="0"/>
                <w:lang w:val="fr-FR"/>
              </w:rPr>
              <w:t>N</w:t>
            </w:r>
            <w:r w:rsidR="00B83B00">
              <w:rPr>
                <w:rStyle w:val="IntenseEmphasis"/>
                <w:rFonts w:asciiTheme="minorHAnsi" w:eastAsiaTheme="minorHAnsi" w:hAnsiTheme="minorHAnsi" w:cstheme="minorBidi"/>
                <w:bCs w:val="0"/>
                <w:i w:val="0"/>
                <w:caps w:val="0"/>
                <w:color w:val="0081C8" w:themeColor="text2"/>
                <w:spacing w:val="0"/>
                <w:kern w:val="0"/>
                <w:lang w:val="fr-FR"/>
              </w:rPr>
              <w:t>om du projet de recherche</w:t>
            </w:r>
          </w:p>
        </w:tc>
        <w:tc>
          <w:tcPr>
            <w:tcW w:w="6491" w:type="dxa"/>
          </w:tcPr>
          <w:p w14:paraId="3D8861A7" w14:textId="77777777" w:rsidR="00A8157B" w:rsidRPr="0091689B" w:rsidRDefault="00A8157B" w:rsidP="000703B3">
            <w:pPr>
              <w:rPr>
                <w:color w:val="888B8D" w:themeColor="accent3"/>
                <w:lang w:val="fr-FR"/>
              </w:rPr>
            </w:pPr>
          </w:p>
        </w:tc>
      </w:tr>
      <w:tr w:rsidR="00A8157B" w:rsidRPr="0091689B" w14:paraId="5A4D70FB" w14:textId="77777777" w:rsidTr="00997320">
        <w:tc>
          <w:tcPr>
            <w:tcW w:w="2689" w:type="dxa"/>
            <w:shd w:val="clear" w:color="auto" w:fill="auto"/>
            <w:vAlign w:val="center"/>
          </w:tcPr>
          <w:p w14:paraId="753E5C9F" w14:textId="04EF1612" w:rsidR="00A8157B" w:rsidRPr="0091689B" w:rsidRDefault="00430905" w:rsidP="000703B3">
            <w:pPr>
              <w:pStyle w:val="Heading4"/>
              <w:outlineLvl w:val="3"/>
              <w:rPr>
                <w:rStyle w:val="IntenseEmphasis"/>
                <w:rFonts w:asciiTheme="minorHAnsi" w:eastAsiaTheme="minorHAnsi" w:hAnsiTheme="minorHAnsi" w:cstheme="minorBidi"/>
                <w:bCs w:val="0"/>
                <w:i w:val="0"/>
                <w:caps w:val="0"/>
                <w:color w:val="0081C8" w:themeColor="text2"/>
                <w:spacing w:val="0"/>
                <w:kern w:val="0"/>
                <w:lang w:val="fr-FR"/>
              </w:rPr>
            </w:pPr>
            <w:r w:rsidRPr="0091689B">
              <w:rPr>
                <w:rStyle w:val="IntenseEmphasis"/>
                <w:rFonts w:asciiTheme="minorHAnsi" w:eastAsiaTheme="minorHAnsi" w:hAnsiTheme="minorHAnsi" w:cstheme="minorBidi"/>
                <w:bCs w:val="0"/>
                <w:i w:val="0"/>
                <w:caps w:val="0"/>
                <w:color w:val="0081C8" w:themeColor="text2"/>
                <w:spacing w:val="0"/>
                <w:kern w:val="0"/>
                <w:lang w:val="fr-FR"/>
              </w:rPr>
              <w:t>Br</w:t>
            </w:r>
            <w:r w:rsidR="00B83B00">
              <w:rPr>
                <w:rStyle w:val="IntenseEmphasis"/>
                <w:rFonts w:asciiTheme="minorHAnsi" w:eastAsiaTheme="minorHAnsi" w:hAnsiTheme="minorHAnsi" w:cstheme="minorBidi"/>
                <w:bCs w:val="0"/>
                <w:i w:val="0"/>
                <w:caps w:val="0"/>
                <w:color w:val="0081C8" w:themeColor="text2"/>
                <w:spacing w:val="0"/>
                <w:kern w:val="0"/>
                <w:lang w:val="fr-FR"/>
              </w:rPr>
              <w:t>ève</w:t>
            </w:r>
            <w:r w:rsidRPr="0091689B">
              <w:rPr>
                <w:rStyle w:val="IntenseEmphasis"/>
                <w:rFonts w:asciiTheme="minorHAnsi" w:eastAsiaTheme="minorHAnsi" w:hAnsiTheme="minorHAnsi" w:cstheme="minorBidi"/>
                <w:bCs w:val="0"/>
                <w:i w:val="0"/>
                <w:caps w:val="0"/>
                <w:color w:val="0081C8" w:themeColor="text2"/>
                <w:spacing w:val="0"/>
                <w:kern w:val="0"/>
                <w:lang w:val="fr-FR"/>
              </w:rPr>
              <w:t xml:space="preserve"> description </w:t>
            </w:r>
          </w:p>
        </w:tc>
        <w:tc>
          <w:tcPr>
            <w:tcW w:w="6491" w:type="dxa"/>
          </w:tcPr>
          <w:p w14:paraId="3CA9D497" w14:textId="77777777" w:rsidR="00A8157B" w:rsidRPr="0091689B" w:rsidRDefault="00A8157B" w:rsidP="000703B3">
            <w:pPr>
              <w:rPr>
                <w:color w:val="888B8D" w:themeColor="accent3"/>
                <w:lang w:val="fr-FR"/>
              </w:rPr>
            </w:pPr>
          </w:p>
        </w:tc>
      </w:tr>
      <w:tr w:rsidR="00A8157B" w:rsidRPr="002D3E94" w14:paraId="1CC28A60" w14:textId="77777777" w:rsidTr="00997320">
        <w:tc>
          <w:tcPr>
            <w:tcW w:w="2689" w:type="dxa"/>
            <w:shd w:val="clear" w:color="auto" w:fill="auto"/>
            <w:vAlign w:val="center"/>
          </w:tcPr>
          <w:p w14:paraId="67F43C00" w14:textId="6AA3C2FA" w:rsidR="00A8157B" w:rsidRPr="0091689B" w:rsidRDefault="00B83B00" w:rsidP="000703B3">
            <w:pPr>
              <w:pStyle w:val="Heading4"/>
              <w:outlineLvl w:val="3"/>
              <w:rPr>
                <w:rStyle w:val="IntenseEmphasis"/>
                <w:rFonts w:asciiTheme="minorHAnsi" w:eastAsiaTheme="minorHAnsi" w:hAnsiTheme="minorHAnsi" w:cstheme="minorBidi"/>
                <w:bCs w:val="0"/>
                <w:i w:val="0"/>
                <w:caps w:val="0"/>
                <w:color w:val="0081C8" w:themeColor="text2"/>
                <w:spacing w:val="0"/>
                <w:kern w:val="0"/>
                <w:lang w:val="fr-FR"/>
              </w:rPr>
            </w:pPr>
            <w:r>
              <w:rPr>
                <w:rStyle w:val="IntenseEmphasis"/>
                <w:rFonts w:asciiTheme="minorHAnsi" w:eastAsiaTheme="minorHAnsi" w:hAnsiTheme="minorHAnsi" w:cstheme="minorBidi"/>
                <w:bCs w:val="0"/>
                <w:i w:val="0"/>
                <w:caps w:val="0"/>
                <w:color w:val="0081C8" w:themeColor="text2"/>
                <w:spacing w:val="0"/>
                <w:kern w:val="0"/>
                <w:lang w:val="fr-FR"/>
              </w:rPr>
              <w:t>Principaux chercheurs et universités concernés</w:t>
            </w:r>
          </w:p>
        </w:tc>
        <w:tc>
          <w:tcPr>
            <w:tcW w:w="6491" w:type="dxa"/>
          </w:tcPr>
          <w:p w14:paraId="4B2D1D1C" w14:textId="77777777" w:rsidR="00A8157B" w:rsidRPr="0091689B" w:rsidRDefault="00A8157B" w:rsidP="000703B3">
            <w:pPr>
              <w:rPr>
                <w:color w:val="888B8D" w:themeColor="accent3"/>
                <w:lang w:val="fr-FR"/>
              </w:rPr>
            </w:pPr>
          </w:p>
        </w:tc>
      </w:tr>
      <w:tr w:rsidR="00A8157B" w:rsidRPr="0091689B" w14:paraId="0740901F" w14:textId="77777777" w:rsidTr="00997320">
        <w:tc>
          <w:tcPr>
            <w:tcW w:w="2689" w:type="dxa"/>
            <w:shd w:val="clear" w:color="auto" w:fill="auto"/>
            <w:vAlign w:val="center"/>
          </w:tcPr>
          <w:p w14:paraId="203EBFD0" w14:textId="3AD5F01A" w:rsidR="00A8157B" w:rsidRPr="0091689B" w:rsidRDefault="00B83B00" w:rsidP="000703B3">
            <w:pPr>
              <w:pStyle w:val="Heading4"/>
              <w:outlineLvl w:val="3"/>
              <w:rPr>
                <w:rStyle w:val="IntenseEmphasis"/>
                <w:rFonts w:asciiTheme="minorHAnsi" w:eastAsiaTheme="minorHAnsi" w:hAnsiTheme="minorHAnsi" w:cstheme="minorBidi"/>
                <w:bCs w:val="0"/>
                <w:i w:val="0"/>
                <w:caps w:val="0"/>
                <w:color w:val="0081C8" w:themeColor="text2"/>
                <w:spacing w:val="0"/>
                <w:kern w:val="0"/>
                <w:lang w:val="fr-FR"/>
              </w:rPr>
            </w:pPr>
            <w:r>
              <w:rPr>
                <w:rStyle w:val="IntenseEmphasis"/>
                <w:rFonts w:asciiTheme="minorHAnsi" w:eastAsiaTheme="minorHAnsi" w:hAnsiTheme="minorHAnsi" w:cstheme="minorBidi"/>
                <w:bCs w:val="0"/>
                <w:i w:val="0"/>
                <w:caps w:val="0"/>
                <w:color w:val="0081C8" w:themeColor="text2"/>
                <w:spacing w:val="0"/>
                <w:kern w:val="0"/>
                <w:lang w:val="fr-FR"/>
              </w:rPr>
              <w:t>Date de début/fin</w:t>
            </w:r>
          </w:p>
        </w:tc>
        <w:tc>
          <w:tcPr>
            <w:tcW w:w="6491" w:type="dxa"/>
          </w:tcPr>
          <w:p w14:paraId="2D2533CA" w14:textId="77777777" w:rsidR="00A8157B" w:rsidRPr="0091689B" w:rsidRDefault="00A8157B" w:rsidP="000703B3">
            <w:pPr>
              <w:rPr>
                <w:color w:val="888B8D" w:themeColor="accent3"/>
                <w:lang w:val="fr-FR"/>
              </w:rPr>
            </w:pPr>
          </w:p>
        </w:tc>
      </w:tr>
      <w:tr w:rsidR="00A8157B" w:rsidRPr="002D3E94" w14:paraId="27B797EA" w14:textId="77777777" w:rsidTr="00997320">
        <w:tc>
          <w:tcPr>
            <w:tcW w:w="2689" w:type="dxa"/>
            <w:shd w:val="clear" w:color="auto" w:fill="auto"/>
            <w:vAlign w:val="center"/>
          </w:tcPr>
          <w:p w14:paraId="5AE5263F" w14:textId="4F393E2C" w:rsidR="00A8157B" w:rsidRPr="0091689B" w:rsidRDefault="00A8157B" w:rsidP="00DD4C16">
            <w:pPr>
              <w:pStyle w:val="Heading4"/>
              <w:outlineLvl w:val="3"/>
              <w:rPr>
                <w:lang w:val="fr-FR"/>
              </w:rPr>
            </w:pPr>
            <w:r w:rsidRPr="0091689B">
              <w:rPr>
                <w:rStyle w:val="IntenseEmphasis"/>
                <w:rFonts w:asciiTheme="minorHAnsi" w:eastAsiaTheme="minorHAnsi" w:hAnsiTheme="minorHAnsi" w:cstheme="minorBidi"/>
                <w:bCs w:val="0"/>
                <w:i w:val="0"/>
                <w:caps w:val="0"/>
                <w:color w:val="0081C8" w:themeColor="text2"/>
                <w:spacing w:val="0"/>
                <w:kern w:val="0"/>
                <w:lang w:val="fr-FR"/>
              </w:rPr>
              <w:t>Li</w:t>
            </w:r>
            <w:r w:rsidR="001A0B8E">
              <w:rPr>
                <w:rStyle w:val="IntenseEmphasis"/>
                <w:rFonts w:asciiTheme="minorHAnsi" w:eastAsiaTheme="minorHAnsi" w:hAnsiTheme="minorHAnsi" w:cstheme="minorBidi"/>
                <w:bCs w:val="0"/>
                <w:i w:val="0"/>
                <w:caps w:val="0"/>
                <w:color w:val="0081C8" w:themeColor="text2"/>
                <w:spacing w:val="0"/>
                <w:kern w:val="0"/>
                <w:lang w:val="fr-FR"/>
              </w:rPr>
              <w:t xml:space="preserve">en vers la </w:t>
            </w:r>
            <w:r w:rsidRPr="0091689B">
              <w:rPr>
                <w:rStyle w:val="IntenseEmphasis"/>
                <w:rFonts w:asciiTheme="minorHAnsi" w:eastAsiaTheme="minorHAnsi" w:hAnsiTheme="minorHAnsi" w:cstheme="minorBidi"/>
                <w:bCs w:val="0"/>
                <w:i w:val="0"/>
                <w:caps w:val="0"/>
                <w:color w:val="0081C8" w:themeColor="text2"/>
                <w:spacing w:val="0"/>
                <w:kern w:val="0"/>
                <w:lang w:val="fr-FR"/>
              </w:rPr>
              <w:t>descripti</w:t>
            </w:r>
            <w:r w:rsidR="007903BC" w:rsidRPr="0091689B">
              <w:rPr>
                <w:rStyle w:val="IntenseEmphasis"/>
                <w:rFonts w:asciiTheme="minorHAnsi" w:eastAsiaTheme="minorHAnsi" w:hAnsiTheme="minorHAnsi" w:cstheme="minorBidi"/>
                <w:bCs w:val="0"/>
                <w:i w:val="0"/>
                <w:caps w:val="0"/>
                <w:color w:val="0081C8" w:themeColor="text2"/>
                <w:spacing w:val="0"/>
                <w:kern w:val="0"/>
                <w:lang w:val="fr-FR"/>
              </w:rPr>
              <w:t>on</w:t>
            </w:r>
            <w:r w:rsidRPr="0091689B">
              <w:rPr>
                <w:rStyle w:val="IntenseEmphasis"/>
                <w:rFonts w:asciiTheme="minorHAnsi" w:eastAsiaTheme="minorHAnsi" w:hAnsiTheme="minorHAnsi" w:cstheme="minorBidi"/>
                <w:bCs w:val="0"/>
                <w:i w:val="0"/>
                <w:caps w:val="0"/>
                <w:color w:val="0081C8" w:themeColor="text2"/>
                <w:spacing w:val="0"/>
                <w:kern w:val="0"/>
                <w:lang w:val="fr-FR"/>
              </w:rPr>
              <w:t xml:space="preserve"> </w:t>
            </w:r>
            <w:r w:rsidR="001A0B8E">
              <w:rPr>
                <w:rStyle w:val="IntenseEmphasis"/>
                <w:rFonts w:asciiTheme="minorHAnsi" w:eastAsiaTheme="minorHAnsi" w:hAnsiTheme="minorHAnsi" w:cstheme="minorBidi"/>
                <w:bCs w:val="0"/>
                <w:i w:val="0"/>
                <w:caps w:val="0"/>
                <w:color w:val="0081C8" w:themeColor="text2"/>
                <w:spacing w:val="0"/>
                <w:kern w:val="0"/>
                <w:lang w:val="fr-FR"/>
              </w:rPr>
              <w:t>du projet de recherche</w:t>
            </w:r>
            <w:r w:rsidRPr="0091689B">
              <w:rPr>
                <w:rStyle w:val="IntenseEmphasis"/>
                <w:rFonts w:asciiTheme="minorHAnsi" w:eastAsiaTheme="minorHAnsi" w:hAnsiTheme="minorHAnsi" w:cstheme="minorBidi"/>
                <w:bCs w:val="0"/>
                <w:i w:val="0"/>
                <w:caps w:val="0"/>
                <w:color w:val="0081C8" w:themeColor="text2"/>
                <w:spacing w:val="0"/>
                <w:kern w:val="0"/>
                <w:lang w:val="fr-FR"/>
              </w:rPr>
              <w:t xml:space="preserve"> (</w:t>
            </w:r>
            <w:r w:rsidR="001A0B8E">
              <w:rPr>
                <w:rStyle w:val="IntenseEmphasis"/>
                <w:rFonts w:asciiTheme="minorHAnsi" w:eastAsiaTheme="minorHAnsi" w:hAnsiTheme="minorHAnsi" w:cstheme="minorBidi"/>
                <w:bCs w:val="0"/>
                <w:i w:val="0"/>
                <w:caps w:val="0"/>
                <w:color w:val="0081C8" w:themeColor="text2"/>
                <w:spacing w:val="0"/>
                <w:kern w:val="0"/>
                <w:lang w:val="fr-FR"/>
              </w:rPr>
              <w:t>s’il existe</w:t>
            </w:r>
            <w:r w:rsidRPr="0091689B">
              <w:rPr>
                <w:rStyle w:val="IntenseEmphasis"/>
                <w:rFonts w:asciiTheme="minorHAnsi" w:eastAsiaTheme="minorHAnsi" w:hAnsiTheme="minorHAnsi" w:cstheme="minorBidi"/>
                <w:bCs w:val="0"/>
                <w:i w:val="0"/>
                <w:caps w:val="0"/>
                <w:color w:val="0081C8" w:themeColor="text2"/>
                <w:spacing w:val="0"/>
                <w:kern w:val="0"/>
                <w:lang w:val="fr-FR"/>
              </w:rPr>
              <w:t>)</w:t>
            </w:r>
          </w:p>
        </w:tc>
        <w:tc>
          <w:tcPr>
            <w:tcW w:w="6491" w:type="dxa"/>
          </w:tcPr>
          <w:p w14:paraId="23F922C5" w14:textId="77777777" w:rsidR="00A8157B" w:rsidRPr="0091689B" w:rsidRDefault="00A8157B" w:rsidP="000703B3">
            <w:pPr>
              <w:rPr>
                <w:color w:val="888B8D" w:themeColor="accent3"/>
                <w:lang w:val="fr-FR"/>
              </w:rPr>
            </w:pPr>
          </w:p>
        </w:tc>
      </w:tr>
    </w:tbl>
    <w:p w14:paraId="7BE4832D" w14:textId="74816F6E" w:rsidR="00F160F9" w:rsidRPr="0091689B" w:rsidRDefault="00F160F9" w:rsidP="003C35AD">
      <w:pPr>
        <w:spacing w:after="0" w:line="276" w:lineRule="auto"/>
        <w:rPr>
          <w:lang w:val="fr-FR"/>
        </w:rPr>
      </w:pPr>
    </w:p>
    <w:p w14:paraId="249CBDC8" w14:textId="77777777" w:rsidR="0069783A" w:rsidRPr="0091689B" w:rsidRDefault="0069783A" w:rsidP="003C35AD">
      <w:pPr>
        <w:spacing w:after="0" w:line="276" w:lineRule="auto"/>
        <w:rPr>
          <w:lang w:val="fr-FR"/>
        </w:rPr>
      </w:pPr>
    </w:p>
    <w:tbl>
      <w:tblPr>
        <w:tblStyle w:val="TableGrid"/>
        <w:tblW w:w="9180" w:type="dxa"/>
        <w:tblBorders>
          <w:top w:val="single" w:sz="4" w:space="0" w:color="888B8D" w:themeColor="accent3"/>
          <w:left w:val="single" w:sz="4" w:space="0" w:color="888B8D" w:themeColor="accent3"/>
          <w:bottom w:val="single" w:sz="4" w:space="0" w:color="888B8D" w:themeColor="accent3"/>
          <w:right w:val="single" w:sz="4" w:space="0" w:color="888B8D" w:themeColor="accent3"/>
          <w:insideH w:val="single" w:sz="4" w:space="0" w:color="888B8D" w:themeColor="accent3"/>
          <w:insideV w:val="single" w:sz="4" w:space="0" w:color="888B8D" w:themeColor="accent3"/>
        </w:tblBorders>
        <w:tblLayout w:type="fixed"/>
        <w:tblLook w:val="04A0" w:firstRow="1" w:lastRow="0" w:firstColumn="1" w:lastColumn="0" w:noHBand="0" w:noVBand="1"/>
      </w:tblPr>
      <w:tblGrid>
        <w:gridCol w:w="2689"/>
        <w:gridCol w:w="6491"/>
      </w:tblGrid>
      <w:tr w:rsidR="00055B27" w:rsidRPr="0091689B" w14:paraId="2C58BE8D" w14:textId="77777777" w:rsidTr="00997320">
        <w:tc>
          <w:tcPr>
            <w:tcW w:w="2689" w:type="dxa"/>
            <w:shd w:val="clear" w:color="auto" w:fill="D9D9D9" w:themeFill="background1" w:themeFillShade="D9"/>
            <w:vAlign w:val="center"/>
          </w:tcPr>
          <w:p w14:paraId="2068DA1F" w14:textId="77777777" w:rsidR="00055B27" w:rsidRPr="0091689B" w:rsidRDefault="00055B27" w:rsidP="000703B3">
            <w:pPr>
              <w:rPr>
                <w:b/>
                <w:lang w:val="fr-FR"/>
              </w:rPr>
            </w:pPr>
          </w:p>
        </w:tc>
        <w:tc>
          <w:tcPr>
            <w:tcW w:w="6491" w:type="dxa"/>
            <w:shd w:val="clear" w:color="auto" w:fill="D9D9D9" w:themeFill="background1" w:themeFillShade="D9"/>
          </w:tcPr>
          <w:p w14:paraId="24663572" w14:textId="77777777" w:rsidR="00475922" w:rsidRPr="0091689B" w:rsidRDefault="00055B27" w:rsidP="00974141">
            <w:pPr>
              <w:pStyle w:val="Heading4"/>
              <w:outlineLvl w:val="3"/>
              <w:rPr>
                <w:rFonts w:asciiTheme="minorHAnsi" w:eastAsiaTheme="minorHAnsi" w:hAnsiTheme="minorHAnsi" w:cstheme="minorBidi"/>
                <w:b/>
                <w:bCs w:val="0"/>
                <w:iCs w:val="0"/>
                <w:caps w:val="0"/>
                <w:spacing w:val="0"/>
                <w:kern w:val="0"/>
                <w:lang w:val="fr-FR"/>
              </w:rPr>
            </w:pPr>
            <w:r w:rsidRPr="0091689B">
              <w:rPr>
                <w:rFonts w:asciiTheme="minorHAnsi" w:eastAsiaTheme="minorHAnsi" w:hAnsiTheme="minorHAnsi" w:cstheme="minorBidi"/>
                <w:b/>
                <w:bCs w:val="0"/>
                <w:iCs w:val="0"/>
                <w:caps w:val="0"/>
                <w:spacing w:val="0"/>
                <w:kern w:val="0"/>
                <w:lang w:val="fr-FR"/>
              </w:rPr>
              <w:t>Publications</w:t>
            </w:r>
          </w:p>
          <w:p w14:paraId="070A2C78" w14:textId="539CBA95" w:rsidR="00055B27" w:rsidRPr="0091689B" w:rsidRDefault="00475922" w:rsidP="00D82174">
            <w:pPr>
              <w:pStyle w:val="Heading4"/>
              <w:outlineLvl w:val="3"/>
              <w:rPr>
                <w:lang w:val="fr-FR"/>
              </w:rPr>
            </w:pPr>
            <w:r w:rsidRPr="0091689B">
              <w:rPr>
                <w:rFonts w:asciiTheme="minorHAnsi" w:eastAsiaTheme="minorHAnsi" w:hAnsiTheme="minorHAnsi" w:cstheme="minorBidi"/>
                <w:bCs w:val="0"/>
                <w:iCs w:val="0"/>
                <w:caps w:val="0"/>
                <w:spacing w:val="0"/>
                <w:kern w:val="0"/>
                <w:lang w:val="fr-FR"/>
              </w:rPr>
              <w:t>(</w:t>
            </w:r>
            <w:r w:rsidR="00455A80">
              <w:rPr>
                <w:rFonts w:asciiTheme="minorHAnsi" w:eastAsiaTheme="minorHAnsi" w:hAnsiTheme="minorHAnsi" w:cstheme="minorBidi"/>
                <w:bCs w:val="0"/>
                <w:iCs w:val="0"/>
                <w:caps w:val="0"/>
                <w:spacing w:val="0"/>
                <w:kern w:val="0"/>
                <w:lang w:val="fr-FR"/>
              </w:rPr>
              <w:t>Thématique</w:t>
            </w:r>
            <w:r w:rsidR="001A0B8E">
              <w:rPr>
                <w:rFonts w:asciiTheme="minorHAnsi" w:eastAsiaTheme="minorHAnsi" w:hAnsiTheme="minorHAnsi" w:cstheme="minorBidi"/>
                <w:bCs w:val="0"/>
                <w:iCs w:val="0"/>
                <w:caps w:val="0"/>
                <w:spacing w:val="0"/>
                <w:kern w:val="0"/>
                <w:lang w:val="fr-FR"/>
              </w:rPr>
              <w:t xml:space="preserve"> olympique uniquement</w:t>
            </w:r>
            <w:r w:rsidRPr="0091689B">
              <w:rPr>
                <w:rFonts w:asciiTheme="minorHAnsi" w:eastAsiaTheme="minorHAnsi" w:hAnsiTheme="minorHAnsi" w:cstheme="minorBidi"/>
                <w:bCs w:val="0"/>
                <w:iCs w:val="0"/>
                <w:caps w:val="0"/>
                <w:spacing w:val="0"/>
                <w:kern w:val="0"/>
                <w:lang w:val="fr-FR"/>
              </w:rPr>
              <w:t>)</w:t>
            </w:r>
          </w:p>
        </w:tc>
      </w:tr>
      <w:tr w:rsidR="00055B27" w:rsidRPr="00CA61A2" w14:paraId="5826F255" w14:textId="77777777" w:rsidTr="00997320">
        <w:tc>
          <w:tcPr>
            <w:tcW w:w="2689" w:type="dxa"/>
            <w:shd w:val="clear" w:color="auto" w:fill="auto"/>
            <w:vAlign w:val="center"/>
          </w:tcPr>
          <w:p w14:paraId="63930196" w14:textId="35C3156E" w:rsidR="00475922" w:rsidRPr="0091689B" w:rsidRDefault="00055B27" w:rsidP="00997DC8">
            <w:pPr>
              <w:pStyle w:val="Heading4"/>
              <w:outlineLvl w:val="3"/>
              <w:rPr>
                <w:lang w:val="fr-FR"/>
              </w:rPr>
            </w:pPr>
            <w:r w:rsidRPr="0091689B">
              <w:rPr>
                <w:rStyle w:val="IntenseEmphasis"/>
                <w:rFonts w:asciiTheme="minorHAnsi" w:eastAsiaTheme="minorHAnsi" w:hAnsiTheme="minorHAnsi" w:cstheme="minorBidi"/>
                <w:bCs w:val="0"/>
                <w:i w:val="0"/>
                <w:caps w:val="0"/>
                <w:color w:val="0081C8" w:themeColor="text2"/>
                <w:spacing w:val="0"/>
                <w:kern w:val="0"/>
                <w:lang w:val="fr-FR"/>
              </w:rPr>
              <w:t>N</w:t>
            </w:r>
            <w:r w:rsidR="001A0B8E">
              <w:rPr>
                <w:rStyle w:val="IntenseEmphasis"/>
                <w:rFonts w:asciiTheme="minorHAnsi" w:eastAsiaTheme="minorHAnsi" w:hAnsiTheme="minorHAnsi" w:cstheme="minorBidi"/>
                <w:bCs w:val="0"/>
                <w:i w:val="0"/>
                <w:caps w:val="0"/>
                <w:color w:val="0081C8" w:themeColor="text2"/>
                <w:spacing w:val="0"/>
                <w:kern w:val="0"/>
                <w:lang w:val="fr-FR"/>
              </w:rPr>
              <w:t xml:space="preserve">om de la </w:t>
            </w:r>
            <w:r w:rsidR="00D90108" w:rsidRPr="0091689B">
              <w:rPr>
                <w:rStyle w:val="IntenseEmphasis"/>
                <w:rFonts w:asciiTheme="minorHAnsi" w:eastAsiaTheme="minorHAnsi" w:hAnsiTheme="minorHAnsi" w:cstheme="minorBidi"/>
                <w:bCs w:val="0"/>
                <w:i w:val="0"/>
                <w:caps w:val="0"/>
                <w:color w:val="0081C8" w:themeColor="text2"/>
                <w:spacing w:val="0"/>
                <w:kern w:val="0"/>
                <w:lang w:val="fr-FR"/>
              </w:rPr>
              <w:t>publication</w:t>
            </w:r>
            <w:r w:rsidR="00356397" w:rsidRPr="0091689B">
              <w:rPr>
                <w:rStyle w:val="IntenseEmphasis"/>
                <w:rFonts w:asciiTheme="minorHAnsi" w:eastAsiaTheme="minorHAnsi" w:hAnsiTheme="minorHAnsi" w:cstheme="minorBidi"/>
                <w:bCs w:val="0"/>
                <w:i w:val="0"/>
                <w:caps w:val="0"/>
                <w:color w:val="0081C8" w:themeColor="text2"/>
                <w:spacing w:val="0"/>
                <w:kern w:val="0"/>
                <w:lang w:val="fr-FR"/>
              </w:rPr>
              <w:t xml:space="preserve"> </w:t>
            </w:r>
          </w:p>
        </w:tc>
        <w:tc>
          <w:tcPr>
            <w:tcW w:w="6491" w:type="dxa"/>
          </w:tcPr>
          <w:p w14:paraId="2AE617AC" w14:textId="77777777" w:rsidR="00055B27" w:rsidRPr="0091689B" w:rsidRDefault="00055B27" w:rsidP="000703B3">
            <w:pPr>
              <w:rPr>
                <w:color w:val="888B8D" w:themeColor="accent3"/>
                <w:lang w:val="fr-FR"/>
              </w:rPr>
            </w:pPr>
          </w:p>
        </w:tc>
      </w:tr>
      <w:tr w:rsidR="00475922" w:rsidRPr="0091689B" w14:paraId="111226EA" w14:textId="77777777" w:rsidTr="00997320">
        <w:tc>
          <w:tcPr>
            <w:tcW w:w="2689" w:type="dxa"/>
            <w:shd w:val="clear" w:color="auto" w:fill="auto"/>
            <w:vAlign w:val="center"/>
          </w:tcPr>
          <w:p w14:paraId="39DC6DD3" w14:textId="124E675F" w:rsidR="00475922" w:rsidRPr="0091689B" w:rsidRDefault="00475922" w:rsidP="00997DC8">
            <w:pPr>
              <w:pStyle w:val="Heading4"/>
              <w:outlineLvl w:val="3"/>
              <w:rPr>
                <w:lang w:val="fr-FR"/>
              </w:rPr>
            </w:pPr>
            <w:r w:rsidRPr="0091689B">
              <w:rPr>
                <w:rStyle w:val="IntenseEmphasis"/>
                <w:rFonts w:asciiTheme="minorHAnsi" w:eastAsiaTheme="minorHAnsi" w:hAnsiTheme="minorHAnsi" w:cstheme="minorBidi"/>
                <w:bCs w:val="0"/>
                <w:i w:val="0"/>
                <w:caps w:val="0"/>
                <w:color w:val="0081C8" w:themeColor="text2"/>
                <w:spacing w:val="0"/>
                <w:kern w:val="0"/>
                <w:lang w:val="fr-FR"/>
              </w:rPr>
              <w:t>Aut</w:t>
            </w:r>
            <w:r w:rsidR="001A0B8E">
              <w:rPr>
                <w:rStyle w:val="IntenseEmphasis"/>
                <w:rFonts w:asciiTheme="minorHAnsi" w:eastAsiaTheme="minorHAnsi" w:hAnsiTheme="minorHAnsi" w:cstheme="minorBidi"/>
                <w:bCs w:val="0"/>
                <w:i w:val="0"/>
                <w:caps w:val="0"/>
                <w:color w:val="0081C8" w:themeColor="text2"/>
                <w:spacing w:val="0"/>
                <w:kern w:val="0"/>
                <w:lang w:val="fr-FR"/>
              </w:rPr>
              <w:t>eur</w:t>
            </w:r>
            <w:r w:rsidR="00D62F1D" w:rsidRPr="0091689B">
              <w:rPr>
                <w:rStyle w:val="IntenseEmphasis"/>
                <w:rFonts w:asciiTheme="minorHAnsi" w:eastAsiaTheme="minorHAnsi" w:hAnsiTheme="minorHAnsi" w:cstheme="minorBidi"/>
                <w:bCs w:val="0"/>
                <w:i w:val="0"/>
                <w:caps w:val="0"/>
                <w:color w:val="0081C8" w:themeColor="text2"/>
                <w:spacing w:val="0"/>
                <w:kern w:val="0"/>
                <w:lang w:val="fr-FR"/>
              </w:rPr>
              <w:t>(</w:t>
            </w:r>
            <w:r w:rsidRPr="0091689B">
              <w:rPr>
                <w:rStyle w:val="IntenseEmphasis"/>
                <w:rFonts w:asciiTheme="minorHAnsi" w:eastAsiaTheme="minorHAnsi" w:hAnsiTheme="minorHAnsi" w:cstheme="minorBidi"/>
                <w:bCs w:val="0"/>
                <w:i w:val="0"/>
                <w:caps w:val="0"/>
                <w:color w:val="0081C8" w:themeColor="text2"/>
                <w:spacing w:val="0"/>
                <w:kern w:val="0"/>
                <w:lang w:val="fr-FR"/>
              </w:rPr>
              <w:t>s</w:t>
            </w:r>
            <w:r w:rsidR="00D62F1D" w:rsidRPr="0091689B">
              <w:rPr>
                <w:rStyle w:val="IntenseEmphasis"/>
                <w:rFonts w:asciiTheme="minorHAnsi" w:eastAsiaTheme="minorHAnsi" w:hAnsiTheme="minorHAnsi" w:cstheme="minorBidi"/>
                <w:bCs w:val="0"/>
                <w:i w:val="0"/>
                <w:caps w:val="0"/>
                <w:color w:val="0081C8" w:themeColor="text2"/>
                <w:spacing w:val="0"/>
                <w:kern w:val="0"/>
                <w:lang w:val="fr-FR"/>
              </w:rPr>
              <w:t>)</w:t>
            </w:r>
          </w:p>
        </w:tc>
        <w:tc>
          <w:tcPr>
            <w:tcW w:w="6491" w:type="dxa"/>
          </w:tcPr>
          <w:p w14:paraId="586E0DBE" w14:textId="579A250D" w:rsidR="00605400" w:rsidRPr="0091689B" w:rsidRDefault="00605400" w:rsidP="000703B3">
            <w:pPr>
              <w:rPr>
                <w:color w:val="888B8D" w:themeColor="accent3"/>
                <w:lang w:val="fr-FR"/>
              </w:rPr>
            </w:pPr>
          </w:p>
        </w:tc>
      </w:tr>
      <w:tr w:rsidR="00126F22" w:rsidRPr="0091689B" w14:paraId="48D502DC" w14:textId="77777777" w:rsidTr="00997320">
        <w:tc>
          <w:tcPr>
            <w:tcW w:w="2689" w:type="dxa"/>
            <w:shd w:val="clear" w:color="auto" w:fill="auto"/>
            <w:vAlign w:val="center"/>
          </w:tcPr>
          <w:p w14:paraId="1CCC7052" w14:textId="7311791C" w:rsidR="00126F22" w:rsidRPr="0091689B" w:rsidRDefault="003C3993" w:rsidP="000703B3">
            <w:pPr>
              <w:pStyle w:val="Heading4"/>
              <w:outlineLvl w:val="3"/>
              <w:rPr>
                <w:rStyle w:val="IntenseEmphasis"/>
                <w:rFonts w:asciiTheme="minorHAnsi" w:eastAsiaTheme="minorHAnsi" w:hAnsiTheme="minorHAnsi" w:cstheme="minorBidi"/>
                <w:bCs w:val="0"/>
                <w:i w:val="0"/>
                <w:caps w:val="0"/>
                <w:color w:val="0081C8" w:themeColor="text2"/>
                <w:spacing w:val="0"/>
                <w:kern w:val="0"/>
                <w:lang w:val="fr-FR"/>
              </w:rPr>
            </w:pPr>
            <w:r>
              <w:rPr>
                <w:rStyle w:val="IntenseEmphasis"/>
                <w:rFonts w:asciiTheme="minorHAnsi" w:eastAsiaTheme="minorHAnsi" w:hAnsiTheme="minorHAnsi" w:cstheme="minorBidi"/>
                <w:bCs w:val="0"/>
                <w:i w:val="0"/>
                <w:caps w:val="0"/>
                <w:color w:val="0081C8" w:themeColor="text2"/>
                <w:spacing w:val="0"/>
                <w:kern w:val="0"/>
                <w:lang w:val="fr-FR"/>
              </w:rPr>
              <w:t>Éditeur</w:t>
            </w:r>
          </w:p>
        </w:tc>
        <w:tc>
          <w:tcPr>
            <w:tcW w:w="6491" w:type="dxa"/>
          </w:tcPr>
          <w:p w14:paraId="69FDCE02" w14:textId="77777777" w:rsidR="00126F22" w:rsidRPr="0091689B" w:rsidRDefault="00126F22" w:rsidP="000703B3">
            <w:pPr>
              <w:rPr>
                <w:color w:val="888B8D" w:themeColor="accent3"/>
                <w:lang w:val="fr-FR"/>
              </w:rPr>
            </w:pPr>
          </w:p>
        </w:tc>
      </w:tr>
      <w:tr w:rsidR="00475922" w:rsidRPr="0091689B" w14:paraId="65DE6173" w14:textId="77777777" w:rsidTr="00997320">
        <w:tc>
          <w:tcPr>
            <w:tcW w:w="2689" w:type="dxa"/>
            <w:shd w:val="clear" w:color="auto" w:fill="auto"/>
            <w:vAlign w:val="center"/>
          </w:tcPr>
          <w:p w14:paraId="170969BB" w14:textId="5FA9BA48" w:rsidR="00475922" w:rsidRPr="0091689B" w:rsidRDefault="00475922" w:rsidP="00997DC8">
            <w:pPr>
              <w:pStyle w:val="Heading4"/>
              <w:outlineLvl w:val="3"/>
              <w:rPr>
                <w:lang w:val="fr-FR"/>
              </w:rPr>
            </w:pPr>
            <w:r w:rsidRPr="0091689B">
              <w:rPr>
                <w:rStyle w:val="IntenseEmphasis"/>
                <w:rFonts w:asciiTheme="minorHAnsi" w:eastAsiaTheme="minorHAnsi" w:hAnsiTheme="minorHAnsi" w:cstheme="minorBidi"/>
                <w:bCs w:val="0"/>
                <w:i w:val="0"/>
                <w:caps w:val="0"/>
                <w:color w:val="0081C8" w:themeColor="text2"/>
                <w:spacing w:val="0"/>
                <w:kern w:val="0"/>
                <w:lang w:val="fr-FR"/>
              </w:rPr>
              <w:t xml:space="preserve">Date </w:t>
            </w:r>
            <w:r w:rsidR="003C3993">
              <w:rPr>
                <w:rStyle w:val="IntenseEmphasis"/>
                <w:rFonts w:asciiTheme="minorHAnsi" w:eastAsiaTheme="minorHAnsi" w:hAnsiTheme="minorHAnsi" w:cstheme="minorBidi"/>
                <w:bCs w:val="0"/>
                <w:i w:val="0"/>
                <w:caps w:val="0"/>
                <w:color w:val="0081C8" w:themeColor="text2"/>
                <w:spacing w:val="0"/>
                <w:kern w:val="0"/>
                <w:lang w:val="fr-FR"/>
              </w:rPr>
              <w:t>de</w:t>
            </w:r>
            <w:r w:rsidRPr="0091689B">
              <w:rPr>
                <w:rStyle w:val="IntenseEmphasis"/>
                <w:rFonts w:asciiTheme="minorHAnsi" w:eastAsiaTheme="minorHAnsi" w:hAnsiTheme="minorHAnsi" w:cstheme="minorBidi"/>
                <w:bCs w:val="0"/>
                <w:i w:val="0"/>
                <w:caps w:val="0"/>
                <w:color w:val="0081C8" w:themeColor="text2"/>
                <w:spacing w:val="0"/>
                <w:kern w:val="0"/>
                <w:lang w:val="fr-FR"/>
              </w:rPr>
              <w:t xml:space="preserve"> publication</w:t>
            </w:r>
          </w:p>
        </w:tc>
        <w:tc>
          <w:tcPr>
            <w:tcW w:w="6491" w:type="dxa"/>
          </w:tcPr>
          <w:p w14:paraId="5F29E90C" w14:textId="7AC6B622" w:rsidR="00605400" w:rsidRPr="0091689B" w:rsidRDefault="00605400" w:rsidP="000703B3">
            <w:pPr>
              <w:rPr>
                <w:color w:val="888B8D" w:themeColor="accent3"/>
                <w:lang w:val="fr-FR"/>
              </w:rPr>
            </w:pPr>
          </w:p>
        </w:tc>
      </w:tr>
    </w:tbl>
    <w:p w14:paraId="16B51676" w14:textId="65A8D5A1" w:rsidR="00055B27" w:rsidRPr="0091689B" w:rsidRDefault="00055B27" w:rsidP="003C35AD">
      <w:pPr>
        <w:spacing w:after="0" w:line="240" w:lineRule="auto"/>
        <w:rPr>
          <w:lang w:val="fr-FR"/>
        </w:rPr>
      </w:pPr>
    </w:p>
    <w:p w14:paraId="1918643F" w14:textId="0A9B4BA4" w:rsidR="00D90108" w:rsidRPr="0091689B" w:rsidRDefault="00D90108" w:rsidP="003C35AD">
      <w:pPr>
        <w:spacing w:after="0" w:line="240" w:lineRule="auto"/>
        <w:rPr>
          <w:lang w:val="fr-FR"/>
        </w:rPr>
      </w:pPr>
    </w:p>
    <w:tbl>
      <w:tblPr>
        <w:tblStyle w:val="TableGrid"/>
        <w:tblW w:w="9180" w:type="dxa"/>
        <w:tblBorders>
          <w:top w:val="single" w:sz="4" w:space="0" w:color="888B8D" w:themeColor="accent3"/>
          <w:left w:val="single" w:sz="4" w:space="0" w:color="888B8D" w:themeColor="accent3"/>
          <w:bottom w:val="single" w:sz="4" w:space="0" w:color="888B8D" w:themeColor="accent3"/>
          <w:right w:val="single" w:sz="4" w:space="0" w:color="888B8D" w:themeColor="accent3"/>
          <w:insideH w:val="single" w:sz="4" w:space="0" w:color="888B8D" w:themeColor="accent3"/>
          <w:insideV w:val="single" w:sz="4" w:space="0" w:color="888B8D" w:themeColor="accent3"/>
        </w:tblBorders>
        <w:tblLayout w:type="fixed"/>
        <w:tblLook w:val="04A0" w:firstRow="1" w:lastRow="0" w:firstColumn="1" w:lastColumn="0" w:noHBand="0" w:noVBand="1"/>
      </w:tblPr>
      <w:tblGrid>
        <w:gridCol w:w="2689"/>
        <w:gridCol w:w="6491"/>
      </w:tblGrid>
      <w:tr w:rsidR="00D90108" w:rsidRPr="002D3E94" w14:paraId="447FDDFC" w14:textId="77777777" w:rsidTr="00997320">
        <w:tc>
          <w:tcPr>
            <w:tcW w:w="2689" w:type="dxa"/>
            <w:shd w:val="clear" w:color="auto" w:fill="D9D9D9" w:themeFill="background1" w:themeFillShade="D9"/>
            <w:vAlign w:val="center"/>
          </w:tcPr>
          <w:p w14:paraId="7FEDBB30" w14:textId="77777777" w:rsidR="00D90108" w:rsidRPr="0091689B" w:rsidRDefault="00D90108" w:rsidP="000703B3">
            <w:pPr>
              <w:rPr>
                <w:b/>
                <w:lang w:val="fr-FR"/>
              </w:rPr>
            </w:pPr>
          </w:p>
        </w:tc>
        <w:tc>
          <w:tcPr>
            <w:tcW w:w="6491" w:type="dxa"/>
            <w:shd w:val="clear" w:color="auto" w:fill="D9D9D9" w:themeFill="background1" w:themeFillShade="D9"/>
          </w:tcPr>
          <w:p w14:paraId="5E332B47" w14:textId="52B3B2B1" w:rsidR="00D90108" w:rsidRPr="0091689B" w:rsidRDefault="00D62F1D" w:rsidP="000703B3">
            <w:pPr>
              <w:pStyle w:val="Heading4"/>
              <w:outlineLvl w:val="3"/>
              <w:rPr>
                <w:rFonts w:asciiTheme="minorHAnsi" w:eastAsiaTheme="minorHAnsi" w:hAnsiTheme="minorHAnsi" w:cstheme="minorBidi"/>
                <w:b/>
                <w:bCs w:val="0"/>
                <w:iCs w:val="0"/>
                <w:caps w:val="0"/>
                <w:spacing w:val="0"/>
                <w:kern w:val="0"/>
                <w:lang w:val="fr-FR"/>
              </w:rPr>
            </w:pPr>
            <w:r w:rsidRPr="0091689B">
              <w:rPr>
                <w:rFonts w:asciiTheme="minorHAnsi" w:eastAsiaTheme="minorHAnsi" w:hAnsiTheme="minorHAnsi" w:cstheme="minorBidi"/>
                <w:b/>
                <w:bCs w:val="0"/>
                <w:iCs w:val="0"/>
                <w:caps w:val="0"/>
                <w:spacing w:val="0"/>
                <w:kern w:val="0"/>
                <w:lang w:val="fr-FR"/>
              </w:rPr>
              <w:t>Co</w:t>
            </w:r>
            <w:r w:rsidR="00974141" w:rsidRPr="0091689B">
              <w:rPr>
                <w:rFonts w:asciiTheme="minorHAnsi" w:eastAsiaTheme="minorHAnsi" w:hAnsiTheme="minorHAnsi" w:cstheme="minorBidi"/>
                <w:b/>
                <w:bCs w:val="0"/>
                <w:iCs w:val="0"/>
                <w:caps w:val="0"/>
                <w:spacing w:val="0"/>
                <w:kern w:val="0"/>
                <w:lang w:val="fr-FR"/>
              </w:rPr>
              <w:t>nf</w:t>
            </w:r>
            <w:r w:rsidR="003C3993">
              <w:rPr>
                <w:rFonts w:asciiTheme="minorHAnsi" w:eastAsiaTheme="minorHAnsi" w:hAnsiTheme="minorHAnsi" w:cstheme="minorBidi"/>
                <w:b/>
                <w:bCs w:val="0"/>
                <w:iCs w:val="0"/>
                <w:caps w:val="0"/>
                <w:spacing w:val="0"/>
                <w:kern w:val="0"/>
                <w:lang w:val="fr-FR"/>
              </w:rPr>
              <w:t>é</w:t>
            </w:r>
            <w:r w:rsidR="00974141" w:rsidRPr="0091689B">
              <w:rPr>
                <w:rFonts w:asciiTheme="minorHAnsi" w:eastAsiaTheme="minorHAnsi" w:hAnsiTheme="minorHAnsi" w:cstheme="minorBidi"/>
                <w:b/>
                <w:bCs w:val="0"/>
                <w:iCs w:val="0"/>
                <w:caps w:val="0"/>
                <w:spacing w:val="0"/>
                <w:kern w:val="0"/>
                <w:lang w:val="fr-FR"/>
              </w:rPr>
              <w:t>rence</w:t>
            </w:r>
          </w:p>
          <w:p w14:paraId="6C1032F5" w14:textId="34183B97" w:rsidR="00D90108" w:rsidRPr="0091689B" w:rsidRDefault="00974141" w:rsidP="00D82174">
            <w:pPr>
              <w:rPr>
                <w:lang w:val="fr-FR"/>
              </w:rPr>
            </w:pPr>
            <w:r w:rsidRPr="0091689B">
              <w:rPr>
                <w:color w:val="0081C8" w:themeColor="text2"/>
                <w:lang w:val="fr-FR"/>
              </w:rPr>
              <w:t>(</w:t>
            </w:r>
            <w:r w:rsidR="00455A80" w:rsidRPr="0091689B">
              <w:rPr>
                <w:color w:val="0081C8" w:themeColor="text2"/>
                <w:lang w:val="fr-FR"/>
              </w:rPr>
              <w:t>Conférence</w:t>
            </w:r>
            <w:r w:rsidR="00D62F1D" w:rsidRPr="0091689B">
              <w:rPr>
                <w:color w:val="0081C8" w:themeColor="text2"/>
                <w:lang w:val="fr-FR"/>
              </w:rPr>
              <w:t xml:space="preserve"> </w:t>
            </w:r>
            <w:r w:rsidR="003C3993">
              <w:rPr>
                <w:color w:val="0081C8" w:themeColor="text2"/>
                <w:lang w:val="fr-FR"/>
              </w:rPr>
              <w:t xml:space="preserve">sur la thématique olympique </w:t>
            </w:r>
            <w:r w:rsidR="00D62F1D" w:rsidRPr="0091689B">
              <w:rPr>
                <w:color w:val="0081C8" w:themeColor="text2"/>
                <w:lang w:val="fr-FR"/>
              </w:rPr>
              <w:t>organis</w:t>
            </w:r>
            <w:r w:rsidR="003C3993">
              <w:rPr>
                <w:color w:val="0081C8" w:themeColor="text2"/>
                <w:lang w:val="fr-FR"/>
              </w:rPr>
              <w:t>ée</w:t>
            </w:r>
            <w:r w:rsidR="00D62F1D" w:rsidRPr="0091689B">
              <w:rPr>
                <w:color w:val="0081C8" w:themeColor="text2"/>
                <w:lang w:val="fr-FR"/>
              </w:rPr>
              <w:t>/</w:t>
            </w:r>
            <w:r w:rsidR="004D361F">
              <w:rPr>
                <w:color w:val="0081C8" w:themeColor="text2"/>
                <w:lang w:val="fr-FR"/>
              </w:rPr>
              <w:t xml:space="preserve">accueillie par votre </w:t>
            </w:r>
            <w:r w:rsidRPr="0091689B">
              <w:rPr>
                <w:color w:val="0081C8" w:themeColor="text2"/>
                <w:lang w:val="fr-FR"/>
              </w:rPr>
              <w:t>centre</w:t>
            </w:r>
            <w:r w:rsidR="00250DC9" w:rsidRPr="0091689B">
              <w:rPr>
                <w:color w:val="0081C8" w:themeColor="text2"/>
                <w:lang w:val="fr-FR"/>
              </w:rPr>
              <w:t>/</w:t>
            </w:r>
            <w:r w:rsidR="00C604B8" w:rsidRPr="0091689B">
              <w:rPr>
                <w:color w:val="0081C8" w:themeColor="text2"/>
                <w:lang w:val="fr-FR"/>
              </w:rPr>
              <w:t>u</w:t>
            </w:r>
            <w:r w:rsidR="00250DC9" w:rsidRPr="0091689B">
              <w:rPr>
                <w:color w:val="0081C8" w:themeColor="text2"/>
                <w:lang w:val="fr-FR"/>
              </w:rPr>
              <w:t>niversit</w:t>
            </w:r>
            <w:r w:rsidR="004D361F">
              <w:rPr>
                <w:color w:val="0081C8" w:themeColor="text2"/>
                <w:lang w:val="fr-FR"/>
              </w:rPr>
              <w:t>é</w:t>
            </w:r>
            <w:r w:rsidRPr="0091689B">
              <w:rPr>
                <w:color w:val="0081C8" w:themeColor="text2"/>
                <w:lang w:val="fr-FR"/>
              </w:rPr>
              <w:t>)</w:t>
            </w:r>
          </w:p>
        </w:tc>
      </w:tr>
      <w:tr w:rsidR="00D90108" w:rsidRPr="0091689B" w14:paraId="1C7910D8" w14:textId="77777777" w:rsidTr="00997320">
        <w:tc>
          <w:tcPr>
            <w:tcW w:w="2689" w:type="dxa"/>
            <w:shd w:val="clear" w:color="auto" w:fill="auto"/>
            <w:vAlign w:val="center"/>
          </w:tcPr>
          <w:p w14:paraId="7873E57C" w14:textId="2A4AA685" w:rsidR="00D90108" w:rsidRPr="0091689B" w:rsidRDefault="004D361F" w:rsidP="000703B3">
            <w:pPr>
              <w:pStyle w:val="Heading4"/>
              <w:outlineLvl w:val="3"/>
              <w:rPr>
                <w:rStyle w:val="IntenseEmphasis"/>
                <w:rFonts w:asciiTheme="minorHAnsi" w:eastAsiaTheme="minorHAnsi" w:hAnsiTheme="minorHAnsi" w:cstheme="minorBidi"/>
                <w:bCs w:val="0"/>
                <w:i w:val="0"/>
                <w:caps w:val="0"/>
                <w:color w:val="0081C8" w:themeColor="text2"/>
                <w:spacing w:val="0"/>
                <w:kern w:val="0"/>
                <w:lang w:val="fr-FR"/>
              </w:rPr>
            </w:pPr>
            <w:r>
              <w:rPr>
                <w:rStyle w:val="IntenseEmphasis"/>
                <w:rFonts w:asciiTheme="minorHAnsi" w:eastAsiaTheme="minorHAnsi" w:hAnsiTheme="minorHAnsi" w:cstheme="minorBidi"/>
                <w:bCs w:val="0"/>
                <w:i w:val="0"/>
                <w:caps w:val="0"/>
                <w:color w:val="0081C8" w:themeColor="text2"/>
                <w:spacing w:val="0"/>
                <w:kern w:val="0"/>
                <w:lang w:val="fr-FR"/>
              </w:rPr>
              <w:t>Nom</w:t>
            </w:r>
          </w:p>
        </w:tc>
        <w:tc>
          <w:tcPr>
            <w:tcW w:w="6491" w:type="dxa"/>
          </w:tcPr>
          <w:p w14:paraId="217B9112" w14:textId="77777777" w:rsidR="00D90108" w:rsidRPr="0091689B" w:rsidRDefault="00D90108" w:rsidP="000703B3">
            <w:pPr>
              <w:rPr>
                <w:color w:val="888B8D" w:themeColor="accent3"/>
                <w:lang w:val="fr-FR"/>
              </w:rPr>
            </w:pPr>
          </w:p>
        </w:tc>
      </w:tr>
      <w:tr w:rsidR="00D90108" w:rsidRPr="0091689B" w14:paraId="608BEB92" w14:textId="77777777" w:rsidTr="00997320">
        <w:tc>
          <w:tcPr>
            <w:tcW w:w="2689" w:type="dxa"/>
            <w:shd w:val="clear" w:color="auto" w:fill="auto"/>
            <w:vAlign w:val="center"/>
          </w:tcPr>
          <w:p w14:paraId="6B87F5E0" w14:textId="6B0E7CC1" w:rsidR="00D90108" w:rsidRPr="0091689B" w:rsidRDefault="00D90108" w:rsidP="000703B3">
            <w:pPr>
              <w:pStyle w:val="Heading4"/>
              <w:outlineLvl w:val="3"/>
              <w:rPr>
                <w:rStyle w:val="IntenseEmphasis"/>
                <w:rFonts w:asciiTheme="minorHAnsi" w:eastAsiaTheme="minorHAnsi" w:hAnsiTheme="minorHAnsi" w:cstheme="minorBidi"/>
                <w:bCs w:val="0"/>
                <w:i w:val="0"/>
                <w:caps w:val="0"/>
                <w:color w:val="0081C8" w:themeColor="text2"/>
                <w:spacing w:val="0"/>
                <w:kern w:val="0"/>
                <w:lang w:val="fr-FR"/>
              </w:rPr>
            </w:pPr>
            <w:r w:rsidRPr="0091689B">
              <w:rPr>
                <w:rStyle w:val="IntenseEmphasis"/>
                <w:rFonts w:asciiTheme="minorHAnsi" w:eastAsiaTheme="minorHAnsi" w:hAnsiTheme="minorHAnsi" w:cstheme="minorBidi"/>
                <w:bCs w:val="0"/>
                <w:i w:val="0"/>
                <w:caps w:val="0"/>
                <w:color w:val="0081C8" w:themeColor="text2"/>
                <w:spacing w:val="0"/>
                <w:kern w:val="0"/>
                <w:lang w:val="fr-FR"/>
              </w:rPr>
              <w:t>Br</w:t>
            </w:r>
            <w:r w:rsidR="004D361F">
              <w:rPr>
                <w:rStyle w:val="IntenseEmphasis"/>
                <w:rFonts w:asciiTheme="minorHAnsi" w:eastAsiaTheme="minorHAnsi" w:hAnsiTheme="minorHAnsi" w:cstheme="minorBidi"/>
                <w:bCs w:val="0"/>
                <w:i w:val="0"/>
                <w:caps w:val="0"/>
                <w:color w:val="0081C8" w:themeColor="text2"/>
                <w:spacing w:val="0"/>
                <w:kern w:val="0"/>
                <w:lang w:val="fr-FR"/>
              </w:rPr>
              <w:t>ève</w:t>
            </w:r>
            <w:r w:rsidRPr="0091689B">
              <w:rPr>
                <w:rStyle w:val="IntenseEmphasis"/>
                <w:rFonts w:asciiTheme="minorHAnsi" w:eastAsiaTheme="minorHAnsi" w:hAnsiTheme="minorHAnsi" w:cstheme="minorBidi"/>
                <w:bCs w:val="0"/>
                <w:i w:val="0"/>
                <w:caps w:val="0"/>
                <w:color w:val="0081C8" w:themeColor="text2"/>
                <w:spacing w:val="0"/>
                <w:kern w:val="0"/>
                <w:lang w:val="fr-FR"/>
              </w:rPr>
              <w:t xml:space="preserve"> description </w:t>
            </w:r>
          </w:p>
        </w:tc>
        <w:tc>
          <w:tcPr>
            <w:tcW w:w="6491" w:type="dxa"/>
          </w:tcPr>
          <w:p w14:paraId="181B0B44" w14:textId="77777777" w:rsidR="00D90108" w:rsidRPr="0091689B" w:rsidRDefault="00D90108" w:rsidP="000703B3">
            <w:pPr>
              <w:rPr>
                <w:color w:val="888B8D" w:themeColor="accent3"/>
                <w:lang w:val="fr-FR"/>
              </w:rPr>
            </w:pPr>
          </w:p>
        </w:tc>
      </w:tr>
      <w:tr w:rsidR="00D90108" w:rsidRPr="0091689B" w14:paraId="5EDEDFFE" w14:textId="77777777" w:rsidTr="00997320">
        <w:tc>
          <w:tcPr>
            <w:tcW w:w="2689" w:type="dxa"/>
            <w:shd w:val="clear" w:color="auto" w:fill="auto"/>
            <w:vAlign w:val="center"/>
          </w:tcPr>
          <w:p w14:paraId="7C1F97AE" w14:textId="6435DF3C" w:rsidR="00D90108" w:rsidRPr="0091689B" w:rsidRDefault="00EF0687" w:rsidP="000703B3">
            <w:pPr>
              <w:pStyle w:val="Heading4"/>
              <w:outlineLvl w:val="3"/>
              <w:rPr>
                <w:rStyle w:val="IntenseEmphasis"/>
                <w:rFonts w:asciiTheme="minorHAnsi" w:eastAsiaTheme="minorHAnsi" w:hAnsiTheme="minorHAnsi" w:cstheme="minorBidi"/>
                <w:bCs w:val="0"/>
                <w:i w:val="0"/>
                <w:caps w:val="0"/>
                <w:color w:val="0081C8" w:themeColor="text2"/>
                <w:spacing w:val="0"/>
                <w:kern w:val="0"/>
                <w:lang w:val="fr-FR"/>
              </w:rPr>
            </w:pPr>
            <w:r w:rsidRPr="0091689B">
              <w:rPr>
                <w:rStyle w:val="IntenseEmphasis"/>
                <w:rFonts w:asciiTheme="minorHAnsi" w:eastAsiaTheme="minorHAnsi" w:hAnsiTheme="minorHAnsi" w:cstheme="minorBidi"/>
                <w:bCs w:val="0"/>
                <w:i w:val="0"/>
                <w:caps w:val="0"/>
                <w:color w:val="0081C8" w:themeColor="text2"/>
                <w:spacing w:val="0"/>
                <w:kern w:val="0"/>
                <w:lang w:val="fr-FR"/>
              </w:rPr>
              <w:t>Date</w:t>
            </w:r>
            <w:r w:rsidR="00DB4132" w:rsidRPr="0091689B">
              <w:rPr>
                <w:rStyle w:val="IntenseEmphasis"/>
                <w:rFonts w:asciiTheme="minorHAnsi" w:eastAsiaTheme="minorHAnsi" w:hAnsiTheme="minorHAnsi" w:cstheme="minorBidi"/>
                <w:bCs w:val="0"/>
                <w:i w:val="0"/>
                <w:caps w:val="0"/>
                <w:color w:val="0081C8" w:themeColor="text2"/>
                <w:spacing w:val="0"/>
                <w:kern w:val="0"/>
                <w:lang w:val="fr-FR"/>
              </w:rPr>
              <w:t xml:space="preserve"> </w:t>
            </w:r>
            <w:r w:rsidR="004D361F">
              <w:rPr>
                <w:rStyle w:val="IntenseEmphasis"/>
                <w:rFonts w:asciiTheme="minorHAnsi" w:eastAsiaTheme="minorHAnsi" w:hAnsiTheme="minorHAnsi" w:cstheme="minorBidi"/>
                <w:bCs w:val="0"/>
                <w:i w:val="0"/>
                <w:caps w:val="0"/>
                <w:color w:val="0081C8" w:themeColor="text2"/>
                <w:spacing w:val="0"/>
                <w:kern w:val="0"/>
                <w:lang w:val="fr-FR"/>
              </w:rPr>
              <w:t xml:space="preserve">de la </w:t>
            </w:r>
            <w:r w:rsidR="00DB4132" w:rsidRPr="0091689B">
              <w:rPr>
                <w:rStyle w:val="IntenseEmphasis"/>
                <w:rFonts w:asciiTheme="minorHAnsi" w:eastAsiaTheme="minorHAnsi" w:hAnsiTheme="minorHAnsi" w:cstheme="minorBidi"/>
                <w:bCs w:val="0"/>
                <w:i w:val="0"/>
                <w:caps w:val="0"/>
                <w:color w:val="0081C8" w:themeColor="text2"/>
                <w:spacing w:val="0"/>
                <w:kern w:val="0"/>
                <w:lang w:val="fr-FR"/>
              </w:rPr>
              <w:t>conf</w:t>
            </w:r>
            <w:r w:rsidR="004D361F">
              <w:rPr>
                <w:rStyle w:val="IntenseEmphasis"/>
                <w:rFonts w:asciiTheme="minorHAnsi" w:eastAsiaTheme="minorHAnsi" w:hAnsiTheme="minorHAnsi" w:cstheme="minorBidi"/>
                <w:bCs w:val="0"/>
                <w:i w:val="0"/>
                <w:caps w:val="0"/>
                <w:color w:val="0081C8" w:themeColor="text2"/>
                <w:spacing w:val="0"/>
                <w:kern w:val="0"/>
                <w:lang w:val="fr-FR"/>
              </w:rPr>
              <w:t>é</w:t>
            </w:r>
            <w:r w:rsidR="00DB4132" w:rsidRPr="0091689B">
              <w:rPr>
                <w:rStyle w:val="IntenseEmphasis"/>
                <w:rFonts w:asciiTheme="minorHAnsi" w:eastAsiaTheme="minorHAnsi" w:hAnsiTheme="minorHAnsi" w:cstheme="minorBidi"/>
                <w:bCs w:val="0"/>
                <w:i w:val="0"/>
                <w:caps w:val="0"/>
                <w:color w:val="0081C8" w:themeColor="text2"/>
                <w:spacing w:val="0"/>
                <w:kern w:val="0"/>
                <w:lang w:val="fr-FR"/>
              </w:rPr>
              <w:t>rence</w:t>
            </w:r>
          </w:p>
        </w:tc>
        <w:tc>
          <w:tcPr>
            <w:tcW w:w="6491" w:type="dxa"/>
          </w:tcPr>
          <w:p w14:paraId="49D3D6A9" w14:textId="77777777" w:rsidR="00D90108" w:rsidRPr="0091689B" w:rsidRDefault="00D90108" w:rsidP="000703B3">
            <w:pPr>
              <w:rPr>
                <w:color w:val="888B8D" w:themeColor="accent3"/>
                <w:lang w:val="fr-FR"/>
              </w:rPr>
            </w:pPr>
          </w:p>
        </w:tc>
      </w:tr>
      <w:tr w:rsidR="00EF0687" w:rsidRPr="0091689B" w14:paraId="29BB9C11" w14:textId="77777777" w:rsidTr="00997320">
        <w:tc>
          <w:tcPr>
            <w:tcW w:w="2689" w:type="dxa"/>
            <w:shd w:val="clear" w:color="auto" w:fill="auto"/>
            <w:vAlign w:val="center"/>
          </w:tcPr>
          <w:p w14:paraId="3522A24B" w14:textId="00F2CE5B" w:rsidR="00EF0687" w:rsidRPr="0091689B" w:rsidRDefault="00EF0687" w:rsidP="000703B3">
            <w:pPr>
              <w:pStyle w:val="Heading4"/>
              <w:outlineLvl w:val="3"/>
              <w:rPr>
                <w:rStyle w:val="IntenseEmphasis"/>
                <w:rFonts w:asciiTheme="minorHAnsi" w:eastAsiaTheme="minorHAnsi" w:hAnsiTheme="minorHAnsi" w:cstheme="minorBidi"/>
                <w:bCs w:val="0"/>
                <w:i w:val="0"/>
                <w:caps w:val="0"/>
                <w:color w:val="0081C8" w:themeColor="text2"/>
                <w:spacing w:val="0"/>
                <w:kern w:val="0"/>
                <w:lang w:val="fr-FR"/>
              </w:rPr>
            </w:pPr>
            <w:r w:rsidRPr="0091689B">
              <w:rPr>
                <w:rStyle w:val="IntenseEmphasis"/>
                <w:rFonts w:asciiTheme="minorHAnsi" w:eastAsiaTheme="minorHAnsi" w:hAnsiTheme="minorHAnsi" w:cstheme="minorBidi"/>
                <w:bCs w:val="0"/>
                <w:i w:val="0"/>
                <w:caps w:val="0"/>
                <w:color w:val="0081C8" w:themeColor="text2"/>
                <w:spacing w:val="0"/>
                <w:kern w:val="0"/>
                <w:lang w:val="fr-FR"/>
              </w:rPr>
              <w:t>N</w:t>
            </w:r>
            <w:r w:rsidR="006943A6">
              <w:rPr>
                <w:rStyle w:val="IntenseEmphasis"/>
                <w:rFonts w:asciiTheme="minorHAnsi" w:eastAsiaTheme="minorHAnsi" w:hAnsiTheme="minorHAnsi" w:cstheme="minorBidi"/>
                <w:bCs w:val="0"/>
                <w:i w:val="0"/>
                <w:caps w:val="0"/>
                <w:color w:val="0081C8" w:themeColor="text2"/>
                <w:spacing w:val="0"/>
                <w:kern w:val="0"/>
                <w:lang w:val="fr-FR"/>
              </w:rPr>
              <w:t xml:space="preserve">ombre de </w:t>
            </w:r>
            <w:r w:rsidRPr="0091689B">
              <w:rPr>
                <w:rStyle w:val="IntenseEmphasis"/>
                <w:rFonts w:asciiTheme="minorHAnsi" w:eastAsiaTheme="minorHAnsi" w:hAnsiTheme="minorHAnsi" w:cstheme="minorBidi"/>
                <w:bCs w:val="0"/>
                <w:i w:val="0"/>
                <w:caps w:val="0"/>
                <w:color w:val="0081C8" w:themeColor="text2"/>
                <w:spacing w:val="0"/>
                <w:kern w:val="0"/>
                <w:lang w:val="fr-FR"/>
              </w:rPr>
              <w:t>participants</w:t>
            </w:r>
            <w:r w:rsidR="006943A6">
              <w:rPr>
                <w:rStyle w:val="IntenseEmphasis"/>
                <w:rFonts w:asciiTheme="minorHAnsi" w:eastAsiaTheme="minorHAnsi" w:hAnsiTheme="minorHAnsi" w:cstheme="minorBidi"/>
                <w:bCs w:val="0"/>
                <w:i w:val="0"/>
                <w:caps w:val="0"/>
                <w:color w:val="0081C8" w:themeColor="text2"/>
                <w:spacing w:val="0"/>
                <w:kern w:val="0"/>
                <w:lang w:val="fr-FR"/>
              </w:rPr>
              <w:t xml:space="preserve"> (prévus)</w:t>
            </w:r>
          </w:p>
        </w:tc>
        <w:tc>
          <w:tcPr>
            <w:tcW w:w="6491" w:type="dxa"/>
          </w:tcPr>
          <w:p w14:paraId="0CB8D477" w14:textId="0C97EB51" w:rsidR="001D42ED" w:rsidRPr="0091689B" w:rsidRDefault="001D42ED" w:rsidP="000703B3">
            <w:pPr>
              <w:rPr>
                <w:color w:val="888B8D" w:themeColor="accent3"/>
                <w:lang w:val="fr-FR"/>
              </w:rPr>
            </w:pPr>
          </w:p>
        </w:tc>
      </w:tr>
      <w:tr w:rsidR="00D90108" w:rsidRPr="002D3E94" w14:paraId="08394D7D" w14:textId="77777777" w:rsidTr="00997320">
        <w:tc>
          <w:tcPr>
            <w:tcW w:w="2689" w:type="dxa"/>
            <w:shd w:val="clear" w:color="auto" w:fill="auto"/>
            <w:vAlign w:val="center"/>
          </w:tcPr>
          <w:p w14:paraId="77087F61" w14:textId="4CBC4139" w:rsidR="00D90108" w:rsidRPr="0091689B" w:rsidRDefault="00D90108" w:rsidP="00605400">
            <w:pPr>
              <w:pStyle w:val="Heading4"/>
              <w:outlineLvl w:val="3"/>
              <w:rPr>
                <w:lang w:val="fr-FR"/>
              </w:rPr>
            </w:pPr>
            <w:r w:rsidRPr="0091689B">
              <w:rPr>
                <w:rStyle w:val="IntenseEmphasis"/>
                <w:rFonts w:asciiTheme="minorHAnsi" w:eastAsiaTheme="minorHAnsi" w:hAnsiTheme="minorHAnsi" w:cstheme="minorBidi"/>
                <w:bCs w:val="0"/>
                <w:i w:val="0"/>
                <w:caps w:val="0"/>
                <w:color w:val="0081C8" w:themeColor="text2"/>
                <w:spacing w:val="0"/>
                <w:kern w:val="0"/>
                <w:lang w:val="fr-FR"/>
              </w:rPr>
              <w:t>Li</w:t>
            </w:r>
            <w:r w:rsidR="006943A6">
              <w:rPr>
                <w:rStyle w:val="IntenseEmphasis"/>
                <w:rFonts w:asciiTheme="minorHAnsi" w:eastAsiaTheme="minorHAnsi" w:hAnsiTheme="minorHAnsi" w:cstheme="minorBidi"/>
                <w:bCs w:val="0"/>
                <w:i w:val="0"/>
                <w:caps w:val="0"/>
                <w:color w:val="0081C8" w:themeColor="text2"/>
                <w:spacing w:val="0"/>
                <w:kern w:val="0"/>
                <w:lang w:val="fr-FR"/>
              </w:rPr>
              <w:t xml:space="preserve">en vers la </w:t>
            </w:r>
            <w:r w:rsidRPr="0091689B">
              <w:rPr>
                <w:rStyle w:val="IntenseEmphasis"/>
                <w:rFonts w:asciiTheme="minorHAnsi" w:eastAsiaTheme="minorHAnsi" w:hAnsiTheme="minorHAnsi" w:cstheme="minorBidi"/>
                <w:bCs w:val="0"/>
                <w:i w:val="0"/>
                <w:caps w:val="0"/>
                <w:color w:val="0081C8" w:themeColor="text2"/>
                <w:spacing w:val="0"/>
                <w:kern w:val="0"/>
                <w:lang w:val="fr-FR"/>
              </w:rPr>
              <w:t>descripti</w:t>
            </w:r>
            <w:r w:rsidR="005069DB" w:rsidRPr="0091689B">
              <w:rPr>
                <w:rStyle w:val="IntenseEmphasis"/>
                <w:rFonts w:asciiTheme="minorHAnsi" w:eastAsiaTheme="minorHAnsi" w:hAnsiTheme="minorHAnsi" w:cstheme="minorBidi"/>
                <w:bCs w:val="0"/>
                <w:i w:val="0"/>
                <w:caps w:val="0"/>
                <w:color w:val="0081C8" w:themeColor="text2"/>
                <w:spacing w:val="0"/>
                <w:kern w:val="0"/>
                <w:lang w:val="fr-FR"/>
              </w:rPr>
              <w:t>on</w:t>
            </w:r>
            <w:r w:rsidRPr="0091689B">
              <w:rPr>
                <w:rStyle w:val="IntenseEmphasis"/>
                <w:rFonts w:asciiTheme="minorHAnsi" w:eastAsiaTheme="minorHAnsi" w:hAnsiTheme="minorHAnsi" w:cstheme="minorBidi"/>
                <w:bCs w:val="0"/>
                <w:i w:val="0"/>
                <w:caps w:val="0"/>
                <w:color w:val="0081C8" w:themeColor="text2"/>
                <w:spacing w:val="0"/>
                <w:kern w:val="0"/>
                <w:lang w:val="fr-FR"/>
              </w:rPr>
              <w:t xml:space="preserve"> </w:t>
            </w:r>
            <w:r w:rsidR="006943A6">
              <w:rPr>
                <w:rStyle w:val="IntenseEmphasis"/>
                <w:rFonts w:asciiTheme="minorHAnsi" w:eastAsiaTheme="minorHAnsi" w:hAnsiTheme="minorHAnsi" w:cstheme="minorBidi"/>
                <w:bCs w:val="0"/>
                <w:i w:val="0"/>
                <w:caps w:val="0"/>
                <w:color w:val="0081C8" w:themeColor="text2"/>
                <w:spacing w:val="0"/>
                <w:kern w:val="0"/>
                <w:lang w:val="fr-FR"/>
              </w:rPr>
              <w:t xml:space="preserve">de la </w:t>
            </w:r>
            <w:r w:rsidR="00D62F1D" w:rsidRPr="0091689B">
              <w:rPr>
                <w:rStyle w:val="IntenseEmphasis"/>
                <w:rFonts w:asciiTheme="minorHAnsi" w:eastAsiaTheme="minorHAnsi" w:hAnsiTheme="minorHAnsi" w:cstheme="minorBidi"/>
                <w:bCs w:val="0"/>
                <w:i w:val="0"/>
                <w:caps w:val="0"/>
                <w:color w:val="0081C8" w:themeColor="text2"/>
                <w:spacing w:val="0"/>
                <w:kern w:val="0"/>
                <w:lang w:val="fr-FR"/>
              </w:rPr>
              <w:t>conf</w:t>
            </w:r>
            <w:r w:rsidR="006943A6">
              <w:rPr>
                <w:rStyle w:val="IntenseEmphasis"/>
                <w:rFonts w:asciiTheme="minorHAnsi" w:eastAsiaTheme="minorHAnsi" w:hAnsiTheme="minorHAnsi" w:cstheme="minorBidi"/>
                <w:bCs w:val="0"/>
                <w:i w:val="0"/>
                <w:caps w:val="0"/>
                <w:color w:val="0081C8" w:themeColor="text2"/>
                <w:spacing w:val="0"/>
                <w:kern w:val="0"/>
                <w:lang w:val="fr-FR"/>
              </w:rPr>
              <w:t>é</w:t>
            </w:r>
            <w:r w:rsidR="00D62F1D" w:rsidRPr="0091689B">
              <w:rPr>
                <w:rStyle w:val="IntenseEmphasis"/>
                <w:rFonts w:asciiTheme="minorHAnsi" w:eastAsiaTheme="minorHAnsi" w:hAnsiTheme="minorHAnsi" w:cstheme="minorBidi"/>
                <w:bCs w:val="0"/>
                <w:i w:val="0"/>
                <w:caps w:val="0"/>
                <w:color w:val="0081C8" w:themeColor="text2"/>
                <w:spacing w:val="0"/>
                <w:kern w:val="0"/>
                <w:lang w:val="fr-FR"/>
              </w:rPr>
              <w:t xml:space="preserve">rence </w:t>
            </w:r>
            <w:r w:rsidRPr="0091689B">
              <w:rPr>
                <w:rStyle w:val="IntenseEmphasis"/>
                <w:rFonts w:asciiTheme="minorHAnsi" w:eastAsiaTheme="minorHAnsi" w:hAnsiTheme="minorHAnsi" w:cstheme="minorBidi"/>
                <w:bCs w:val="0"/>
                <w:i w:val="0"/>
                <w:caps w:val="0"/>
                <w:color w:val="0081C8" w:themeColor="text2"/>
                <w:spacing w:val="0"/>
                <w:kern w:val="0"/>
                <w:lang w:val="fr-FR"/>
              </w:rPr>
              <w:t>(</w:t>
            </w:r>
            <w:r w:rsidR="006943A6">
              <w:rPr>
                <w:rStyle w:val="IntenseEmphasis"/>
                <w:rFonts w:asciiTheme="minorHAnsi" w:eastAsiaTheme="minorHAnsi" w:hAnsiTheme="minorHAnsi" w:cstheme="minorBidi"/>
                <w:bCs w:val="0"/>
                <w:i w:val="0"/>
                <w:caps w:val="0"/>
                <w:color w:val="0081C8" w:themeColor="text2"/>
                <w:spacing w:val="0"/>
                <w:kern w:val="0"/>
                <w:lang w:val="fr-FR"/>
              </w:rPr>
              <w:t>s’il existe</w:t>
            </w:r>
            <w:r w:rsidRPr="0091689B">
              <w:rPr>
                <w:rStyle w:val="IntenseEmphasis"/>
                <w:rFonts w:asciiTheme="minorHAnsi" w:eastAsiaTheme="minorHAnsi" w:hAnsiTheme="minorHAnsi" w:cstheme="minorBidi"/>
                <w:bCs w:val="0"/>
                <w:i w:val="0"/>
                <w:caps w:val="0"/>
                <w:color w:val="0081C8" w:themeColor="text2"/>
                <w:spacing w:val="0"/>
                <w:kern w:val="0"/>
                <w:lang w:val="fr-FR"/>
              </w:rPr>
              <w:t>)</w:t>
            </w:r>
          </w:p>
        </w:tc>
        <w:tc>
          <w:tcPr>
            <w:tcW w:w="6491" w:type="dxa"/>
          </w:tcPr>
          <w:p w14:paraId="1C0BB55C" w14:textId="0436FE92" w:rsidR="001D42ED" w:rsidRPr="0091689B" w:rsidRDefault="001D42ED" w:rsidP="000703B3">
            <w:pPr>
              <w:rPr>
                <w:color w:val="888B8D" w:themeColor="accent3"/>
                <w:lang w:val="fr-FR"/>
              </w:rPr>
            </w:pPr>
          </w:p>
        </w:tc>
      </w:tr>
    </w:tbl>
    <w:p w14:paraId="02B185E8" w14:textId="0E26D261" w:rsidR="00D90108" w:rsidRPr="0091689B" w:rsidRDefault="00D90108" w:rsidP="003C35AD">
      <w:pPr>
        <w:spacing w:after="0" w:line="240" w:lineRule="auto"/>
        <w:rPr>
          <w:lang w:val="fr-FR"/>
        </w:rPr>
      </w:pPr>
    </w:p>
    <w:p w14:paraId="02619075" w14:textId="77777777" w:rsidR="003C35AD" w:rsidRPr="0091689B" w:rsidRDefault="003C35AD" w:rsidP="003C35AD">
      <w:pPr>
        <w:spacing w:after="0" w:line="240" w:lineRule="auto"/>
        <w:rPr>
          <w:lang w:val="fr-FR"/>
        </w:rPr>
      </w:pPr>
    </w:p>
    <w:tbl>
      <w:tblPr>
        <w:tblStyle w:val="TableGrid1"/>
        <w:tblW w:w="9180" w:type="dxa"/>
        <w:tblBorders>
          <w:top w:val="single" w:sz="4" w:space="0" w:color="888B8D" w:themeColor="accent3"/>
          <w:left w:val="single" w:sz="4" w:space="0" w:color="888B8D" w:themeColor="accent3"/>
          <w:bottom w:val="single" w:sz="4" w:space="0" w:color="888B8D" w:themeColor="accent3"/>
          <w:right w:val="single" w:sz="4" w:space="0" w:color="888B8D" w:themeColor="accent3"/>
          <w:insideH w:val="single" w:sz="4" w:space="0" w:color="888B8D" w:themeColor="accent3"/>
          <w:insideV w:val="single" w:sz="4" w:space="0" w:color="888B8D" w:themeColor="accent3"/>
        </w:tblBorders>
        <w:tblLayout w:type="fixed"/>
        <w:tblLook w:val="04A0" w:firstRow="1" w:lastRow="0" w:firstColumn="1" w:lastColumn="0" w:noHBand="0" w:noVBand="1"/>
      </w:tblPr>
      <w:tblGrid>
        <w:gridCol w:w="2689"/>
        <w:gridCol w:w="6491"/>
      </w:tblGrid>
      <w:tr w:rsidR="00313EC5" w:rsidRPr="002D3E94" w14:paraId="31AD04DB" w14:textId="77777777" w:rsidTr="00997320">
        <w:tc>
          <w:tcPr>
            <w:tcW w:w="2689" w:type="dxa"/>
            <w:shd w:val="clear" w:color="auto" w:fill="D9D9D9" w:themeFill="background1" w:themeFillShade="D9"/>
            <w:vAlign w:val="center"/>
          </w:tcPr>
          <w:p w14:paraId="5B8C09C3" w14:textId="77777777" w:rsidR="00313EC5" w:rsidRPr="0091689B" w:rsidRDefault="00313EC5" w:rsidP="00313EC5">
            <w:pPr>
              <w:rPr>
                <w:b/>
                <w:lang w:val="fr-FR"/>
              </w:rPr>
            </w:pPr>
          </w:p>
        </w:tc>
        <w:tc>
          <w:tcPr>
            <w:tcW w:w="6491" w:type="dxa"/>
            <w:shd w:val="clear" w:color="auto" w:fill="D9D9D9" w:themeFill="background1" w:themeFillShade="D9"/>
          </w:tcPr>
          <w:p w14:paraId="265F5EA6" w14:textId="0BDE4C58" w:rsidR="00313EC5" w:rsidRPr="0091689B" w:rsidRDefault="00244B37" w:rsidP="00313EC5">
            <w:pPr>
              <w:keepNext/>
              <w:keepLines/>
              <w:tabs>
                <w:tab w:val="left" w:pos="340"/>
              </w:tabs>
              <w:outlineLvl w:val="3"/>
              <w:rPr>
                <w:b/>
                <w:color w:val="0081C8" w:themeColor="text2"/>
                <w:lang w:val="fr-FR"/>
              </w:rPr>
            </w:pPr>
            <w:r>
              <w:rPr>
                <w:b/>
                <w:color w:val="0081C8" w:themeColor="text2"/>
                <w:lang w:val="fr-FR"/>
              </w:rPr>
              <w:t>Présentation</w:t>
            </w:r>
          </w:p>
          <w:p w14:paraId="3AD25253" w14:textId="25886A26" w:rsidR="00313EC5" w:rsidRPr="0091689B" w:rsidRDefault="00313EC5" w:rsidP="00D82174">
            <w:pPr>
              <w:rPr>
                <w:lang w:val="fr-FR"/>
              </w:rPr>
            </w:pPr>
            <w:r w:rsidRPr="0091689B">
              <w:rPr>
                <w:color w:val="0081C8" w:themeColor="text2"/>
                <w:lang w:val="fr-FR"/>
              </w:rPr>
              <w:t>(</w:t>
            </w:r>
            <w:r w:rsidR="00455A80">
              <w:rPr>
                <w:color w:val="0081C8" w:themeColor="text2"/>
                <w:lang w:val="fr-FR"/>
              </w:rPr>
              <w:t>Présentation</w:t>
            </w:r>
            <w:r w:rsidR="00CC2EF8">
              <w:rPr>
                <w:color w:val="0081C8" w:themeColor="text2"/>
                <w:lang w:val="fr-FR"/>
              </w:rPr>
              <w:t xml:space="preserve"> </w:t>
            </w:r>
            <w:r w:rsidR="00BD0D10">
              <w:rPr>
                <w:color w:val="0081C8" w:themeColor="text2"/>
                <w:lang w:val="fr-FR"/>
              </w:rPr>
              <w:t>sur la thématique olympique organisé</w:t>
            </w:r>
            <w:r w:rsidR="00CC2EF8">
              <w:rPr>
                <w:color w:val="0081C8" w:themeColor="text2"/>
                <w:lang w:val="fr-FR"/>
              </w:rPr>
              <w:t>e/</w:t>
            </w:r>
            <w:r w:rsidR="0093342E">
              <w:rPr>
                <w:color w:val="0081C8" w:themeColor="text2"/>
                <w:lang w:val="fr-FR"/>
              </w:rPr>
              <w:t xml:space="preserve">accueillie </w:t>
            </w:r>
            <w:r w:rsidR="00CC2EF8">
              <w:rPr>
                <w:color w:val="0081C8" w:themeColor="text2"/>
                <w:lang w:val="fr-FR"/>
              </w:rPr>
              <w:t xml:space="preserve">par votre </w:t>
            </w:r>
            <w:r w:rsidRPr="0091689B">
              <w:rPr>
                <w:color w:val="0081C8" w:themeColor="text2"/>
                <w:lang w:val="fr-FR"/>
              </w:rPr>
              <w:t>centre/universit</w:t>
            </w:r>
            <w:r w:rsidR="00CC2EF8">
              <w:rPr>
                <w:color w:val="0081C8" w:themeColor="text2"/>
                <w:lang w:val="fr-FR"/>
              </w:rPr>
              <w:t>é</w:t>
            </w:r>
            <w:r w:rsidRPr="0091689B">
              <w:rPr>
                <w:color w:val="0081C8" w:themeColor="text2"/>
                <w:lang w:val="fr-FR"/>
              </w:rPr>
              <w:t>)</w:t>
            </w:r>
          </w:p>
        </w:tc>
      </w:tr>
      <w:tr w:rsidR="00313EC5" w:rsidRPr="0091689B" w14:paraId="4E4FC69A" w14:textId="77777777" w:rsidTr="00997320">
        <w:tc>
          <w:tcPr>
            <w:tcW w:w="2689" w:type="dxa"/>
            <w:shd w:val="clear" w:color="auto" w:fill="auto"/>
            <w:vAlign w:val="center"/>
          </w:tcPr>
          <w:p w14:paraId="55A02311" w14:textId="4B09E5F5" w:rsidR="00313EC5" w:rsidRPr="0091689B" w:rsidRDefault="00313EC5" w:rsidP="00313EC5">
            <w:pPr>
              <w:keepNext/>
              <w:keepLines/>
              <w:tabs>
                <w:tab w:val="left" w:pos="340"/>
              </w:tabs>
              <w:outlineLvl w:val="3"/>
              <w:rPr>
                <w:color w:val="0081C8" w:themeColor="text2"/>
                <w:lang w:val="fr-FR"/>
              </w:rPr>
            </w:pPr>
            <w:r w:rsidRPr="0091689B">
              <w:rPr>
                <w:color w:val="0081C8" w:themeColor="text2"/>
                <w:lang w:val="fr-FR"/>
              </w:rPr>
              <w:t>N</w:t>
            </w:r>
            <w:r w:rsidR="00216AF5">
              <w:rPr>
                <w:color w:val="0081C8" w:themeColor="text2"/>
                <w:lang w:val="fr-FR"/>
              </w:rPr>
              <w:t>om</w:t>
            </w:r>
            <w:r w:rsidRPr="0091689B">
              <w:rPr>
                <w:color w:val="0081C8" w:themeColor="text2"/>
                <w:lang w:val="fr-FR"/>
              </w:rPr>
              <w:t xml:space="preserve"> </w:t>
            </w:r>
          </w:p>
        </w:tc>
        <w:tc>
          <w:tcPr>
            <w:tcW w:w="6491" w:type="dxa"/>
          </w:tcPr>
          <w:p w14:paraId="7B6E3763" w14:textId="77777777" w:rsidR="00313EC5" w:rsidRPr="0091689B" w:rsidRDefault="00313EC5" w:rsidP="00313EC5">
            <w:pPr>
              <w:rPr>
                <w:color w:val="888B8D" w:themeColor="accent3"/>
                <w:lang w:val="fr-FR"/>
              </w:rPr>
            </w:pPr>
          </w:p>
        </w:tc>
      </w:tr>
      <w:tr w:rsidR="00313EC5" w:rsidRPr="0091689B" w14:paraId="2F1B90A2" w14:textId="77777777" w:rsidTr="00997320">
        <w:tc>
          <w:tcPr>
            <w:tcW w:w="2689" w:type="dxa"/>
            <w:shd w:val="clear" w:color="auto" w:fill="auto"/>
            <w:vAlign w:val="center"/>
          </w:tcPr>
          <w:p w14:paraId="6582E2AD" w14:textId="19B8F235" w:rsidR="00313EC5" w:rsidRPr="0091689B" w:rsidRDefault="00313EC5" w:rsidP="00313EC5">
            <w:pPr>
              <w:keepNext/>
              <w:keepLines/>
              <w:tabs>
                <w:tab w:val="left" w:pos="340"/>
              </w:tabs>
              <w:outlineLvl w:val="3"/>
              <w:rPr>
                <w:color w:val="0081C8" w:themeColor="text2"/>
                <w:lang w:val="fr-FR"/>
              </w:rPr>
            </w:pPr>
            <w:r w:rsidRPr="0091689B">
              <w:rPr>
                <w:color w:val="0081C8" w:themeColor="text2"/>
                <w:lang w:val="fr-FR"/>
              </w:rPr>
              <w:t>Br</w:t>
            </w:r>
            <w:r w:rsidR="00216AF5">
              <w:rPr>
                <w:color w:val="0081C8" w:themeColor="text2"/>
                <w:lang w:val="fr-FR"/>
              </w:rPr>
              <w:t>ève</w:t>
            </w:r>
            <w:r w:rsidRPr="0091689B">
              <w:rPr>
                <w:color w:val="0081C8" w:themeColor="text2"/>
                <w:lang w:val="fr-FR"/>
              </w:rPr>
              <w:t xml:space="preserve"> description </w:t>
            </w:r>
          </w:p>
        </w:tc>
        <w:tc>
          <w:tcPr>
            <w:tcW w:w="6491" w:type="dxa"/>
          </w:tcPr>
          <w:p w14:paraId="693EF3CB" w14:textId="77777777" w:rsidR="00313EC5" w:rsidRPr="0091689B" w:rsidRDefault="00313EC5" w:rsidP="00313EC5">
            <w:pPr>
              <w:rPr>
                <w:color w:val="888B8D" w:themeColor="accent3"/>
                <w:lang w:val="fr-FR"/>
              </w:rPr>
            </w:pPr>
          </w:p>
        </w:tc>
      </w:tr>
      <w:tr w:rsidR="00313EC5" w:rsidRPr="00CA61A2" w14:paraId="6147157A" w14:textId="77777777" w:rsidTr="00997320">
        <w:tc>
          <w:tcPr>
            <w:tcW w:w="2689" w:type="dxa"/>
            <w:shd w:val="clear" w:color="auto" w:fill="auto"/>
            <w:vAlign w:val="center"/>
          </w:tcPr>
          <w:p w14:paraId="4F88612E" w14:textId="2B40087B" w:rsidR="00313EC5" w:rsidRPr="0091689B" w:rsidRDefault="00313EC5" w:rsidP="00313EC5">
            <w:pPr>
              <w:keepNext/>
              <w:keepLines/>
              <w:tabs>
                <w:tab w:val="left" w:pos="340"/>
              </w:tabs>
              <w:outlineLvl w:val="3"/>
              <w:rPr>
                <w:color w:val="0081C8" w:themeColor="text2"/>
                <w:lang w:val="fr-FR"/>
              </w:rPr>
            </w:pPr>
            <w:r w:rsidRPr="0091689B">
              <w:rPr>
                <w:color w:val="0081C8" w:themeColor="text2"/>
                <w:lang w:val="fr-FR"/>
              </w:rPr>
              <w:t xml:space="preserve">Date </w:t>
            </w:r>
            <w:r w:rsidR="00216AF5">
              <w:rPr>
                <w:color w:val="0081C8" w:themeColor="text2"/>
                <w:lang w:val="fr-FR"/>
              </w:rPr>
              <w:t>de la présentation</w:t>
            </w:r>
          </w:p>
        </w:tc>
        <w:tc>
          <w:tcPr>
            <w:tcW w:w="6491" w:type="dxa"/>
          </w:tcPr>
          <w:p w14:paraId="3E0502BE" w14:textId="77777777" w:rsidR="00313EC5" w:rsidRPr="0091689B" w:rsidRDefault="00313EC5" w:rsidP="00313EC5">
            <w:pPr>
              <w:rPr>
                <w:color w:val="888B8D" w:themeColor="accent3"/>
                <w:lang w:val="fr-FR"/>
              </w:rPr>
            </w:pPr>
          </w:p>
        </w:tc>
      </w:tr>
      <w:tr w:rsidR="00313EC5" w:rsidRPr="0091689B" w14:paraId="300C2B3C" w14:textId="77777777" w:rsidTr="00997320">
        <w:tc>
          <w:tcPr>
            <w:tcW w:w="2689" w:type="dxa"/>
            <w:shd w:val="clear" w:color="auto" w:fill="auto"/>
            <w:vAlign w:val="center"/>
          </w:tcPr>
          <w:p w14:paraId="7F0FDD15" w14:textId="2BF6E22F" w:rsidR="00313EC5" w:rsidRPr="0091689B" w:rsidRDefault="00997C76" w:rsidP="00313EC5">
            <w:pPr>
              <w:keepNext/>
              <w:keepLines/>
              <w:tabs>
                <w:tab w:val="left" w:pos="340"/>
              </w:tabs>
              <w:outlineLvl w:val="3"/>
              <w:rPr>
                <w:color w:val="0081C8" w:themeColor="text2"/>
                <w:lang w:val="fr-FR"/>
              </w:rPr>
            </w:pPr>
            <w:r w:rsidRPr="00997C76">
              <w:rPr>
                <w:color w:val="0081C8" w:themeColor="text2"/>
                <w:lang w:val="fr-FR"/>
              </w:rPr>
              <w:t>Nombre de participants (prévus)</w:t>
            </w:r>
          </w:p>
        </w:tc>
        <w:tc>
          <w:tcPr>
            <w:tcW w:w="6491" w:type="dxa"/>
          </w:tcPr>
          <w:p w14:paraId="1EA160D2" w14:textId="77777777" w:rsidR="00313EC5" w:rsidRPr="0091689B" w:rsidRDefault="00313EC5" w:rsidP="00313EC5">
            <w:pPr>
              <w:rPr>
                <w:color w:val="888B8D" w:themeColor="accent3"/>
                <w:lang w:val="fr-FR"/>
              </w:rPr>
            </w:pPr>
          </w:p>
        </w:tc>
      </w:tr>
      <w:tr w:rsidR="00313EC5" w:rsidRPr="002D3E94" w14:paraId="7B5A2B96" w14:textId="77777777" w:rsidTr="00997320">
        <w:tc>
          <w:tcPr>
            <w:tcW w:w="2689" w:type="dxa"/>
            <w:shd w:val="clear" w:color="auto" w:fill="auto"/>
            <w:vAlign w:val="center"/>
          </w:tcPr>
          <w:p w14:paraId="5DE3798E" w14:textId="0F0AC977" w:rsidR="00313EC5" w:rsidRPr="0091689B" w:rsidRDefault="00313EC5" w:rsidP="00313EC5">
            <w:pPr>
              <w:keepNext/>
              <w:keepLines/>
              <w:tabs>
                <w:tab w:val="left" w:pos="340"/>
              </w:tabs>
              <w:outlineLvl w:val="3"/>
              <w:rPr>
                <w:rFonts w:asciiTheme="majorHAnsi" w:eastAsiaTheme="majorEastAsia" w:hAnsiTheme="majorHAnsi" w:cstheme="majorBidi"/>
                <w:bCs/>
                <w:iCs/>
                <w:caps/>
                <w:color w:val="0081C8" w:themeColor="text2"/>
                <w:spacing w:val="50"/>
                <w:kern w:val="18"/>
                <w:lang w:val="fr-FR"/>
              </w:rPr>
            </w:pPr>
            <w:r w:rsidRPr="0091689B">
              <w:rPr>
                <w:color w:val="0081C8" w:themeColor="text2"/>
                <w:lang w:val="fr-FR"/>
              </w:rPr>
              <w:t>Li</w:t>
            </w:r>
            <w:r w:rsidR="00997C76">
              <w:rPr>
                <w:color w:val="0081C8" w:themeColor="text2"/>
                <w:lang w:val="fr-FR"/>
              </w:rPr>
              <w:t>en vers la</w:t>
            </w:r>
            <w:r w:rsidRPr="0091689B">
              <w:rPr>
                <w:color w:val="0081C8" w:themeColor="text2"/>
                <w:lang w:val="fr-FR"/>
              </w:rPr>
              <w:t xml:space="preserve"> description </w:t>
            </w:r>
            <w:r w:rsidR="00997C76">
              <w:rPr>
                <w:color w:val="0081C8" w:themeColor="text2"/>
                <w:lang w:val="fr-FR"/>
              </w:rPr>
              <w:t xml:space="preserve">de la présentation </w:t>
            </w:r>
            <w:r w:rsidRPr="0091689B">
              <w:rPr>
                <w:color w:val="0081C8" w:themeColor="text2"/>
                <w:lang w:val="fr-FR"/>
              </w:rPr>
              <w:t>(</w:t>
            </w:r>
            <w:r w:rsidR="00997C76">
              <w:rPr>
                <w:color w:val="0081C8" w:themeColor="text2"/>
                <w:lang w:val="fr-FR"/>
              </w:rPr>
              <w:t>s’il existe</w:t>
            </w:r>
            <w:r w:rsidRPr="0091689B">
              <w:rPr>
                <w:color w:val="0081C8" w:themeColor="text2"/>
                <w:lang w:val="fr-FR"/>
              </w:rPr>
              <w:t>)</w:t>
            </w:r>
          </w:p>
        </w:tc>
        <w:tc>
          <w:tcPr>
            <w:tcW w:w="6491" w:type="dxa"/>
          </w:tcPr>
          <w:p w14:paraId="7ABB37D7" w14:textId="77777777" w:rsidR="00313EC5" w:rsidRPr="0091689B" w:rsidRDefault="00313EC5" w:rsidP="00313EC5">
            <w:pPr>
              <w:rPr>
                <w:color w:val="888B8D" w:themeColor="accent3"/>
                <w:lang w:val="fr-FR"/>
              </w:rPr>
            </w:pPr>
          </w:p>
        </w:tc>
      </w:tr>
    </w:tbl>
    <w:p w14:paraId="6CA2A1D7" w14:textId="16D6F17F" w:rsidR="00073215" w:rsidRPr="0091689B" w:rsidRDefault="00073215">
      <w:pPr>
        <w:spacing w:line="276" w:lineRule="auto"/>
        <w:rPr>
          <w:lang w:val="fr-FR"/>
        </w:rPr>
      </w:pPr>
    </w:p>
    <w:p w14:paraId="4EFB43BE" w14:textId="528E436B" w:rsidR="00313EC5" w:rsidRPr="0091689B" w:rsidRDefault="00313EC5">
      <w:pPr>
        <w:spacing w:line="276" w:lineRule="auto"/>
        <w:rPr>
          <w:lang w:val="fr-FR"/>
        </w:rPr>
      </w:pPr>
    </w:p>
    <w:p w14:paraId="36BD4A1F" w14:textId="0187C1A5" w:rsidR="00313EC5" w:rsidRPr="0091689B" w:rsidRDefault="00313EC5">
      <w:pPr>
        <w:spacing w:line="276" w:lineRule="auto"/>
        <w:rPr>
          <w:lang w:val="fr-FR"/>
        </w:rPr>
      </w:pPr>
    </w:p>
    <w:p w14:paraId="501C7CEE" w14:textId="1319494C" w:rsidR="00313EC5" w:rsidRPr="0091689B" w:rsidRDefault="00313EC5">
      <w:pPr>
        <w:spacing w:line="276" w:lineRule="auto"/>
        <w:rPr>
          <w:lang w:val="fr-FR"/>
        </w:rPr>
      </w:pPr>
    </w:p>
    <w:tbl>
      <w:tblPr>
        <w:tblStyle w:val="TableGrid"/>
        <w:tblW w:w="9180" w:type="dxa"/>
        <w:tblBorders>
          <w:top w:val="single" w:sz="4" w:space="0" w:color="888B8D" w:themeColor="accent3"/>
          <w:left w:val="single" w:sz="4" w:space="0" w:color="888B8D" w:themeColor="accent3"/>
          <w:bottom w:val="single" w:sz="4" w:space="0" w:color="888B8D" w:themeColor="accent3"/>
          <w:right w:val="single" w:sz="4" w:space="0" w:color="888B8D" w:themeColor="accent3"/>
          <w:insideH w:val="single" w:sz="4" w:space="0" w:color="888B8D" w:themeColor="accent3"/>
          <w:insideV w:val="single" w:sz="4" w:space="0" w:color="888B8D" w:themeColor="accent3"/>
        </w:tblBorders>
        <w:tblLayout w:type="fixed"/>
        <w:tblLook w:val="04A0" w:firstRow="1" w:lastRow="0" w:firstColumn="1" w:lastColumn="0" w:noHBand="0" w:noVBand="1"/>
      </w:tblPr>
      <w:tblGrid>
        <w:gridCol w:w="9180"/>
      </w:tblGrid>
      <w:tr w:rsidR="00965F5D" w:rsidRPr="002D3E94" w14:paraId="29A071FF" w14:textId="77777777" w:rsidTr="0018092C">
        <w:tc>
          <w:tcPr>
            <w:tcW w:w="9180" w:type="dxa"/>
            <w:shd w:val="clear" w:color="auto" w:fill="D9D9D9" w:themeFill="background1" w:themeFillShade="D9"/>
            <w:vAlign w:val="center"/>
          </w:tcPr>
          <w:p w14:paraId="74EC55B2" w14:textId="610B5554" w:rsidR="00965F5D" w:rsidRPr="0091689B" w:rsidRDefault="00997C76" w:rsidP="00D82174">
            <w:pPr>
              <w:rPr>
                <w:lang w:val="fr-FR"/>
              </w:rPr>
            </w:pPr>
            <w:r>
              <w:rPr>
                <w:b/>
                <w:color w:val="0081C8" w:themeColor="text2"/>
                <w:lang w:val="fr-FR"/>
              </w:rPr>
              <w:t xml:space="preserve">Autres activités organisées par le </w:t>
            </w:r>
            <w:r w:rsidR="002D3E94">
              <w:rPr>
                <w:b/>
                <w:color w:val="0081C8" w:themeColor="text2"/>
                <w:lang w:val="fr-FR"/>
              </w:rPr>
              <w:t>centre</w:t>
            </w:r>
          </w:p>
        </w:tc>
      </w:tr>
      <w:tr w:rsidR="00965F5D" w:rsidRPr="002D3E94" w14:paraId="0DB80D2E" w14:textId="77777777" w:rsidTr="0018092C">
        <w:tc>
          <w:tcPr>
            <w:tcW w:w="9180" w:type="dxa"/>
            <w:shd w:val="clear" w:color="auto" w:fill="auto"/>
            <w:vAlign w:val="center"/>
          </w:tcPr>
          <w:p w14:paraId="7FAE82CE" w14:textId="77777777" w:rsidR="00965F5D" w:rsidRPr="0091689B" w:rsidRDefault="00965F5D" w:rsidP="000703B3">
            <w:pPr>
              <w:rPr>
                <w:color w:val="888B8D" w:themeColor="accent3"/>
                <w:lang w:val="fr-FR"/>
              </w:rPr>
            </w:pPr>
          </w:p>
          <w:p w14:paraId="45E1A8EC" w14:textId="77777777" w:rsidR="00965F5D" w:rsidRPr="0091689B" w:rsidRDefault="00965F5D" w:rsidP="000703B3">
            <w:pPr>
              <w:rPr>
                <w:color w:val="888B8D" w:themeColor="accent3"/>
                <w:lang w:val="fr-FR"/>
              </w:rPr>
            </w:pPr>
          </w:p>
          <w:p w14:paraId="7D00F590" w14:textId="77777777" w:rsidR="00965F5D" w:rsidRPr="0091689B" w:rsidRDefault="00965F5D" w:rsidP="000703B3">
            <w:pPr>
              <w:rPr>
                <w:color w:val="888B8D" w:themeColor="accent3"/>
                <w:lang w:val="fr-FR"/>
              </w:rPr>
            </w:pPr>
          </w:p>
          <w:p w14:paraId="64DD028F" w14:textId="636A385B" w:rsidR="00965F5D" w:rsidRPr="0091689B" w:rsidRDefault="00965F5D" w:rsidP="000703B3">
            <w:pPr>
              <w:rPr>
                <w:color w:val="888B8D" w:themeColor="accent3"/>
                <w:lang w:val="fr-FR"/>
              </w:rPr>
            </w:pPr>
          </w:p>
        </w:tc>
      </w:tr>
    </w:tbl>
    <w:p w14:paraId="7C158443" w14:textId="7ABADA0B" w:rsidR="001C1AD0" w:rsidRPr="0091689B" w:rsidRDefault="001C1AD0" w:rsidP="00994070">
      <w:pPr>
        <w:spacing w:after="0" w:line="240" w:lineRule="auto"/>
        <w:rPr>
          <w:lang w:val="fr-FR"/>
        </w:rPr>
      </w:pPr>
    </w:p>
    <w:bookmarkEnd w:id="15"/>
    <w:p w14:paraId="6D4BE396" w14:textId="12D0A9BE" w:rsidR="0069783A" w:rsidRPr="0091689B" w:rsidRDefault="0069783A" w:rsidP="00994070">
      <w:pPr>
        <w:spacing w:after="0" w:line="240" w:lineRule="auto"/>
        <w:rPr>
          <w:lang w:val="fr-FR"/>
        </w:rPr>
      </w:pPr>
    </w:p>
    <w:p w14:paraId="5DFC53E1" w14:textId="72185E31" w:rsidR="00D66F27" w:rsidRPr="0091689B" w:rsidRDefault="00D66F27" w:rsidP="00D66F27">
      <w:pPr>
        <w:pStyle w:val="Heading2"/>
        <w:numPr>
          <w:ilvl w:val="1"/>
          <w:numId w:val="30"/>
        </w:numPr>
        <w:rPr>
          <w:lang w:val="fr-FR"/>
        </w:rPr>
      </w:pPr>
      <w:r w:rsidRPr="0091689B">
        <w:rPr>
          <w:lang w:val="fr-FR"/>
        </w:rPr>
        <w:t>ACTIVIT</w:t>
      </w:r>
      <w:r w:rsidR="00997C76">
        <w:rPr>
          <w:lang w:val="fr-FR"/>
        </w:rPr>
        <w:t>É</w:t>
      </w:r>
      <w:r w:rsidR="00557C2B">
        <w:rPr>
          <w:lang w:val="fr-FR"/>
        </w:rPr>
        <w:t>S</w:t>
      </w:r>
      <w:r w:rsidRPr="0091689B">
        <w:rPr>
          <w:lang w:val="fr-FR"/>
        </w:rPr>
        <w:t xml:space="preserve"> </w:t>
      </w:r>
      <w:r w:rsidR="006B2085" w:rsidRPr="0091689B">
        <w:rPr>
          <w:lang w:val="fr-FR"/>
        </w:rPr>
        <w:t>p</w:t>
      </w:r>
      <w:r w:rsidR="00997C76">
        <w:rPr>
          <w:lang w:val="fr-FR"/>
        </w:rPr>
        <w:t xml:space="preserve">rÉvues </w:t>
      </w:r>
      <w:r w:rsidR="002D7E95">
        <w:rPr>
          <w:lang w:val="fr-FR"/>
        </w:rPr>
        <w:t>pour la prochaine annÉe universitaire</w:t>
      </w:r>
    </w:p>
    <w:p w14:paraId="342ABB93" w14:textId="77777777" w:rsidR="00D66F27" w:rsidRPr="0091689B" w:rsidRDefault="00D66F27" w:rsidP="00D66F27">
      <w:pPr>
        <w:rPr>
          <w:lang w:val="fr-FR"/>
        </w:rPr>
      </w:pPr>
    </w:p>
    <w:tbl>
      <w:tblPr>
        <w:tblStyle w:val="TableGrid"/>
        <w:tblW w:w="9180" w:type="dxa"/>
        <w:tblBorders>
          <w:top w:val="single" w:sz="4" w:space="0" w:color="888B8D" w:themeColor="accent3"/>
          <w:left w:val="single" w:sz="4" w:space="0" w:color="888B8D" w:themeColor="accent3"/>
          <w:bottom w:val="single" w:sz="4" w:space="0" w:color="888B8D" w:themeColor="accent3"/>
          <w:right w:val="single" w:sz="4" w:space="0" w:color="888B8D" w:themeColor="accent3"/>
          <w:insideH w:val="single" w:sz="4" w:space="0" w:color="888B8D" w:themeColor="accent3"/>
          <w:insideV w:val="single" w:sz="4" w:space="0" w:color="888B8D" w:themeColor="accent3"/>
        </w:tblBorders>
        <w:tblLayout w:type="fixed"/>
        <w:tblLook w:val="04A0" w:firstRow="1" w:lastRow="0" w:firstColumn="1" w:lastColumn="0" w:noHBand="0" w:noVBand="1"/>
      </w:tblPr>
      <w:tblGrid>
        <w:gridCol w:w="2830"/>
        <w:gridCol w:w="6350"/>
      </w:tblGrid>
      <w:tr w:rsidR="006D0097" w:rsidRPr="002D3E94" w14:paraId="4452D01A" w14:textId="77777777" w:rsidTr="0018092C">
        <w:tc>
          <w:tcPr>
            <w:tcW w:w="2830" w:type="dxa"/>
            <w:shd w:val="clear" w:color="auto" w:fill="D9D9D9" w:themeFill="background1" w:themeFillShade="D9"/>
            <w:vAlign w:val="center"/>
          </w:tcPr>
          <w:p w14:paraId="6E79CF1D" w14:textId="77777777" w:rsidR="006D0097" w:rsidRPr="0091689B" w:rsidRDefault="006D0097" w:rsidP="000703B3">
            <w:pPr>
              <w:rPr>
                <w:b/>
                <w:lang w:val="fr-FR"/>
              </w:rPr>
            </w:pPr>
          </w:p>
        </w:tc>
        <w:tc>
          <w:tcPr>
            <w:tcW w:w="6350" w:type="dxa"/>
            <w:shd w:val="clear" w:color="auto" w:fill="D9D9D9" w:themeFill="background1" w:themeFillShade="D9"/>
          </w:tcPr>
          <w:p w14:paraId="520B7C00" w14:textId="5FC0FE39" w:rsidR="006D0097" w:rsidRPr="0091689B" w:rsidRDefault="002D7E95" w:rsidP="000703B3">
            <w:pPr>
              <w:pStyle w:val="Heading4"/>
              <w:outlineLvl w:val="3"/>
              <w:rPr>
                <w:rFonts w:asciiTheme="minorHAnsi" w:eastAsiaTheme="minorHAnsi" w:hAnsiTheme="minorHAnsi" w:cstheme="minorBidi"/>
                <w:b/>
                <w:bCs w:val="0"/>
                <w:iCs w:val="0"/>
                <w:caps w:val="0"/>
                <w:spacing w:val="0"/>
                <w:kern w:val="0"/>
                <w:lang w:val="fr-FR"/>
              </w:rPr>
            </w:pPr>
            <w:r>
              <w:rPr>
                <w:rFonts w:asciiTheme="minorHAnsi" w:eastAsiaTheme="minorHAnsi" w:hAnsiTheme="minorHAnsi" w:cstheme="minorBidi"/>
                <w:b/>
                <w:bCs w:val="0"/>
                <w:iCs w:val="0"/>
                <w:caps w:val="0"/>
                <w:spacing w:val="0"/>
                <w:kern w:val="0"/>
                <w:lang w:val="fr-FR"/>
              </w:rPr>
              <w:t>É</w:t>
            </w:r>
            <w:r w:rsidR="006D0097" w:rsidRPr="0091689B">
              <w:rPr>
                <w:rFonts w:asciiTheme="minorHAnsi" w:eastAsiaTheme="minorHAnsi" w:hAnsiTheme="minorHAnsi" w:cstheme="minorBidi"/>
                <w:b/>
                <w:bCs w:val="0"/>
                <w:iCs w:val="0"/>
                <w:caps w:val="0"/>
                <w:spacing w:val="0"/>
                <w:kern w:val="0"/>
                <w:lang w:val="fr-FR"/>
              </w:rPr>
              <w:t xml:space="preserve">ducation </w:t>
            </w:r>
          </w:p>
          <w:p w14:paraId="1DA0FE91" w14:textId="658C7EE5" w:rsidR="006D0097" w:rsidRPr="0091689B" w:rsidRDefault="006D0097" w:rsidP="000703B3">
            <w:pPr>
              <w:rPr>
                <w:lang w:val="fr-FR"/>
              </w:rPr>
            </w:pPr>
            <w:r w:rsidRPr="0091689B">
              <w:rPr>
                <w:rStyle w:val="IntenseEmphasis"/>
                <w:i w:val="0"/>
                <w:color w:val="0081C8" w:themeColor="text2"/>
                <w:lang w:val="fr-FR"/>
              </w:rPr>
              <w:t>(</w:t>
            </w:r>
            <w:r w:rsidR="00455A80">
              <w:rPr>
                <w:rStyle w:val="IntenseEmphasis"/>
                <w:i w:val="0"/>
                <w:color w:val="0081C8" w:themeColor="text2"/>
                <w:lang w:val="fr-FR"/>
              </w:rPr>
              <w:t>Cours</w:t>
            </w:r>
            <w:r w:rsidRPr="0091689B">
              <w:rPr>
                <w:rStyle w:val="IntenseEmphasis"/>
                <w:i w:val="0"/>
                <w:color w:val="0081C8" w:themeColor="text2"/>
                <w:lang w:val="fr-FR"/>
              </w:rPr>
              <w:t xml:space="preserve">, programme </w:t>
            </w:r>
            <w:r w:rsidR="002D7E95">
              <w:rPr>
                <w:rStyle w:val="IntenseEmphasis"/>
                <w:i w:val="0"/>
                <w:color w:val="0081C8" w:themeColor="text2"/>
                <w:lang w:val="fr-FR"/>
              </w:rPr>
              <w:t xml:space="preserve">ou séminaire pour étudiants universitaires proposant </w:t>
            </w:r>
            <w:r w:rsidR="0080787C">
              <w:rPr>
                <w:rStyle w:val="IntenseEmphasis"/>
                <w:i w:val="0"/>
                <w:color w:val="0081C8" w:themeColor="text2"/>
                <w:lang w:val="fr-FR"/>
              </w:rPr>
              <w:t>un contenu à thématique olympique</w:t>
            </w:r>
            <w:r w:rsidRPr="0091689B">
              <w:rPr>
                <w:rStyle w:val="IntenseEmphasis"/>
                <w:i w:val="0"/>
                <w:color w:val="0081C8" w:themeColor="text2"/>
                <w:lang w:val="fr-FR"/>
              </w:rPr>
              <w:t>)</w:t>
            </w:r>
          </w:p>
        </w:tc>
      </w:tr>
      <w:tr w:rsidR="00F70FED" w:rsidRPr="002D3E94" w14:paraId="66DF13FE" w14:textId="77777777" w:rsidTr="0018092C">
        <w:tc>
          <w:tcPr>
            <w:tcW w:w="2830" w:type="dxa"/>
            <w:shd w:val="clear" w:color="auto" w:fill="auto"/>
            <w:vAlign w:val="center"/>
          </w:tcPr>
          <w:p w14:paraId="38063D9A" w14:textId="78E0347A" w:rsidR="00F70FED" w:rsidRPr="0091689B" w:rsidRDefault="00F70FED" w:rsidP="00F70FED">
            <w:pPr>
              <w:pStyle w:val="Heading4"/>
              <w:outlineLvl w:val="3"/>
              <w:rPr>
                <w:lang w:val="fr-FR"/>
              </w:rPr>
            </w:pPr>
            <w:r w:rsidRPr="0091689B">
              <w:rPr>
                <w:rStyle w:val="IntenseEmphasis"/>
                <w:rFonts w:asciiTheme="minorHAnsi" w:eastAsiaTheme="minorHAnsi" w:hAnsiTheme="minorHAnsi" w:cstheme="minorBidi"/>
                <w:bCs w:val="0"/>
                <w:i w:val="0"/>
                <w:caps w:val="0"/>
                <w:color w:val="0081C8" w:themeColor="text2"/>
                <w:spacing w:val="0"/>
                <w:kern w:val="0"/>
                <w:lang w:val="fr-FR"/>
              </w:rPr>
              <w:t xml:space="preserve">Nom du cours/programme/séminaire </w:t>
            </w:r>
          </w:p>
        </w:tc>
        <w:tc>
          <w:tcPr>
            <w:tcW w:w="6350" w:type="dxa"/>
          </w:tcPr>
          <w:p w14:paraId="627613B6" w14:textId="77777777" w:rsidR="00F70FED" w:rsidRPr="0091689B" w:rsidRDefault="00F70FED" w:rsidP="00F70FED">
            <w:pPr>
              <w:rPr>
                <w:color w:val="888B8D" w:themeColor="accent3"/>
                <w:lang w:val="fr-FR"/>
              </w:rPr>
            </w:pPr>
          </w:p>
        </w:tc>
      </w:tr>
      <w:tr w:rsidR="00F70FED" w:rsidRPr="002D3E94" w14:paraId="0BC549AC" w14:textId="77777777" w:rsidTr="0018092C">
        <w:tc>
          <w:tcPr>
            <w:tcW w:w="2830" w:type="dxa"/>
            <w:shd w:val="clear" w:color="auto" w:fill="auto"/>
            <w:vAlign w:val="center"/>
          </w:tcPr>
          <w:p w14:paraId="170EE02D" w14:textId="68ADDEE3" w:rsidR="00F70FED" w:rsidRPr="0091689B" w:rsidRDefault="00F70FED" w:rsidP="00F70FED">
            <w:pPr>
              <w:pStyle w:val="Heading4"/>
              <w:outlineLvl w:val="3"/>
              <w:rPr>
                <w:lang w:val="fr-FR"/>
              </w:rPr>
            </w:pPr>
            <w:r w:rsidRPr="0091689B">
              <w:rPr>
                <w:rStyle w:val="IntenseEmphasis"/>
                <w:rFonts w:asciiTheme="minorHAnsi" w:eastAsiaTheme="minorHAnsi" w:hAnsiTheme="minorHAnsi" w:cstheme="minorBidi"/>
                <w:bCs w:val="0"/>
                <w:i w:val="0"/>
                <w:caps w:val="0"/>
                <w:color w:val="0081C8" w:themeColor="text2"/>
                <w:spacing w:val="0"/>
                <w:kern w:val="0"/>
                <w:lang w:val="fr-FR"/>
              </w:rPr>
              <w:t>Destin</w:t>
            </w:r>
            <w:r>
              <w:rPr>
                <w:rStyle w:val="IntenseEmphasis"/>
                <w:rFonts w:asciiTheme="minorHAnsi" w:eastAsiaTheme="minorHAnsi" w:hAnsiTheme="minorHAnsi" w:cstheme="minorBidi"/>
                <w:bCs w:val="0"/>
                <w:i w:val="0"/>
                <w:caps w:val="0"/>
                <w:color w:val="0081C8" w:themeColor="text2"/>
                <w:spacing w:val="0"/>
                <w:kern w:val="0"/>
                <w:lang w:val="fr-FR"/>
              </w:rPr>
              <w:t>é</w:t>
            </w:r>
            <w:r w:rsidRPr="0091689B">
              <w:rPr>
                <w:rStyle w:val="IntenseEmphasis"/>
                <w:rFonts w:asciiTheme="minorHAnsi" w:eastAsiaTheme="minorHAnsi" w:hAnsiTheme="minorHAnsi" w:cstheme="minorBidi"/>
                <w:bCs w:val="0"/>
                <w:i w:val="0"/>
                <w:caps w:val="0"/>
                <w:color w:val="0081C8" w:themeColor="text2"/>
                <w:spacing w:val="0"/>
                <w:kern w:val="0"/>
                <w:lang w:val="fr-FR"/>
              </w:rPr>
              <w:t xml:space="preserve"> à (</w:t>
            </w:r>
            <w:r>
              <w:rPr>
                <w:rStyle w:val="IntenseEmphasis"/>
                <w:rFonts w:asciiTheme="minorHAnsi" w:eastAsiaTheme="minorHAnsi" w:hAnsiTheme="minorHAnsi" w:cstheme="minorBidi"/>
                <w:bCs w:val="0"/>
                <w:i w:val="0"/>
                <w:caps w:val="0"/>
                <w:color w:val="0081C8" w:themeColor="text2"/>
                <w:spacing w:val="0"/>
                <w:kern w:val="0"/>
                <w:lang w:val="fr-FR"/>
              </w:rPr>
              <w:t>étudiants en licence</w:t>
            </w:r>
            <w:r w:rsidRPr="0091689B">
              <w:rPr>
                <w:rStyle w:val="IntenseEmphasis"/>
                <w:rFonts w:asciiTheme="minorHAnsi" w:eastAsiaTheme="minorHAnsi" w:hAnsiTheme="minorHAnsi" w:cstheme="minorBidi"/>
                <w:bCs w:val="0"/>
                <w:i w:val="0"/>
                <w:caps w:val="0"/>
                <w:color w:val="0081C8" w:themeColor="text2"/>
                <w:spacing w:val="0"/>
                <w:kern w:val="0"/>
                <w:lang w:val="fr-FR"/>
              </w:rPr>
              <w:t>/</w:t>
            </w:r>
            <w:r>
              <w:rPr>
                <w:rStyle w:val="IntenseEmphasis"/>
                <w:rFonts w:asciiTheme="minorHAnsi" w:eastAsiaTheme="minorHAnsi" w:hAnsiTheme="minorHAnsi" w:cstheme="minorBidi"/>
                <w:bCs w:val="0"/>
                <w:i w:val="0"/>
                <w:caps w:val="0"/>
                <w:color w:val="0081C8" w:themeColor="text2"/>
                <w:spacing w:val="0"/>
                <w:kern w:val="0"/>
                <w:lang w:val="fr-FR"/>
              </w:rPr>
              <w:t>maîtrise</w:t>
            </w:r>
            <w:r w:rsidRPr="0091689B">
              <w:rPr>
                <w:rStyle w:val="IntenseEmphasis"/>
                <w:rFonts w:asciiTheme="minorHAnsi" w:eastAsiaTheme="minorHAnsi" w:hAnsiTheme="minorHAnsi" w:cstheme="minorBidi"/>
                <w:bCs w:val="0"/>
                <w:i w:val="0"/>
                <w:caps w:val="0"/>
                <w:color w:val="0081C8" w:themeColor="text2"/>
                <w:spacing w:val="0"/>
                <w:kern w:val="0"/>
                <w:lang w:val="fr-FR"/>
              </w:rPr>
              <w:t>/</w:t>
            </w:r>
            <w:r>
              <w:rPr>
                <w:rStyle w:val="IntenseEmphasis"/>
                <w:rFonts w:asciiTheme="minorHAnsi" w:eastAsiaTheme="minorHAnsi" w:hAnsiTheme="minorHAnsi" w:cstheme="minorBidi"/>
                <w:bCs w:val="0"/>
                <w:i w:val="0"/>
                <w:caps w:val="0"/>
                <w:color w:val="0081C8" w:themeColor="text2"/>
                <w:spacing w:val="0"/>
                <w:kern w:val="0"/>
                <w:lang w:val="fr-FR"/>
              </w:rPr>
              <w:t>doctorat</w:t>
            </w:r>
            <w:r w:rsidRPr="0091689B">
              <w:rPr>
                <w:rStyle w:val="IntenseEmphasis"/>
                <w:rFonts w:asciiTheme="minorHAnsi" w:eastAsiaTheme="minorHAnsi" w:hAnsiTheme="minorHAnsi" w:cstheme="minorBidi"/>
                <w:bCs w:val="0"/>
                <w:i w:val="0"/>
                <w:caps w:val="0"/>
                <w:color w:val="0081C8" w:themeColor="text2"/>
                <w:spacing w:val="0"/>
                <w:kern w:val="0"/>
                <w:lang w:val="fr-FR"/>
              </w:rPr>
              <w:t>)</w:t>
            </w:r>
          </w:p>
        </w:tc>
        <w:tc>
          <w:tcPr>
            <w:tcW w:w="6350" w:type="dxa"/>
          </w:tcPr>
          <w:p w14:paraId="30BADD37" w14:textId="77777777" w:rsidR="00F70FED" w:rsidRPr="0091689B" w:rsidRDefault="00F70FED" w:rsidP="00F70FED">
            <w:pPr>
              <w:rPr>
                <w:color w:val="888B8D" w:themeColor="accent3"/>
                <w:lang w:val="fr-FR"/>
              </w:rPr>
            </w:pPr>
          </w:p>
        </w:tc>
      </w:tr>
      <w:tr w:rsidR="00F70FED" w:rsidRPr="0091689B" w14:paraId="6EA5610B" w14:textId="77777777" w:rsidTr="0018092C">
        <w:tc>
          <w:tcPr>
            <w:tcW w:w="2830" w:type="dxa"/>
            <w:shd w:val="clear" w:color="auto" w:fill="auto"/>
            <w:vAlign w:val="center"/>
          </w:tcPr>
          <w:p w14:paraId="2AA7F1ED" w14:textId="22034460" w:rsidR="00F70FED" w:rsidRPr="0091689B" w:rsidRDefault="00F70FED" w:rsidP="00F70FED">
            <w:pPr>
              <w:pStyle w:val="Heading4"/>
              <w:outlineLvl w:val="3"/>
              <w:rPr>
                <w:lang w:val="fr-FR"/>
              </w:rPr>
            </w:pPr>
            <w:r>
              <w:rPr>
                <w:rStyle w:val="IntenseEmphasis"/>
                <w:rFonts w:asciiTheme="minorHAnsi" w:eastAsiaTheme="minorHAnsi" w:hAnsiTheme="minorHAnsi" w:cstheme="minorBidi"/>
                <w:bCs w:val="0"/>
                <w:i w:val="0"/>
                <w:caps w:val="0"/>
                <w:color w:val="0081C8" w:themeColor="text2"/>
                <w:spacing w:val="0"/>
                <w:kern w:val="0"/>
                <w:lang w:val="fr-FR"/>
              </w:rPr>
              <w:t xml:space="preserve">Contenu principal </w:t>
            </w:r>
            <w:r w:rsidRPr="0091689B">
              <w:rPr>
                <w:rStyle w:val="IntenseEmphasis"/>
                <w:rFonts w:asciiTheme="minorHAnsi" w:eastAsiaTheme="minorHAnsi" w:hAnsiTheme="minorHAnsi" w:cstheme="minorBidi"/>
                <w:bCs w:val="0"/>
                <w:i w:val="0"/>
                <w:caps w:val="0"/>
                <w:color w:val="0081C8" w:themeColor="text2"/>
                <w:spacing w:val="0"/>
                <w:kern w:val="0"/>
                <w:lang w:val="fr-FR"/>
              </w:rPr>
              <w:t>(</w:t>
            </w:r>
            <w:r>
              <w:rPr>
                <w:rStyle w:val="IntenseEmphasis"/>
                <w:rFonts w:asciiTheme="minorHAnsi" w:eastAsiaTheme="minorHAnsi" w:hAnsiTheme="minorHAnsi" w:cstheme="minorBidi"/>
                <w:bCs w:val="0"/>
                <w:i w:val="0"/>
                <w:caps w:val="0"/>
                <w:color w:val="0081C8" w:themeColor="text2"/>
                <w:spacing w:val="0"/>
                <w:kern w:val="0"/>
                <w:lang w:val="fr-FR"/>
              </w:rPr>
              <w:t>mots clés</w:t>
            </w:r>
            <w:r w:rsidRPr="0091689B">
              <w:rPr>
                <w:rStyle w:val="IntenseEmphasis"/>
                <w:rFonts w:asciiTheme="minorHAnsi" w:eastAsiaTheme="minorHAnsi" w:hAnsiTheme="minorHAnsi" w:cstheme="minorBidi"/>
                <w:bCs w:val="0"/>
                <w:i w:val="0"/>
                <w:caps w:val="0"/>
                <w:color w:val="0081C8" w:themeColor="text2"/>
                <w:spacing w:val="0"/>
                <w:kern w:val="0"/>
                <w:lang w:val="fr-FR"/>
              </w:rPr>
              <w:t>)</w:t>
            </w:r>
          </w:p>
        </w:tc>
        <w:tc>
          <w:tcPr>
            <w:tcW w:w="6350" w:type="dxa"/>
          </w:tcPr>
          <w:p w14:paraId="07F8CB8C" w14:textId="77777777" w:rsidR="00F70FED" w:rsidRPr="0091689B" w:rsidRDefault="00F70FED" w:rsidP="00F70FED">
            <w:pPr>
              <w:rPr>
                <w:color w:val="888B8D" w:themeColor="accent3"/>
                <w:lang w:val="fr-FR"/>
              </w:rPr>
            </w:pPr>
          </w:p>
        </w:tc>
      </w:tr>
      <w:tr w:rsidR="00F70FED" w:rsidRPr="0091689B" w14:paraId="45D7ECC4" w14:textId="77777777" w:rsidTr="0018092C">
        <w:tc>
          <w:tcPr>
            <w:tcW w:w="2830" w:type="dxa"/>
            <w:shd w:val="clear" w:color="auto" w:fill="auto"/>
            <w:vAlign w:val="center"/>
          </w:tcPr>
          <w:p w14:paraId="5988E31F" w14:textId="567A8804" w:rsidR="00F70FED" w:rsidRPr="0091689B" w:rsidRDefault="00F70FED" w:rsidP="00F70FED">
            <w:pPr>
              <w:pStyle w:val="Heading4"/>
              <w:outlineLvl w:val="3"/>
              <w:rPr>
                <w:rStyle w:val="IntenseEmphasis"/>
                <w:rFonts w:asciiTheme="minorHAnsi" w:eastAsiaTheme="minorHAnsi" w:hAnsiTheme="minorHAnsi" w:cstheme="minorBidi"/>
                <w:bCs w:val="0"/>
                <w:i w:val="0"/>
                <w:caps w:val="0"/>
                <w:color w:val="0081C8" w:themeColor="text2"/>
                <w:spacing w:val="0"/>
                <w:kern w:val="0"/>
                <w:lang w:val="fr-FR"/>
              </w:rPr>
            </w:pPr>
            <w:r>
              <w:rPr>
                <w:rStyle w:val="IntenseEmphasis"/>
                <w:rFonts w:asciiTheme="minorHAnsi" w:eastAsiaTheme="minorHAnsi" w:hAnsiTheme="minorHAnsi" w:cstheme="minorBidi"/>
                <w:bCs w:val="0"/>
                <w:i w:val="0"/>
                <w:caps w:val="0"/>
                <w:color w:val="0081C8" w:themeColor="text2"/>
                <w:spacing w:val="0"/>
                <w:kern w:val="0"/>
                <w:lang w:val="fr-FR"/>
              </w:rPr>
              <w:t>Langue d’enseignement</w:t>
            </w:r>
          </w:p>
        </w:tc>
        <w:tc>
          <w:tcPr>
            <w:tcW w:w="6350" w:type="dxa"/>
          </w:tcPr>
          <w:p w14:paraId="737E0D7A" w14:textId="77777777" w:rsidR="00F70FED" w:rsidRPr="0091689B" w:rsidRDefault="00F70FED" w:rsidP="00F70FED">
            <w:pPr>
              <w:rPr>
                <w:color w:val="888B8D" w:themeColor="accent3"/>
                <w:lang w:val="fr-FR"/>
              </w:rPr>
            </w:pPr>
          </w:p>
        </w:tc>
      </w:tr>
      <w:tr w:rsidR="00F70FED" w:rsidRPr="0091689B" w14:paraId="4901FED5" w14:textId="77777777" w:rsidTr="0018092C">
        <w:tc>
          <w:tcPr>
            <w:tcW w:w="2830" w:type="dxa"/>
            <w:shd w:val="clear" w:color="auto" w:fill="auto"/>
            <w:vAlign w:val="center"/>
          </w:tcPr>
          <w:p w14:paraId="07A30754" w14:textId="4566FE5D" w:rsidR="00F70FED" w:rsidRPr="0091689B" w:rsidRDefault="00F70FED" w:rsidP="00F70FED">
            <w:pPr>
              <w:pStyle w:val="Heading4"/>
              <w:spacing w:line="240" w:lineRule="auto"/>
              <w:outlineLvl w:val="3"/>
              <w:rPr>
                <w:rStyle w:val="IntenseEmphasis"/>
                <w:rFonts w:asciiTheme="minorHAnsi" w:eastAsiaTheme="minorHAnsi" w:hAnsiTheme="minorHAnsi" w:cstheme="minorBidi"/>
                <w:bCs w:val="0"/>
                <w:i w:val="0"/>
                <w:caps w:val="0"/>
                <w:color w:val="0081C8" w:themeColor="text2"/>
                <w:spacing w:val="0"/>
                <w:kern w:val="0"/>
                <w:lang w:val="fr-FR"/>
              </w:rPr>
            </w:pPr>
            <w:r>
              <w:rPr>
                <w:rStyle w:val="IntenseEmphasis"/>
                <w:rFonts w:asciiTheme="minorHAnsi" w:eastAsiaTheme="minorHAnsi" w:hAnsiTheme="minorHAnsi" w:cstheme="minorBidi"/>
                <w:bCs w:val="0"/>
                <w:i w:val="0"/>
                <w:caps w:val="0"/>
                <w:color w:val="0081C8" w:themeColor="text2"/>
                <w:spacing w:val="0"/>
                <w:kern w:val="0"/>
                <w:lang w:val="fr-FR"/>
              </w:rPr>
              <w:t>Coordinateur/professeur principal</w:t>
            </w:r>
          </w:p>
        </w:tc>
        <w:tc>
          <w:tcPr>
            <w:tcW w:w="6350" w:type="dxa"/>
          </w:tcPr>
          <w:p w14:paraId="145CD91E" w14:textId="77777777" w:rsidR="00F70FED" w:rsidRPr="0091689B" w:rsidRDefault="00F70FED" w:rsidP="00F70FED">
            <w:pPr>
              <w:rPr>
                <w:color w:val="888B8D" w:themeColor="accent3"/>
                <w:lang w:val="fr-FR"/>
              </w:rPr>
            </w:pPr>
          </w:p>
        </w:tc>
      </w:tr>
      <w:tr w:rsidR="00F70FED" w:rsidRPr="0091689B" w14:paraId="751EA96F" w14:textId="77777777" w:rsidTr="0018092C">
        <w:tc>
          <w:tcPr>
            <w:tcW w:w="2830" w:type="dxa"/>
            <w:shd w:val="clear" w:color="auto" w:fill="auto"/>
            <w:vAlign w:val="center"/>
          </w:tcPr>
          <w:p w14:paraId="6C9A0E4A" w14:textId="75D18D89" w:rsidR="00F70FED" w:rsidRPr="0091689B" w:rsidRDefault="00F70FED" w:rsidP="00F70FED">
            <w:pPr>
              <w:pStyle w:val="Heading4"/>
              <w:outlineLvl w:val="3"/>
              <w:rPr>
                <w:rStyle w:val="IntenseEmphasis"/>
                <w:rFonts w:asciiTheme="minorHAnsi" w:eastAsiaTheme="minorHAnsi" w:hAnsiTheme="minorHAnsi" w:cstheme="minorBidi"/>
                <w:bCs w:val="0"/>
                <w:i w:val="0"/>
                <w:caps w:val="0"/>
                <w:color w:val="0081C8" w:themeColor="text2"/>
                <w:spacing w:val="0"/>
                <w:kern w:val="0"/>
                <w:lang w:val="fr-FR"/>
              </w:rPr>
            </w:pPr>
            <w:r>
              <w:rPr>
                <w:rStyle w:val="IntenseEmphasis"/>
                <w:rFonts w:asciiTheme="minorHAnsi" w:eastAsiaTheme="minorHAnsi" w:hAnsiTheme="minorHAnsi" w:cstheme="minorBidi"/>
                <w:bCs w:val="0"/>
                <w:i w:val="0"/>
                <w:caps w:val="0"/>
                <w:color w:val="0081C8" w:themeColor="text2"/>
                <w:spacing w:val="0"/>
                <w:kern w:val="0"/>
                <w:lang w:val="fr-FR"/>
              </w:rPr>
              <w:t>Date de début/fin</w:t>
            </w:r>
          </w:p>
        </w:tc>
        <w:tc>
          <w:tcPr>
            <w:tcW w:w="6350" w:type="dxa"/>
          </w:tcPr>
          <w:p w14:paraId="6D230FB6" w14:textId="77777777" w:rsidR="00F70FED" w:rsidRPr="0091689B" w:rsidRDefault="00F70FED" w:rsidP="00F70FED">
            <w:pPr>
              <w:rPr>
                <w:color w:val="888B8D" w:themeColor="accent3"/>
                <w:lang w:val="fr-FR"/>
              </w:rPr>
            </w:pPr>
          </w:p>
        </w:tc>
      </w:tr>
      <w:tr w:rsidR="00F70FED" w:rsidRPr="0091689B" w14:paraId="6A3BC8F9" w14:textId="77777777" w:rsidTr="0018092C">
        <w:tc>
          <w:tcPr>
            <w:tcW w:w="2830" w:type="dxa"/>
            <w:shd w:val="clear" w:color="auto" w:fill="auto"/>
            <w:vAlign w:val="center"/>
          </w:tcPr>
          <w:p w14:paraId="3456EBF4" w14:textId="5B63D2AF" w:rsidR="00F70FED" w:rsidRPr="0091689B" w:rsidRDefault="00F70FED" w:rsidP="00F70FED">
            <w:pPr>
              <w:pStyle w:val="Heading4"/>
              <w:outlineLvl w:val="3"/>
              <w:rPr>
                <w:rStyle w:val="IntenseEmphasis"/>
                <w:rFonts w:asciiTheme="minorHAnsi" w:eastAsiaTheme="minorHAnsi" w:hAnsiTheme="minorHAnsi" w:cstheme="minorBidi"/>
                <w:bCs w:val="0"/>
                <w:i w:val="0"/>
                <w:caps w:val="0"/>
                <w:color w:val="0081C8" w:themeColor="text2"/>
                <w:spacing w:val="0"/>
                <w:kern w:val="0"/>
                <w:lang w:val="fr-FR"/>
              </w:rPr>
            </w:pPr>
            <w:r w:rsidRPr="0091689B">
              <w:rPr>
                <w:rStyle w:val="IntenseEmphasis"/>
                <w:rFonts w:asciiTheme="minorHAnsi" w:eastAsiaTheme="minorHAnsi" w:hAnsiTheme="minorHAnsi" w:cstheme="minorBidi"/>
                <w:bCs w:val="0"/>
                <w:i w:val="0"/>
                <w:caps w:val="0"/>
                <w:color w:val="0081C8" w:themeColor="text2"/>
                <w:spacing w:val="0"/>
                <w:kern w:val="0"/>
                <w:lang w:val="fr-FR"/>
              </w:rPr>
              <w:t>N</w:t>
            </w:r>
            <w:r>
              <w:rPr>
                <w:rStyle w:val="IntenseEmphasis"/>
                <w:rFonts w:asciiTheme="minorHAnsi" w:eastAsiaTheme="minorHAnsi" w:hAnsiTheme="minorHAnsi" w:cstheme="minorBidi"/>
                <w:bCs w:val="0"/>
                <w:i w:val="0"/>
                <w:caps w:val="0"/>
                <w:color w:val="0081C8" w:themeColor="text2"/>
                <w:spacing w:val="0"/>
                <w:kern w:val="0"/>
                <w:lang w:val="fr-FR"/>
              </w:rPr>
              <w:t>ombre d’heures d’enseignement</w:t>
            </w:r>
          </w:p>
        </w:tc>
        <w:tc>
          <w:tcPr>
            <w:tcW w:w="6350" w:type="dxa"/>
          </w:tcPr>
          <w:p w14:paraId="05A6C763" w14:textId="77777777" w:rsidR="00F70FED" w:rsidRPr="0091689B" w:rsidRDefault="00F70FED" w:rsidP="00F70FED">
            <w:pPr>
              <w:rPr>
                <w:color w:val="888B8D" w:themeColor="accent3"/>
                <w:lang w:val="fr-FR"/>
              </w:rPr>
            </w:pPr>
          </w:p>
        </w:tc>
      </w:tr>
      <w:tr w:rsidR="00F70FED" w:rsidRPr="002D3E94" w14:paraId="13D7BAC9" w14:textId="77777777" w:rsidTr="0018092C">
        <w:tc>
          <w:tcPr>
            <w:tcW w:w="2830" w:type="dxa"/>
            <w:shd w:val="clear" w:color="auto" w:fill="auto"/>
            <w:vAlign w:val="center"/>
          </w:tcPr>
          <w:p w14:paraId="1299F883" w14:textId="6825A1B0" w:rsidR="00F70FED" w:rsidRPr="0091689B" w:rsidRDefault="00F70FED" w:rsidP="00F70FED">
            <w:pPr>
              <w:pStyle w:val="Heading4"/>
              <w:outlineLvl w:val="3"/>
              <w:rPr>
                <w:lang w:val="fr-FR"/>
              </w:rPr>
            </w:pPr>
            <w:r>
              <w:rPr>
                <w:rStyle w:val="IntenseEmphasis"/>
                <w:rFonts w:asciiTheme="minorHAnsi" w:eastAsiaTheme="minorHAnsi" w:hAnsiTheme="minorHAnsi" w:cstheme="minorBidi"/>
                <w:bCs w:val="0"/>
                <w:i w:val="0"/>
                <w:caps w:val="0"/>
                <w:color w:val="0081C8" w:themeColor="text2"/>
                <w:spacing w:val="0"/>
                <w:kern w:val="0"/>
                <w:lang w:val="fr-FR"/>
              </w:rPr>
              <w:t>Nombre approximatif d’étudiants assistant au cours</w:t>
            </w:r>
          </w:p>
        </w:tc>
        <w:tc>
          <w:tcPr>
            <w:tcW w:w="6350" w:type="dxa"/>
          </w:tcPr>
          <w:p w14:paraId="37DF7D53" w14:textId="77777777" w:rsidR="00F70FED" w:rsidRPr="0091689B" w:rsidRDefault="00F70FED" w:rsidP="00F70FED">
            <w:pPr>
              <w:rPr>
                <w:color w:val="888B8D" w:themeColor="accent3"/>
                <w:lang w:val="fr-FR"/>
              </w:rPr>
            </w:pPr>
          </w:p>
        </w:tc>
      </w:tr>
      <w:tr w:rsidR="00F70FED" w:rsidRPr="002D3E94" w14:paraId="0394BFA7" w14:textId="77777777" w:rsidTr="0018092C">
        <w:tc>
          <w:tcPr>
            <w:tcW w:w="2830" w:type="dxa"/>
            <w:shd w:val="clear" w:color="auto" w:fill="auto"/>
            <w:vAlign w:val="center"/>
          </w:tcPr>
          <w:p w14:paraId="56257E7F" w14:textId="7987A819" w:rsidR="00F70FED" w:rsidRPr="0091689B" w:rsidRDefault="00F70FED" w:rsidP="00F70FED">
            <w:pPr>
              <w:pStyle w:val="Heading4"/>
              <w:outlineLvl w:val="3"/>
              <w:rPr>
                <w:lang w:val="fr-FR"/>
              </w:rPr>
            </w:pPr>
            <w:r w:rsidRPr="0091689B">
              <w:rPr>
                <w:rStyle w:val="IntenseEmphasis"/>
                <w:rFonts w:asciiTheme="minorHAnsi" w:eastAsiaTheme="minorHAnsi" w:hAnsiTheme="minorHAnsi" w:cstheme="minorBidi"/>
                <w:bCs w:val="0"/>
                <w:i w:val="0"/>
                <w:caps w:val="0"/>
                <w:color w:val="0081C8" w:themeColor="text2"/>
                <w:spacing w:val="0"/>
                <w:kern w:val="0"/>
                <w:lang w:val="fr-FR"/>
              </w:rPr>
              <w:t>Li</w:t>
            </w:r>
            <w:r>
              <w:rPr>
                <w:rStyle w:val="IntenseEmphasis"/>
                <w:rFonts w:asciiTheme="minorHAnsi" w:eastAsiaTheme="minorHAnsi" w:hAnsiTheme="minorHAnsi" w:cstheme="minorBidi"/>
                <w:bCs w:val="0"/>
                <w:i w:val="0"/>
                <w:caps w:val="0"/>
                <w:color w:val="0081C8" w:themeColor="text2"/>
                <w:spacing w:val="0"/>
                <w:kern w:val="0"/>
                <w:lang w:val="fr-FR"/>
              </w:rPr>
              <w:t xml:space="preserve">en vers la </w:t>
            </w:r>
            <w:r w:rsidRPr="0091689B">
              <w:rPr>
                <w:rStyle w:val="IntenseEmphasis"/>
                <w:rFonts w:asciiTheme="minorHAnsi" w:eastAsiaTheme="minorHAnsi" w:hAnsiTheme="minorHAnsi" w:cstheme="minorBidi"/>
                <w:bCs w:val="0"/>
                <w:i w:val="0"/>
                <w:caps w:val="0"/>
                <w:color w:val="0081C8" w:themeColor="text2"/>
                <w:spacing w:val="0"/>
                <w:kern w:val="0"/>
                <w:lang w:val="fr-FR"/>
              </w:rPr>
              <w:t xml:space="preserve">description </w:t>
            </w:r>
            <w:r>
              <w:rPr>
                <w:rStyle w:val="IntenseEmphasis"/>
                <w:rFonts w:asciiTheme="minorHAnsi" w:eastAsiaTheme="minorHAnsi" w:hAnsiTheme="minorHAnsi" w:cstheme="minorBidi"/>
                <w:bCs w:val="0"/>
                <w:i w:val="0"/>
                <w:caps w:val="0"/>
                <w:color w:val="0081C8" w:themeColor="text2"/>
                <w:spacing w:val="0"/>
                <w:kern w:val="0"/>
                <w:lang w:val="fr-FR"/>
              </w:rPr>
              <w:t>du cours</w:t>
            </w:r>
            <w:r w:rsidRPr="0091689B">
              <w:rPr>
                <w:rStyle w:val="IntenseEmphasis"/>
                <w:rFonts w:asciiTheme="minorHAnsi" w:eastAsiaTheme="minorHAnsi" w:hAnsiTheme="minorHAnsi" w:cstheme="minorBidi"/>
                <w:bCs w:val="0"/>
                <w:i w:val="0"/>
                <w:caps w:val="0"/>
                <w:color w:val="0081C8" w:themeColor="text2"/>
                <w:spacing w:val="0"/>
                <w:kern w:val="0"/>
                <w:lang w:val="fr-FR"/>
              </w:rPr>
              <w:t xml:space="preserve"> (</w:t>
            </w:r>
            <w:r>
              <w:rPr>
                <w:rStyle w:val="IntenseEmphasis"/>
                <w:rFonts w:asciiTheme="minorHAnsi" w:eastAsiaTheme="minorHAnsi" w:hAnsiTheme="minorHAnsi" w:cstheme="minorBidi"/>
                <w:bCs w:val="0"/>
                <w:i w:val="0"/>
                <w:caps w:val="0"/>
                <w:color w:val="0081C8" w:themeColor="text2"/>
                <w:spacing w:val="0"/>
                <w:kern w:val="0"/>
                <w:lang w:val="fr-FR"/>
              </w:rPr>
              <w:t>s’il existe</w:t>
            </w:r>
            <w:r w:rsidRPr="0091689B">
              <w:rPr>
                <w:rStyle w:val="IntenseEmphasis"/>
                <w:rFonts w:asciiTheme="minorHAnsi" w:eastAsiaTheme="minorHAnsi" w:hAnsiTheme="minorHAnsi" w:cstheme="minorBidi"/>
                <w:bCs w:val="0"/>
                <w:i w:val="0"/>
                <w:caps w:val="0"/>
                <w:color w:val="0081C8" w:themeColor="text2"/>
                <w:spacing w:val="0"/>
                <w:kern w:val="0"/>
                <w:lang w:val="fr-FR"/>
              </w:rPr>
              <w:t>)</w:t>
            </w:r>
          </w:p>
        </w:tc>
        <w:tc>
          <w:tcPr>
            <w:tcW w:w="6350" w:type="dxa"/>
          </w:tcPr>
          <w:p w14:paraId="7772A0EE" w14:textId="77777777" w:rsidR="00F70FED" w:rsidRPr="0091689B" w:rsidRDefault="00F70FED" w:rsidP="00F70FED">
            <w:pPr>
              <w:rPr>
                <w:color w:val="888B8D" w:themeColor="accent3"/>
                <w:lang w:val="fr-FR"/>
              </w:rPr>
            </w:pPr>
          </w:p>
        </w:tc>
      </w:tr>
    </w:tbl>
    <w:p w14:paraId="7C892070" w14:textId="77777777" w:rsidR="006D0097" w:rsidRPr="0091689B" w:rsidRDefault="006D0097" w:rsidP="00994070">
      <w:pPr>
        <w:spacing w:after="0" w:line="240" w:lineRule="auto"/>
        <w:rPr>
          <w:lang w:val="fr-FR"/>
        </w:rPr>
      </w:pPr>
    </w:p>
    <w:p w14:paraId="33AE606D" w14:textId="77777777" w:rsidR="006D0097" w:rsidRPr="0091689B" w:rsidRDefault="006D0097" w:rsidP="00994070">
      <w:pPr>
        <w:spacing w:after="0" w:line="240" w:lineRule="auto"/>
        <w:rPr>
          <w:lang w:val="fr-FR"/>
        </w:rPr>
      </w:pPr>
    </w:p>
    <w:tbl>
      <w:tblPr>
        <w:tblStyle w:val="TableGrid"/>
        <w:tblW w:w="9180" w:type="dxa"/>
        <w:tblBorders>
          <w:top w:val="single" w:sz="4" w:space="0" w:color="888B8D" w:themeColor="accent3"/>
          <w:left w:val="single" w:sz="4" w:space="0" w:color="888B8D" w:themeColor="accent3"/>
          <w:bottom w:val="single" w:sz="4" w:space="0" w:color="888B8D" w:themeColor="accent3"/>
          <w:right w:val="single" w:sz="4" w:space="0" w:color="888B8D" w:themeColor="accent3"/>
          <w:insideH w:val="single" w:sz="4" w:space="0" w:color="888B8D" w:themeColor="accent3"/>
          <w:insideV w:val="single" w:sz="4" w:space="0" w:color="888B8D" w:themeColor="accent3"/>
        </w:tblBorders>
        <w:tblLayout w:type="fixed"/>
        <w:tblLook w:val="04A0" w:firstRow="1" w:lastRow="0" w:firstColumn="1" w:lastColumn="0" w:noHBand="0" w:noVBand="1"/>
      </w:tblPr>
      <w:tblGrid>
        <w:gridCol w:w="2689"/>
        <w:gridCol w:w="6491"/>
      </w:tblGrid>
      <w:tr w:rsidR="00F70FED" w:rsidRPr="002D3E94" w14:paraId="33DB501C" w14:textId="77777777" w:rsidTr="0018092C">
        <w:tc>
          <w:tcPr>
            <w:tcW w:w="2689" w:type="dxa"/>
            <w:shd w:val="clear" w:color="auto" w:fill="D9D9D9" w:themeFill="background1" w:themeFillShade="D9"/>
            <w:vAlign w:val="center"/>
          </w:tcPr>
          <w:p w14:paraId="2650D4ED" w14:textId="77777777" w:rsidR="00F70FED" w:rsidRPr="0091689B" w:rsidRDefault="00F70FED" w:rsidP="00F70FED">
            <w:pPr>
              <w:rPr>
                <w:b/>
                <w:lang w:val="fr-FR"/>
              </w:rPr>
            </w:pPr>
          </w:p>
        </w:tc>
        <w:tc>
          <w:tcPr>
            <w:tcW w:w="6491" w:type="dxa"/>
            <w:shd w:val="clear" w:color="auto" w:fill="D9D9D9" w:themeFill="background1" w:themeFillShade="D9"/>
          </w:tcPr>
          <w:p w14:paraId="54A4E598" w14:textId="77777777" w:rsidR="00F70FED" w:rsidRPr="0091689B" w:rsidRDefault="00F70FED" w:rsidP="00F70FED">
            <w:pPr>
              <w:pStyle w:val="Heading4"/>
              <w:outlineLvl w:val="3"/>
              <w:rPr>
                <w:rFonts w:asciiTheme="minorHAnsi" w:eastAsiaTheme="minorHAnsi" w:hAnsiTheme="minorHAnsi" w:cstheme="minorBidi"/>
                <w:b/>
                <w:bCs w:val="0"/>
                <w:iCs w:val="0"/>
                <w:caps w:val="0"/>
                <w:spacing w:val="0"/>
                <w:kern w:val="0"/>
                <w:lang w:val="fr-FR"/>
              </w:rPr>
            </w:pPr>
            <w:r>
              <w:rPr>
                <w:rFonts w:asciiTheme="minorHAnsi" w:eastAsiaTheme="minorHAnsi" w:hAnsiTheme="minorHAnsi" w:cstheme="minorBidi"/>
                <w:b/>
                <w:bCs w:val="0"/>
                <w:iCs w:val="0"/>
                <w:caps w:val="0"/>
                <w:spacing w:val="0"/>
                <w:kern w:val="0"/>
                <w:lang w:val="fr-FR"/>
              </w:rPr>
              <w:t>Projets de recherche</w:t>
            </w:r>
          </w:p>
          <w:p w14:paraId="582C3ADF" w14:textId="26692AB1" w:rsidR="00F70FED" w:rsidRPr="0091689B" w:rsidRDefault="00F70FED" w:rsidP="00F70FED">
            <w:pPr>
              <w:pStyle w:val="Heading4"/>
              <w:outlineLvl w:val="3"/>
              <w:rPr>
                <w:lang w:val="fr-FR"/>
              </w:rPr>
            </w:pPr>
            <w:r w:rsidRPr="0091689B">
              <w:rPr>
                <w:rFonts w:asciiTheme="minorHAnsi" w:eastAsiaTheme="minorHAnsi" w:hAnsiTheme="minorHAnsi" w:cstheme="minorBidi"/>
                <w:bCs w:val="0"/>
                <w:iCs w:val="0"/>
                <w:caps w:val="0"/>
                <w:spacing w:val="0"/>
                <w:kern w:val="0"/>
                <w:lang w:val="fr-FR"/>
              </w:rPr>
              <w:t>(</w:t>
            </w:r>
            <w:r w:rsidR="00455A80">
              <w:rPr>
                <w:rFonts w:asciiTheme="minorHAnsi" w:eastAsiaTheme="minorHAnsi" w:hAnsiTheme="minorHAnsi" w:cstheme="minorBidi"/>
                <w:bCs w:val="0"/>
                <w:iCs w:val="0"/>
                <w:caps w:val="0"/>
                <w:spacing w:val="0"/>
                <w:kern w:val="0"/>
                <w:lang w:val="fr-FR"/>
              </w:rPr>
              <w:t>Thématique</w:t>
            </w:r>
            <w:r>
              <w:rPr>
                <w:rFonts w:asciiTheme="minorHAnsi" w:eastAsiaTheme="minorHAnsi" w:hAnsiTheme="minorHAnsi" w:cstheme="minorBidi"/>
                <w:bCs w:val="0"/>
                <w:iCs w:val="0"/>
                <w:caps w:val="0"/>
                <w:spacing w:val="0"/>
                <w:kern w:val="0"/>
                <w:lang w:val="fr-FR"/>
              </w:rPr>
              <w:t xml:space="preserve"> olympique uniquement</w:t>
            </w:r>
            <w:r w:rsidRPr="0091689B">
              <w:rPr>
                <w:rFonts w:asciiTheme="minorHAnsi" w:eastAsiaTheme="minorHAnsi" w:hAnsiTheme="minorHAnsi" w:cstheme="minorBidi"/>
                <w:bCs w:val="0"/>
                <w:iCs w:val="0"/>
                <w:caps w:val="0"/>
                <w:spacing w:val="0"/>
                <w:kern w:val="0"/>
                <w:lang w:val="fr-FR"/>
              </w:rPr>
              <w:t>)</w:t>
            </w:r>
          </w:p>
        </w:tc>
      </w:tr>
      <w:tr w:rsidR="00F70FED" w:rsidRPr="002D3E94" w14:paraId="5A2A0BAF" w14:textId="77777777" w:rsidTr="0018092C">
        <w:tc>
          <w:tcPr>
            <w:tcW w:w="2689" w:type="dxa"/>
            <w:shd w:val="clear" w:color="auto" w:fill="auto"/>
            <w:vAlign w:val="center"/>
          </w:tcPr>
          <w:p w14:paraId="7F9D0681" w14:textId="052FF1B1" w:rsidR="00F70FED" w:rsidRPr="0091689B" w:rsidRDefault="00F70FED" w:rsidP="00F70FED">
            <w:pPr>
              <w:pStyle w:val="Heading4"/>
              <w:outlineLvl w:val="3"/>
              <w:rPr>
                <w:rStyle w:val="IntenseEmphasis"/>
                <w:rFonts w:asciiTheme="minorHAnsi" w:eastAsiaTheme="minorHAnsi" w:hAnsiTheme="minorHAnsi" w:cstheme="minorBidi"/>
                <w:bCs w:val="0"/>
                <w:i w:val="0"/>
                <w:caps w:val="0"/>
                <w:color w:val="0081C8" w:themeColor="text2"/>
                <w:spacing w:val="0"/>
                <w:kern w:val="0"/>
                <w:lang w:val="fr-FR"/>
              </w:rPr>
            </w:pPr>
            <w:r w:rsidRPr="0091689B">
              <w:rPr>
                <w:rStyle w:val="IntenseEmphasis"/>
                <w:rFonts w:asciiTheme="minorHAnsi" w:eastAsiaTheme="minorHAnsi" w:hAnsiTheme="minorHAnsi" w:cstheme="minorBidi"/>
                <w:bCs w:val="0"/>
                <w:i w:val="0"/>
                <w:caps w:val="0"/>
                <w:color w:val="0081C8" w:themeColor="text2"/>
                <w:spacing w:val="0"/>
                <w:kern w:val="0"/>
                <w:lang w:val="fr-FR"/>
              </w:rPr>
              <w:t>N</w:t>
            </w:r>
            <w:r>
              <w:rPr>
                <w:rStyle w:val="IntenseEmphasis"/>
                <w:rFonts w:asciiTheme="minorHAnsi" w:eastAsiaTheme="minorHAnsi" w:hAnsiTheme="minorHAnsi" w:cstheme="minorBidi"/>
                <w:bCs w:val="0"/>
                <w:i w:val="0"/>
                <w:caps w:val="0"/>
                <w:color w:val="0081C8" w:themeColor="text2"/>
                <w:spacing w:val="0"/>
                <w:kern w:val="0"/>
                <w:lang w:val="fr-FR"/>
              </w:rPr>
              <w:t>om du projet de recherche</w:t>
            </w:r>
          </w:p>
        </w:tc>
        <w:tc>
          <w:tcPr>
            <w:tcW w:w="6491" w:type="dxa"/>
          </w:tcPr>
          <w:p w14:paraId="460F75E1" w14:textId="77777777" w:rsidR="00F70FED" w:rsidRPr="0091689B" w:rsidRDefault="00F70FED" w:rsidP="00F70FED">
            <w:pPr>
              <w:rPr>
                <w:color w:val="888B8D" w:themeColor="accent3"/>
                <w:lang w:val="fr-FR"/>
              </w:rPr>
            </w:pPr>
          </w:p>
        </w:tc>
      </w:tr>
      <w:tr w:rsidR="00F70FED" w:rsidRPr="0091689B" w14:paraId="081265D7" w14:textId="77777777" w:rsidTr="0018092C">
        <w:tc>
          <w:tcPr>
            <w:tcW w:w="2689" w:type="dxa"/>
            <w:shd w:val="clear" w:color="auto" w:fill="auto"/>
            <w:vAlign w:val="center"/>
          </w:tcPr>
          <w:p w14:paraId="1A0F1557" w14:textId="1226A9D2" w:rsidR="00F70FED" w:rsidRPr="0091689B" w:rsidRDefault="00F70FED" w:rsidP="00F70FED">
            <w:pPr>
              <w:pStyle w:val="Heading4"/>
              <w:outlineLvl w:val="3"/>
              <w:rPr>
                <w:rStyle w:val="IntenseEmphasis"/>
                <w:rFonts w:asciiTheme="minorHAnsi" w:eastAsiaTheme="minorHAnsi" w:hAnsiTheme="minorHAnsi" w:cstheme="minorBidi"/>
                <w:bCs w:val="0"/>
                <w:i w:val="0"/>
                <w:caps w:val="0"/>
                <w:color w:val="0081C8" w:themeColor="text2"/>
                <w:spacing w:val="0"/>
                <w:kern w:val="0"/>
                <w:lang w:val="fr-FR"/>
              </w:rPr>
            </w:pPr>
            <w:r w:rsidRPr="0091689B">
              <w:rPr>
                <w:rStyle w:val="IntenseEmphasis"/>
                <w:rFonts w:asciiTheme="minorHAnsi" w:eastAsiaTheme="minorHAnsi" w:hAnsiTheme="minorHAnsi" w:cstheme="minorBidi"/>
                <w:bCs w:val="0"/>
                <w:i w:val="0"/>
                <w:caps w:val="0"/>
                <w:color w:val="0081C8" w:themeColor="text2"/>
                <w:spacing w:val="0"/>
                <w:kern w:val="0"/>
                <w:lang w:val="fr-FR"/>
              </w:rPr>
              <w:t>Br</w:t>
            </w:r>
            <w:r>
              <w:rPr>
                <w:rStyle w:val="IntenseEmphasis"/>
                <w:rFonts w:asciiTheme="minorHAnsi" w:eastAsiaTheme="minorHAnsi" w:hAnsiTheme="minorHAnsi" w:cstheme="minorBidi"/>
                <w:bCs w:val="0"/>
                <w:i w:val="0"/>
                <w:caps w:val="0"/>
                <w:color w:val="0081C8" w:themeColor="text2"/>
                <w:spacing w:val="0"/>
                <w:kern w:val="0"/>
                <w:lang w:val="fr-FR"/>
              </w:rPr>
              <w:t>ève</w:t>
            </w:r>
            <w:r w:rsidRPr="0091689B">
              <w:rPr>
                <w:rStyle w:val="IntenseEmphasis"/>
                <w:rFonts w:asciiTheme="minorHAnsi" w:eastAsiaTheme="minorHAnsi" w:hAnsiTheme="minorHAnsi" w:cstheme="minorBidi"/>
                <w:bCs w:val="0"/>
                <w:i w:val="0"/>
                <w:caps w:val="0"/>
                <w:color w:val="0081C8" w:themeColor="text2"/>
                <w:spacing w:val="0"/>
                <w:kern w:val="0"/>
                <w:lang w:val="fr-FR"/>
              </w:rPr>
              <w:t xml:space="preserve"> description </w:t>
            </w:r>
          </w:p>
        </w:tc>
        <w:tc>
          <w:tcPr>
            <w:tcW w:w="6491" w:type="dxa"/>
          </w:tcPr>
          <w:p w14:paraId="4FB25923" w14:textId="77777777" w:rsidR="00F70FED" w:rsidRPr="0091689B" w:rsidRDefault="00F70FED" w:rsidP="00F70FED">
            <w:pPr>
              <w:rPr>
                <w:color w:val="888B8D" w:themeColor="accent3"/>
                <w:lang w:val="fr-FR"/>
              </w:rPr>
            </w:pPr>
          </w:p>
        </w:tc>
      </w:tr>
      <w:tr w:rsidR="00F70FED" w:rsidRPr="002D3E94" w14:paraId="04760A7E" w14:textId="77777777" w:rsidTr="0018092C">
        <w:tc>
          <w:tcPr>
            <w:tcW w:w="2689" w:type="dxa"/>
            <w:shd w:val="clear" w:color="auto" w:fill="auto"/>
            <w:vAlign w:val="center"/>
          </w:tcPr>
          <w:p w14:paraId="44D99F94" w14:textId="6BFC5242" w:rsidR="00F70FED" w:rsidRPr="0091689B" w:rsidRDefault="00F70FED" w:rsidP="00F70FED">
            <w:pPr>
              <w:pStyle w:val="Heading4"/>
              <w:outlineLvl w:val="3"/>
              <w:rPr>
                <w:rStyle w:val="IntenseEmphasis"/>
                <w:rFonts w:asciiTheme="minorHAnsi" w:eastAsiaTheme="minorHAnsi" w:hAnsiTheme="minorHAnsi" w:cstheme="minorBidi"/>
                <w:bCs w:val="0"/>
                <w:i w:val="0"/>
                <w:caps w:val="0"/>
                <w:color w:val="0081C8" w:themeColor="text2"/>
                <w:spacing w:val="0"/>
                <w:kern w:val="0"/>
                <w:lang w:val="fr-FR"/>
              </w:rPr>
            </w:pPr>
            <w:r>
              <w:rPr>
                <w:rStyle w:val="IntenseEmphasis"/>
                <w:rFonts w:asciiTheme="minorHAnsi" w:eastAsiaTheme="minorHAnsi" w:hAnsiTheme="minorHAnsi" w:cstheme="minorBidi"/>
                <w:bCs w:val="0"/>
                <w:i w:val="0"/>
                <w:caps w:val="0"/>
                <w:color w:val="0081C8" w:themeColor="text2"/>
                <w:spacing w:val="0"/>
                <w:kern w:val="0"/>
                <w:lang w:val="fr-FR"/>
              </w:rPr>
              <w:t>Principaux chercheurs et universités concernés</w:t>
            </w:r>
          </w:p>
        </w:tc>
        <w:tc>
          <w:tcPr>
            <w:tcW w:w="6491" w:type="dxa"/>
          </w:tcPr>
          <w:p w14:paraId="6BCBCCA0" w14:textId="77777777" w:rsidR="00F70FED" w:rsidRPr="0091689B" w:rsidRDefault="00F70FED" w:rsidP="00F70FED">
            <w:pPr>
              <w:rPr>
                <w:color w:val="888B8D" w:themeColor="accent3"/>
                <w:lang w:val="fr-FR"/>
              </w:rPr>
            </w:pPr>
          </w:p>
        </w:tc>
      </w:tr>
      <w:tr w:rsidR="00F70FED" w:rsidRPr="0091689B" w14:paraId="6A563518" w14:textId="77777777" w:rsidTr="0018092C">
        <w:tc>
          <w:tcPr>
            <w:tcW w:w="2689" w:type="dxa"/>
            <w:shd w:val="clear" w:color="auto" w:fill="auto"/>
            <w:vAlign w:val="center"/>
          </w:tcPr>
          <w:p w14:paraId="3F7D3AB2" w14:textId="1708764A" w:rsidR="00F70FED" w:rsidRPr="0091689B" w:rsidRDefault="00F70FED" w:rsidP="00F70FED">
            <w:pPr>
              <w:pStyle w:val="Heading4"/>
              <w:outlineLvl w:val="3"/>
              <w:rPr>
                <w:rStyle w:val="IntenseEmphasis"/>
                <w:rFonts w:asciiTheme="minorHAnsi" w:eastAsiaTheme="minorHAnsi" w:hAnsiTheme="minorHAnsi" w:cstheme="minorBidi"/>
                <w:bCs w:val="0"/>
                <w:i w:val="0"/>
                <w:caps w:val="0"/>
                <w:color w:val="0081C8" w:themeColor="text2"/>
                <w:spacing w:val="0"/>
                <w:kern w:val="0"/>
                <w:lang w:val="fr-FR"/>
              </w:rPr>
            </w:pPr>
            <w:r>
              <w:rPr>
                <w:rStyle w:val="IntenseEmphasis"/>
                <w:rFonts w:asciiTheme="minorHAnsi" w:eastAsiaTheme="minorHAnsi" w:hAnsiTheme="minorHAnsi" w:cstheme="minorBidi"/>
                <w:bCs w:val="0"/>
                <w:i w:val="0"/>
                <w:caps w:val="0"/>
                <w:color w:val="0081C8" w:themeColor="text2"/>
                <w:spacing w:val="0"/>
                <w:kern w:val="0"/>
                <w:lang w:val="fr-FR"/>
              </w:rPr>
              <w:t>Date de début/fin</w:t>
            </w:r>
          </w:p>
        </w:tc>
        <w:tc>
          <w:tcPr>
            <w:tcW w:w="6491" w:type="dxa"/>
          </w:tcPr>
          <w:p w14:paraId="42419DF9" w14:textId="77777777" w:rsidR="00F70FED" w:rsidRPr="0091689B" w:rsidRDefault="00F70FED" w:rsidP="00F70FED">
            <w:pPr>
              <w:rPr>
                <w:color w:val="888B8D" w:themeColor="accent3"/>
                <w:lang w:val="fr-FR"/>
              </w:rPr>
            </w:pPr>
          </w:p>
        </w:tc>
      </w:tr>
      <w:tr w:rsidR="00F70FED" w:rsidRPr="002D3E94" w14:paraId="68BB20F3" w14:textId="77777777" w:rsidTr="0018092C">
        <w:tc>
          <w:tcPr>
            <w:tcW w:w="2689" w:type="dxa"/>
            <w:shd w:val="clear" w:color="auto" w:fill="auto"/>
            <w:vAlign w:val="center"/>
          </w:tcPr>
          <w:p w14:paraId="083FB92E" w14:textId="5B692CFA" w:rsidR="00F70FED" w:rsidRPr="0091689B" w:rsidRDefault="00F70FED" w:rsidP="00F70FED">
            <w:pPr>
              <w:pStyle w:val="Heading4"/>
              <w:outlineLvl w:val="3"/>
              <w:rPr>
                <w:lang w:val="fr-FR"/>
              </w:rPr>
            </w:pPr>
            <w:r w:rsidRPr="0091689B">
              <w:rPr>
                <w:rStyle w:val="IntenseEmphasis"/>
                <w:rFonts w:asciiTheme="minorHAnsi" w:eastAsiaTheme="minorHAnsi" w:hAnsiTheme="minorHAnsi" w:cstheme="minorBidi"/>
                <w:bCs w:val="0"/>
                <w:i w:val="0"/>
                <w:caps w:val="0"/>
                <w:color w:val="0081C8" w:themeColor="text2"/>
                <w:spacing w:val="0"/>
                <w:kern w:val="0"/>
                <w:lang w:val="fr-FR"/>
              </w:rPr>
              <w:t>Li</w:t>
            </w:r>
            <w:r>
              <w:rPr>
                <w:rStyle w:val="IntenseEmphasis"/>
                <w:rFonts w:asciiTheme="minorHAnsi" w:eastAsiaTheme="minorHAnsi" w:hAnsiTheme="minorHAnsi" w:cstheme="minorBidi"/>
                <w:bCs w:val="0"/>
                <w:i w:val="0"/>
                <w:caps w:val="0"/>
                <w:color w:val="0081C8" w:themeColor="text2"/>
                <w:spacing w:val="0"/>
                <w:kern w:val="0"/>
                <w:lang w:val="fr-FR"/>
              </w:rPr>
              <w:t xml:space="preserve">en vers la </w:t>
            </w:r>
            <w:r w:rsidRPr="0091689B">
              <w:rPr>
                <w:rStyle w:val="IntenseEmphasis"/>
                <w:rFonts w:asciiTheme="minorHAnsi" w:eastAsiaTheme="minorHAnsi" w:hAnsiTheme="minorHAnsi" w:cstheme="minorBidi"/>
                <w:bCs w:val="0"/>
                <w:i w:val="0"/>
                <w:caps w:val="0"/>
                <w:color w:val="0081C8" w:themeColor="text2"/>
                <w:spacing w:val="0"/>
                <w:kern w:val="0"/>
                <w:lang w:val="fr-FR"/>
              </w:rPr>
              <w:t xml:space="preserve">description </w:t>
            </w:r>
            <w:r>
              <w:rPr>
                <w:rStyle w:val="IntenseEmphasis"/>
                <w:rFonts w:asciiTheme="minorHAnsi" w:eastAsiaTheme="minorHAnsi" w:hAnsiTheme="minorHAnsi" w:cstheme="minorBidi"/>
                <w:bCs w:val="0"/>
                <w:i w:val="0"/>
                <w:caps w:val="0"/>
                <w:color w:val="0081C8" w:themeColor="text2"/>
                <w:spacing w:val="0"/>
                <w:kern w:val="0"/>
                <w:lang w:val="fr-FR"/>
              </w:rPr>
              <w:t>du projet de recherche</w:t>
            </w:r>
            <w:r w:rsidRPr="0091689B">
              <w:rPr>
                <w:rStyle w:val="IntenseEmphasis"/>
                <w:rFonts w:asciiTheme="minorHAnsi" w:eastAsiaTheme="minorHAnsi" w:hAnsiTheme="minorHAnsi" w:cstheme="minorBidi"/>
                <w:bCs w:val="0"/>
                <w:i w:val="0"/>
                <w:caps w:val="0"/>
                <w:color w:val="0081C8" w:themeColor="text2"/>
                <w:spacing w:val="0"/>
                <w:kern w:val="0"/>
                <w:lang w:val="fr-FR"/>
              </w:rPr>
              <w:t xml:space="preserve"> (</w:t>
            </w:r>
            <w:r>
              <w:rPr>
                <w:rStyle w:val="IntenseEmphasis"/>
                <w:rFonts w:asciiTheme="minorHAnsi" w:eastAsiaTheme="minorHAnsi" w:hAnsiTheme="minorHAnsi" w:cstheme="minorBidi"/>
                <w:bCs w:val="0"/>
                <w:i w:val="0"/>
                <w:caps w:val="0"/>
                <w:color w:val="0081C8" w:themeColor="text2"/>
                <w:spacing w:val="0"/>
                <w:kern w:val="0"/>
                <w:lang w:val="fr-FR"/>
              </w:rPr>
              <w:t>s’il existe</w:t>
            </w:r>
            <w:r w:rsidRPr="0091689B">
              <w:rPr>
                <w:rStyle w:val="IntenseEmphasis"/>
                <w:rFonts w:asciiTheme="minorHAnsi" w:eastAsiaTheme="minorHAnsi" w:hAnsiTheme="minorHAnsi" w:cstheme="minorBidi"/>
                <w:bCs w:val="0"/>
                <w:i w:val="0"/>
                <w:caps w:val="0"/>
                <w:color w:val="0081C8" w:themeColor="text2"/>
                <w:spacing w:val="0"/>
                <w:kern w:val="0"/>
                <w:lang w:val="fr-FR"/>
              </w:rPr>
              <w:t>)</w:t>
            </w:r>
          </w:p>
        </w:tc>
        <w:tc>
          <w:tcPr>
            <w:tcW w:w="6491" w:type="dxa"/>
          </w:tcPr>
          <w:p w14:paraId="0FAFDCED" w14:textId="77777777" w:rsidR="00F70FED" w:rsidRPr="0091689B" w:rsidRDefault="00F70FED" w:rsidP="00F70FED">
            <w:pPr>
              <w:rPr>
                <w:color w:val="888B8D" w:themeColor="accent3"/>
                <w:lang w:val="fr-FR"/>
              </w:rPr>
            </w:pPr>
          </w:p>
        </w:tc>
      </w:tr>
    </w:tbl>
    <w:p w14:paraId="6DEBF499" w14:textId="50E6D680" w:rsidR="00D1743F" w:rsidRDefault="00D1743F" w:rsidP="00994070">
      <w:pPr>
        <w:spacing w:after="0" w:line="240" w:lineRule="auto"/>
        <w:rPr>
          <w:lang w:val="fr-FR"/>
        </w:rPr>
      </w:pPr>
    </w:p>
    <w:p w14:paraId="42BFC19E" w14:textId="77777777" w:rsidR="00D1743F" w:rsidRDefault="00D1743F">
      <w:pPr>
        <w:spacing w:line="276" w:lineRule="auto"/>
        <w:rPr>
          <w:lang w:val="fr-FR"/>
        </w:rPr>
      </w:pPr>
      <w:r>
        <w:rPr>
          <w:lang w:val="fr-FR"/>
        </w:rPr>
        <w:br w:type="page"/>
      </w:r>
    </w:p>
    <w:p w14:paraId="65CEFDAE" w14:textId="77777777" w:rsidR="006D0097" w:rsidRPr="0091689B" w:rsidRDefault="006D0097" w:rsidP="00994070">
      <w:pPr>
        <w:spacing w:after="0" w:line="240" w:lineRule="auto"/>
        <w:rPr>
          <w:lang w:val="fr-FR"/>
        </w:rPr>
      </w:pPr>
    </w:p>
    <w:p w14:paraId="1013881F" w14:textId="77777777" w:rsidR="006D0097" w:rsidRPr="0091689B" w:rsidRDefault="006D0097" w:rsidP="00994070">
      <w:pPr>
        <w:spacing w:after="0" w:line="240" w:lineRule="auto"/>
        <w:rPr>
          <w:lang w:val="fr-FR"/>
        </w:rPr>
      </w:pPr>
    </w:p>
    <w:tbl>
      <w:tblPr>
        <w:tblStyle w:val="TableGrid"/>
        <w:tblW w:w="9180" w:type="dxa"/>
        <w:tblBorders>
          <w:top w:val="single" w:sz="4" w:space="0" w:color="888B8D" w:themeColor="accent3"/>
          <w:left w:val="single" w:sz="4" w:space="0" w:color="888B8D" w:themeColor="accent3"/>
          <w:bottom w:val="single" w:sz="4" w:space="0" w:color="888B8D" w:themeColor="accent3"/>
          <w:right w:val="single" w:sz="4" w:space="0" w:color="888B8D" w:themeColor="accent3"/>
          <w:insideH w:val="single" w:sz="4" w:space="0" w:color="888B8D" w:themeColor="accent3"/>
          <w:insideV w:val="single" w:sz="4" w:space="0" w:color="888B8D" w:themeColor="accent3"/>
        </w:tblBorders>
        <w:tblLayout w:type="fixed"/>
        <w:tblLook w:val="04A0" w:firstRow="1" w:lastRow="0" w:firstColumn="1" w:lastColumn="0" w:noHBand="0" w:noVBand="1"/>
      </w:tblPr>
      <w:tblGrid>
        <w:gridCol w:w="2689"/>
        <w:gridCol w:w="6491"/>
      </w:tblGrid>
      <w:tr w:rsidR="00F70FED" w:rsidRPr="0091689B" w14:paraId="18F446C4" w14:textId="77777777" w:rsidTr="0018092C">
        <w:tc>
          <w:tcPr>
            <w:tcW w:w="2689" w:type="dxa"/>
            <w:shd w:val="clear" w:color="auto" w:fill="D9D9D9" w:themeFill="background1" w:themeFillShade="D9"/>
            <w:vAlign w:val="center"/>
          </w:tcPr>
          <w:p w14:paraId="0854CC8A" w14:textId="77777777" w:rsidR="00F70FED" w:rsidRPr="0091689B" w:rsidRDefault="00F70FED" w:rsidP="00F70FED">
            <w:pPr>
              <w:rPr>
                <w:b/>
                <w:lang w:val="fr-FR"/>
              </w:rPr>
            </w:pPr>
          </w:p>
        </w:tc>
        <w:tc>
          <w:tcPr>
            <w:tcW w:w="6491" w:type="dxa"/>
            <w:shd w:val="clear" w:color="auto" w:fill="D9D9D9" w:themeFill="background1" w:themeFillShade="D9"/>
          </w:tcPr>
          <w:p w14:paraId="45BC806F" w14:textId="77777777" w:rsidR="00F70FED" w:rsidRPr="0091689B" w:rsidRDefault="00F70FED" w:rsidP="00F70FED">
            <w:pPr>
              <w:pStyle w:val="Heading4"/>
              <w:outlineLvl w:val="3"/>
              <w:rPr>
                <w:rFonts w:asciiTheme="minorHAnsi" w:eastAsiaTheme="minorHAnsi" w:hAnsiTheme="minorHAnsi" w:cstheme="minorBidi"/>
                <w:b/>
                <w:bCs w:val="0"/>
                <w:iCs w:val="0"/>
                <w:caps w:val="0"/>
                <w:spacing w:val="0"/>
                <w:kern w:val="0"/>
                <w:lang w:val="fr-FR"/>
              </w:rPr>
            </w:pPr>
            <w:r w:rsidRPr="0091689B">
              <w:rPr>
                <w:rFonts w:asciiTheme="minorHAnsi" w:eastAsiaTheme="minorHAnsi" w:hAnsiTheme="minorHAnsi" w:cstheme="minorBidi"/>
                <w:b/>
                <w:bCs w:val="0"/>
                <w:iCs w:val="0"/>
                <w:caps w:val="0"/>
                <w:spacing w:val="0"/>
                <w:kern w:val="0"/>
                <w:lang w:val="fr-FR"/>
              </w:rPr>
              <w:t>Publications</w:t>
            </w:r>
          </w:p>
          <w:p w14:paraId="4FE17FE5" w14:textId="6CDD61D6" w:rsidR="00F70FED" w:rsidRPr="0091689B" w:rsidRDefault="00F70FED" w:rsidP="00F70FED">
            <w:pPr>
              <w:pStyle w:val="Heading4"/>
              <w:outlineLvl w:val="3"/>
              <w:rPr>
                <w:lang w:val="fr-FR"/>
              </w:rPr>
            </w:pPr>
            <w:r w:rsidRPr="0091689B">
              <w:rPr>
                <w:rFonts w:asciiTheme="minorHAnsi" w:eastAsiaTheme="minorHAnsi" w:hAnsiTheme="minorHAnsi" w:cstheme="minorBidi"/>
                <w:bCs w:val="0"/>
                <w:iCs w:val="0"/>
                <w:caps w:val="0"/>
                <w:spacing w:val="0"/>
                <w:kern w:val="0"/>
                <w:lang w:val="fr-FR"/>
              </w:rPr>
              <w:t>(</w:t>
            </w:r>
            <w:r w:rsidR="00455A80">
              <w:rPr>
                <w:rFonts w:asciiTheme="minorHAnsi" w:eastAsiaTheme="minorHAnsi" w:hAnsiTheme="minorHAnsi" w:cstheme="minorBidi"/>
                <w:bCs w:val="0"/>
                <w:iCs w:val="0"/>
                <w:caps w:val="0"/>
                <w:spacing w:val="0"/>
                <w:kern w:val="0"/>
                <w:lang w:val="fr-FR"/>
              </w:rPr>
              <w:t>Thématique</w:t>
            </w:r>
            <w:r>
              <w:rPr>
                <w:rFonts w:asciiTheme="minorHAnsi" w:eastAsiaTheme="minorHAnsi" w:hAnsiTheme="minorHAnsi" w:cstheme="minorBidi"/>
                <w:bCs w:val="0"/>
                <w:iCs w:val="0"/>
                <w:caps w:val="0"/>
                <w:spacing w:val="0"/>
                <w:kern w:val="0"/>
                <w:lang w:val="fr-FR"/>
              </w:rPr>
              <w:t xml:space="preserve"> olympique uniquement</w:t>
            </w:r>
            <w:r w:rsidRPr="0091689B">
              <w:rPr>
                <w:rFonts w:asciiTheme="minorHAnsi" w:eastAsiaTheme="minorHAnsi" w:hAnsiTheme="minorHAnsi" w:cstheme="minorBidi"/>
                <w:bCs w:val="0"/>
                <w:iCs w:val="0"/>
                <w:caps w:val="0"/>
                <w:spacing w:val="0"/>
                <w:kern w:val="0"/>
                <w:lang w:val="fr-FR"/>
              </w:rPr>
              <w:t>)</w:t>
            </w:r>
          </w:p>
        </w:tc>
      </w:tr>
      <w:tr w:rsidR="00F70FED" w:rsidRPr="00CA61A2" w14:paraId="20969E17" w14:textId="77777777" w:rsidTr="0018092C">
        <w:tc>
          <w:tcPr>
            <w:tcW w:w="2689" w:type="dxa"/>
            <w:shd w:val="clear" w:color="auto" w:fill="auto"/>
            <w:vAlign w:val="center"/>
          </w:tcPr>
          <w:p w14:paraId="6E4B871F" w14:textId="225E9F0E" w:rsidR="00F70FED" w:rsidRPr="0091689B" w:rsidRDefault="00F70FED" w:rsidP="00F70FED">
            <w:pPr>
              <w:pStyle w:val="Heading4"/>
              <w:outlineLvl w:val="3"/>
              <w:rPr>
                <w:lang w:val="fr-FR"/>
              </w:rPr>
            </w:pPr>
            <w:r w:rsidRPr="0091689B">
              <w:rPr>
                <w:rStyle w:val="IntenseEmphasis"/>
                <w:rFonts w:asciiTheme="minorHAnsi" w:eastAsiaTheme="minorHAnsi" w:hAnsiTheme="minorHAnsi" w:cstheme="minorBidi"/>
                <w:bCs w:val="0"/>
                <w:i w:val="0"/>
                <w:caps w:val="0"/>
                <w:color w:val="0081C8" w:themeColor="text2"/>
                <w:spacing w:val="0"/>
                <w:kern w:val="0"/>
                <w:lang w:val="fr-FR"/>
              </w:rPr>
              <w:t>N</w:t>
            </w:r>
            <w:r>
              <w:rPr>
                <w:rStyle w:val="IntenseEmphasis"/>
                <w:rFonts w:asciiTheme="minorHAnsi" w:eastAsiaTheme="minorHAnsi" w:hAnsiTheme="minorHAnsi" w:cstheme="minorBidi"/>
                <w:bCs w:val="0"/>
                <w:i w:val="0"/>
                <w:caps w:val="0"/>
                <w:color w:val="0081C8" w:themeColor="text2"/>
                <w:spacing w:val="0"/>
                <w:kern w:val="0"/>
                <w:lang w:val="fr-FR"/>
              </w:rPr>
              <w:t xml:space="preserve">om de la </w:t>
            </w:r>
            <w:r w:rsidRPr="0091689B">
              <w:rPr>
                <w:rStyle w:val="IntenseEmphasis"/>
                <w:rFonts w:asciiTheme="minorHAnsi" w:eastAsiaTheme="minorHAnsi" w:hAnsiTheme="minorHAnsi" w:cstheme="minorBidi"/>
                <w:bCs w:val="0"/>
                <w:i w:val="0"/>
                <w:caps w:val="0"/>
                <w:color w:val="0081C8" w:themeColor="text2"/>
                <w:spacing w:val="0"/>
                <w:kern w:val="0"/>
                <w:lang w:val="fr-FR"/>
              </w:rPr>
              <w:t xml:space="preserve">publication </w:t>
            </w:r>
          </w:p>
        </w:tc>
        <w:tc>
          <w:tcPr>
            <w:tcW w:w="6491" w:type="dxa"/>
          </w:tcPr>
          <w:p w14:paraId="628B99C2" w14:textId="77777777" w:rsidR="00F70FED" w:rsidRPr="0091689B" w:rsidRDefault="00F70FED" w:rsidP="00F70FED">
            <w:pPr>
              <w:rPr>
                <w:color w:val="888B8D" w:themeColor="accent3"/>
                <w:lang w:val="fr-FR"/>
              </w:rPr>
            </w:pPr>
          </w:p>
        </w:tc>
      </w:tr>
      <w:tr w:rsidR="00F70FED" w:rsidRPr="0091689B" w14:paraId="6260580B" w14:textId="77777777" w:rsidTr="0018092C">
        <w:tc>
          <w:tcPr>
            <w:tcW w:w="2689" w:type="dxa"/>
            <w:shd w:val="clear" w:color="auto" w:fill="auto"/>
            <w:vAlign w:val="center"/>
          </w:tcPr>
          <w:p w14:paraId="4D3BA070" w14:textId="51A64CCF" w:rsidR="00F70FED" w:rsidRPr="0091689B" w:rsidRDefault="00F70FED" w:rsidP="00F70FED">
            <w:pPr>
              <w:pStyle w:val="Heading4"/>
              <w:outlineLvl w:val="3"/>
              <w:rPr>
                <w:lang w:val="fr-FR"/>
              </w:rPr>
            </w:pPr>
            <w:r w:rsidRPr="0091689B">
              <w:rPr>
                <w:rStyle w:val="IntenseEmphasis"/>
                <w:rFonts w:asciiTheme="minorHAnsi" w:eastAsiaTheme="minorHAnsi" w:hAnsiTheme="minorHAnsi" w:cstheme="minorBidi"/>
                <w:bCs w:val="0"/>
                <w:i w:val="0"/>
                <w:caps w:val="0"/>
                <w:color w:val="0081C8" w:themeColor="text2"/>
                <w:spacing w:val="0"/>
                <w:kern w:val="0"/>
                <w:lang w:val="fr-FR"/>
              </w:rPr>
              <w:t>Aut</w:t>
            </w:r>
            <w:r>
              <w:rPr>
                <w:rStyle w:val="IntenseEmphasis"/>
                <w:rFonts w:asciiTheme="minorHAnsi" w:eastAsiaTheme="minorHAnsi" w:hAnsiTheme="minorHAnsi" w:cstheme="minorBidi"/>
                <w:bCs w:val="0"/>
                <w:i w:val="0"/>
                <w:caps w:val="0"/>
                <w:color w:val="0081C8" w:themeColor="text2"/>
                <w:spacing w:val="0"/>
                <w:kern w:val="0"/>
                <w:lang w:val="fr-FR"/>
              </w:rPr>
              <w:t>eur</w:t>
            </w:r>
            <w:r w:rsidRPr="0091689B">
              <w:rPr>
                <w:rStyle w:val="IntenseEmphasis"/>
                <w:rFonts w:asciiTheme="minorHAnsi" w:eastAsiaTheme="minorHAnsi" w:hAnsiTheme="minorHAnsi" w:cstheme="minorBidi"/>
                <w:bCs w:val="0"/>
                <w:i w:val="0"/>
                <w:caps w:val="0"/>
                <w:color w:val="0081C8" w:themeColor="text2"/>
                <w:spacing w:val="0"/>
                <w:kern w:val="0"/>
                <w:lang w:val="fr-FR"/>
              </w:rPr>
              <w:t>(s)</w:t>
            </w:r>
          </w:p>
        </w:tc>
        <w:tc>
          <w:tcPr>
            <w:tcW w:w="6491" w:type="dxa"/>
          </w:tcPr>
          <w:p w14:paraId="0386B87D" w14:textId="77777777" w:rsidR="00F70FED" w:rsidRPr="0091689B" w:rsidRDefault="00F70FED" w:rsidP="00F70FED">
            <w:pPr>
              <w:rPr>
                <w:color w:val="888B8D" w:themeColor="accent3"/>
                <w:lang w:val="fr-FR"/>
              </w:rPr>
            </w:pPr>
          </w:p>
        </w:tc>
      </w:tr>
      <w:tr w:rsidR="00F70FED" w:rsidRPr="0091689B" w14:paraId="7DCCB477" w14:textId="77777777" w:rsidTr="0018092C">
        <w:tc>
          <w:tcPr>
            <w:tcW w:w="2689" w:type="dxa"/>
            <w:shd w:val="clear" w:color="auto" w:fill="auto"/>
            <w:vAlign w:val="center"/>
          </w:tcPr>
          <w:p w14:paraId="251E8686" w14:textId="13D0F845" w:rsidR="00F70FED" w:rsidRPr="0091689B" w:rsidRDefault="00F70FED" w:rsidP="00F70FED">
            <w:pPr>
              <w:pStyle w:val="Heading4"/>
              <w:outlineLvl w:val="3"/>
              <w:rPr>
                <w:rStyle w:val="IntenseEmphasis"/>
                <w:rFonts w:asciiTheme="minorHAnsi" w:eastAsiaTheme="minorHAnsi" w:hAnsiTheme="minorHAnsi" w:cstheme="minorBidi"/>
                <w:bCs w:val="0"/>
                <w:i w:val="0"/>
                <w:caps w:val="0"/>
                <w:color w:val="0081C8" w:themeColor="text2"/>
                <w:spacing w:val="0"/>
                <w:kern w:val="0"/>
                <w:lang w:val="fr-FR"/>
              </w:rPr>
            </w:pPr>
            <w:r>
              <w:rPr>
                <w:rStyle w:val="IntenseEmphasis"/>
                <w:rFonts w:asciiTheme="minorHAnsi" w:eastAsiaTheme="minorHAnsi" w:hAnsiTheme="minorHAnsi" w:cstheme="minorBidi"/>
                <w:bCs w:val="0"/>
                <w:i w:val="0"/>
                <w:caps w:val="0"/>
                <w:color w:val="0081C8" w:themeColor="text2"/>
                <w:spacing w:val="0"/>
                <w:kern w:val="0"/>
                <w:lang w:val="fr-FR"/>
              </w:rPr>
              <w:t>Éditeur</w:t>
            </w:r>
          </w:p>
        </w:tc>
        <w:tc>
          <w:tcPr>
            <w:tcW w:w="6491" w:type="dxa"/>
          </w:tcPr>
          <w:p w14:paraId="1F1B8512" w14:textId="77777777" w:rsidR="00F70FED" w:rsidRPr="0091689B" w:rsidRDefault="00F70FED" w:rsidP="00F70FED">
            <w:pPr>
              <w:rPr>
                <w:color w:val="888B8D" w:themeColor="accent3"/>
                <w:lang w:val="fr-FR"/>
              </w:rPr>
            </w:pPr>
          </w:p>
        </w:tc>
      </w:tr>
      <w:tr w:rsidR="00F70FED" w:rsidRPr="0091689B" w14:paraId="525147C9" w14:textId="77777777" w:rsidTr="0018092C">
        <w:tc>
          <w:tcPr>
            <w:tcW w:w="2689" w:type="dxa"/>
            <w:shd w:val="clear" w:color="auto" w:fill="auto"/>
            <w:vAlign w:val="center"/>
          </w:tcPr>
          <w:p w14:paraId="31342A86" w14:textId="3BD683CA" w:rsidR="00F70FED" w:rsidRPr="0091689B" w:rsidRDefault="00F70FED" w:rsidP="00F70FED">
            <w:pPr>
              <w:pStyle w:val="Heading4"/>
              <w:outlineLvl w:val="3"/>
              <w:rPr>
                <w:lang w:val="fr-FR"/>
              </w:rPr>
            </w:pPr>
            <w:r w:rsidRPr="0091689B">
              <w:rPr>
                <w:rStyle w:val="IntenseEmphasis"/>
                <w:rFonts w:asciiTheme="minorHAnsi" w:eastAsiaTheme="minorHAnsi" w:hAnsiTheme="minorHAnsi" w:cstheme="minorBidi"/>
                <w:bCs w:val="0"/>
                <w:i w:val="0"/>
                <w:caps w:val="0"/>
                <w:color w:val="0081C8" w:themeColor="text2"/>
                <w:spacing w:val="0"/>
                <w:kern w:val="0"/>
                <w:lang w:val="fr-FR"/>
              </w:rPr>
              <w:t xml:space="preserve">Date </w:t>
            </w:r>
            <w:r>
              <w:rPr>
                <w:rStyle w:val="IntenseEmphasis"/>
                <w:rFonts w:asciiTheme="minorHAnsi" w:eastAsiaTheme="minorHAnsi" w:hAnsiTheme="minorHAnsi" w:cstheme="minorBidi"/>
                <w:bCs w:val="0"/>
                <w:i w:val="0"/>
                <w:caps w:val="0"/>
                <w:color w:val="0081C8" w:themeColor="text2"/>
                <w:spacing w:val="0"/>
                <w:kern w:val="0"/>
                <w:lang w:val="fr-FR"/>
              </w:rPr>
              <w:t>de</w:t>
            </w:r>
            <w:r w:rsidRPr="0091689B">
              <w:rPr>
                <w:rStyle w:val="IntenseEmphasis"/>
                <w:rFonts w:asciiTheme="minorHAnsi" w:eastAsiaTheme="minorHAnsi" w:hAnsiTheme="minorHAnsi" w:cstheme="minorBidi"/>
                <w:bCs w:val="0"/>
                <w:i w:val="0"/>
                <w:caps w:val="0"/>
                <w:color w:val="0081C8" w:themeColor="text2"/>
                <w:spacing w:val="0"/>
                <w:kern w:val="0"/>
                <w:lang w:val="fr-FR"/>
              </w:rPr>
              <w:t xml:space="preserve"> publication</w:t>
            </w:r>
          </w:p>
        </w:tc>
        <w:tc>
          <w:tcPr>
            <w:tcW w:w="6491" w:type="dxa"/>
          </w:tcPr>
          <w:p w14:paraId="395022BC" w14:textId="77777777" w:rsidR="00F70FED" w:rsidRPr="0091689B" w:rsidRDefault="00F70FED" w:rsidP="00F70FED">
            <w:pPr>
              <w:rPr>
                <w:color w:val="888B8D" w:themeColor="accent3"/>
                <w:lang w:val="fr-FR"/>
              </w:rPr>
            </w:pPr>
          </w:p>
        </w:tc>
      </w:tr>
    </w:tbl>
    <w:p w14:paraId="133BBA6C" w14:textId="77777777" w:rsidR="006D0097" w:rsidRPr="0091689B" w:rsidRDefault="006D0097" w:rsidP="006D0097">
      <w:pPr>
        <w:spacing w:line="276" w:lineRule="auto"/>
        <w:rPr>
          <w:lang w:val="fr-FR"/>
        </w:rPr>
      </w:pPr>
    </w:p>
    <w:tbl>
      <w:tblPr>
        <w:tblStyle w:val="TableGrid"/>
        <w:tblW w:w="9180" w:type="dxa"/>
        <w:tblBorders>
          <w:top w:val="single" w:sz="4" w:space="0" w:color="888B8D" w:themeColor="accent3"/>
          <w:left w:val="single" w:sz="4" w:space="0" w:color="888B8D" w:themeColor="accent3"/>
          <w:bottom w:val="single" w:sz="4" w:space="0" w:color="888B8D" w:themeColor="accent3"/>
          <w:right w:val="single" w:sz="4" w:space="0" w:color="888B8D" w:themeColor="accent3"/>
          <w:insideH w:val="single" w:sz="4" w:space="0" w:color="888B8D" w:themeColor="accent3"/>
          <w:insideV w:val="single" w:sz="4" w:space="0" w:color="888B8D" w:themeColor="accent3"/>
        </w:tblBorders>
        <w:tblLayout w:type="fixed"/>
        <w:tblLook w:val="04A0" w:firstRow="1" w:lastRow="0" w:firstColumn="1" w:lastColumn="0" w:noHBand="0" w:noVBand="1"/>
      </w:tblPr>
      <w:tblGrid>
        <w:gridCol w:w="2689"/>
        <w:gridCol w:w="6491"/>
      </w:tblGrid>
      <w:tr w:rsidR="006D0097" w:rsidRPr="002D3E94" w14:paraId="7A0BBA29" w14:textId="77777777" w:rsidTr="0018092C">
        <w:tc>
          <w:tcPr>
            <w:tcW w:w="2689" w:type="dxa"/>
            <w:shd w:val="clear" w:color="auto" w:fill="D9D9D9" w:themeFill="background1" w:themeFillShade="D9"/>
            <w:vAlign w:val="center"/>
          </w:tcPr>
          <w:p w14:paraId="264598B0" w14:textId="77777777" w:rsidR="006D0097" w:rsidRPr="0091689B" w:rsidRDefault="006D0097" w:rsidP="000703B3">
            <w:pPr>
              <w:rPr>
                <w:b/>
                <w:lang w:val="fr-FR"/>
              </w:rPr>
            </w:pPr>
          </w:p>
        </w:tc>
        <w:tc>
          <w:tcPr>
            <w:tcW w:w="6491" w:type="dxa"/>
            <w:shd w:val="clear" w:color="auto" w:fill="D9D9D9" w:themeFill="background1" w:themeFillShade="D9"/>
          </w:tcPr>
          <w:p w14:paraId="23421B79" w14:textId="77777777" w:rsidR="00F70FED" w:rsidRPr="0091689B" w:rsidRDefault="00F70FED" w:rsidP="00F70FED">
            <w:pPr>
              <w:pStyle w:val="Heading4"/>
              <w:outlineLvl w:val="3"/>
              <w:rPr>
                <w:rFonts w:asciiTheme="minorHAnsi" w:eastAsiaTheme="minorHAnsi" w:hAnsiTheme="minorHAnsi" w:cstheme="minorBidi"/>
                <w:b/>
                <w:bCs w:val="0"/>
                <w:iCs w:val="0"/>
                <w:caps w:val="0"/>
                <w:spacing w:val="0"/>
                <w:kern w:val="0"/>
                <w:lang w:val="fr-FR"/>
              </w:rPr>
            </w:pPr>
            <w:r w:rsidRPr="0091689B">
              <w:rPr>
                <w:rFonts w:asciiTheme="minorHAnsi" w:eastAsiaTheme="minorHAnsi" w:hAnsiTheme="minorHAnsi" w:cstheme="minorBidi"/>
                <w:b/>
                <w:bCs w:val="0"/>
                <w:iCs w:val="0"/>
                <w:caps w:val="0"/>
                <w:spacing w:val="0"/>
                <w:kern w:val="0"/>
                <w:lang w:val="fr-FR"/>
              </w:rPr>
              <w:t>Conf</w:t>
            </w:r>
            <w:r>
              <w:rPr>
                <w:rFonts w:asciiTheme="minorHAnsi" w:eastAsiaTheme="minorHAnsi" w:hAnsiTheme="minorHAnsi" w:cstheme="minorBidi"/>
                <w:b/>
                <w:bCs w:val="0"/>
                <w:iCs w:val="0"/>
                <w:caps w:val="0"/>
                <w:spacing w:val="0"/>
                <w:kern w:val="0"/>
                <w:lang w:val="fr-FR"/>
              </w:rPr>
              <w:t>é</w:t>
            </w:r>
            <w:r w:rsidRPr="0091689B">
              <w:rPr>
                <w:rFonts w:asciiTheme="minorHAnsi" w:eastAsiaTheme="minorHAnsi" w:hAnsiTheme="minorHAnsi" w:cstheme="minorBidi"/>
                <w:b/>
                <w:bCs w:val="0"/>
                <w:iCs w:val="0"/>
                <w:caps w:val="0"/>
                <w:spacing w:val="0"/>
                <w:kern w:val="0"/>
                <w:lang w:val="fr-FR"/>
              </w:rPr>
              <w:t>rence</w:t>
            </w:r>
          </w:p>
          <w:p w14:paraId="1E31DD83" w14:textId="4B1DD58A" w:rsidR="006D0097" w:rsidRPr="0091689B" w:rsidRDefault="00F70FED" w:rsidP="00F70FED">
            <w:pPr>
              <w:rPr>
                <w:lang w:val="fr-FR"/>
              </w:rPr>
            </w:pPr>
            <w:r w:rsidRPr="0091689B">
              <w:rPr>
                <w:color w:val="0081C8" w:themeColor="text2"/>
                <w:lang w:val="fr-FR"/>
              </w:rPr>
              <w:t>(</w:t>
            </w:r>
            <w:r w:rsidR="00455A80" w:rsidRPr="0091689B">
              <w:rPr>
                <w:color w:val="0081C8" w:themeColor="text2"/>
                <w:lang w:val="fr-FR"/>
              </w:rPr>
              <w:t>Conférence</w:t>
            </w:r>
            <w:r w:rsidRPr="0091689B">
              <w:rPr>
                <w:color w:val="0081C8" w:themeColor="text2"/>
                <w:lang w:val="fr-FR"/>
              </w:rPr>
              <w:t xml:space="preserve"> </w:t>
            </w:r>
            <w:r>
              <w:rPr>
                <w:color w:val="0081C8" w:themeColor="text2"/>
                <w:lang w:val="fr-FR"/>
              </w:rPr>
              <w:t xml:space="preserve">sur la thématique olympique </w:t>
            </w:r>
            <w:r w:rsidRPr="0091689B">
              <w:rPr>
                <w:color w:val="0081C8" w:themeColor="text2"/>
                <w:lang w:val="fr-FR"/>
              </w:rPr>
              <w:t>organis</w:t>
            </w:r>
            <w:r>
              <w:rPr>
                <w:color w:val="0081C8" w:themeColor="text2"/>
                <w:lang w:val="fr-FR"/>
              </w:rPr>
              <w:t>ée</w:t>
            </w:r>
            <w:r w:rsidRPr="0091689B">
              <w:rPr>
                <w:color w:val="0081C8" w:themeColor="text2"/>
                <w:lang w:val="fr-FR"/>
              </w:rPr>
              <w:t>/</w:t>
            </w:r>
            <w:r>
              <w:rPr>
                <w:color w:val="0081C8" w:themeColor="text2"/>
                <w:lang w:val="fr-FR"/>
              </w:rPr>
              <w:t xml:space="preserve">accueillie par votre </w:t>
            </w:r>
            <w:r w:rsidRPr="0091689B">
              <w:rPr>
                <w:color w:val="0081C8" w:themeColor="text2"/>
                <w:lang w:val="fr-FR"/>
              </w:rPr>
              <w:t>centre/universit</w:t>
            </w:r>
            <w:r>
              <w:rPr>
                <w:color w:val="0081C8" w:themeColor="text2"/>
                <w:lang w:val="fr-FR"/>
              </w:rPr>
              <w:t>é</w:t>
            </w:r>
            <w:r w:rsidRPr="0091689B">
              <w:rPr>
                <w:color w:val="0081C8" w:themeColor="text2"/>
                <w:lang w:val="fr-FR"/>
              </w:rPr>
              <w:t>)</w:t>
            </w:r>
          </w:p>
        </w:tc>
      </w:tr>
      <w:tr w:rsidR="00E90795" w:rsidRPr="0091689B" w14:paraId="34B3F5D7" w14:textId="77777777" w:rsidTr="0018092C">
        <w:tc>
          <w:tcPr>
            <w:tcW w:w="2689" w:type="dxa"/>
            <w:shd w:val="clear" w:color="auto" w:fill="auto"/>
            <w:vAlign w:val="center"/>
          </w:tcPr>
          <w:p w14:paraId="2EF1B35A" w14:textId="1BF2E9F1" w:rsidR="00E90795" w:rsidRPr="0091689B" w:rsidRDefault="00E90795" w:rsidP="00E90795">
            <w:pPr>
              <w:pStyle w:val="Heading4"/>
              <w:outlineLvl w:val="3"/>
              <w:rPr>
                <w:rStyle w:val="IntenseEmphasis"/>
                <w:rFonts w:asciiTheme="minorHAnsi" w:eastAsiaTheme="minorHAnsi" w:hAnsiTheme="minorHAnsi" w:cstheme="minorBidi"/>
                <w:bCs w:val="0"/>
                <w:i w:val="0"/>
                <w:caps w:val="0"/>
                <w:color w:val="0081C8" w:themeColor="text2"/>
                <w:spacing w:val="0"/>
                <w:kern w:val="0"/>
                <w:lang w:val="fr-FR"/>
              </w:rPr>
            </w:pPr>
            <w:r>
              <w:rPr>
                <w:rStyle w:val="IntenseEmphasis"/>
                <w:rFonts w:asciiTheme="minorHAnsi" w:eastAsiaTheme="minorHAnsi" w:hAnsiTheme="minorHAnsi" w:cstheme="minorBidi"/>
                <w:bCs w:val="0"/>
                <w:i w:val="0"/>
                <w:caps w:val="0"/>
                <w:color w:val="0081C8" w:themeColor="text2"/>
                <w:spacing w:val="0"/>
                <w:kern w:val="0"/>
                <w:lang w:val="fr-FR"/>
              </w:rPr>
              <w:t>Nom</w:t>
            </w:r>
          </w:p>
        </w:tc>
        <w:tc>
          <w:tcPr>
            <w:tcW w:w="6491" w:type="dxa"/>
          </w:tcPr>
          <w:p w14:paraId="097A524C" w14:textId="77777777" w:rsidR="00E90795" w:rsidRPr="0091689B" w:rsidRDefault="00E90795" w:rsidP="00E90795">
            <w:pPr>
              <w:rPr>
                <w:color w:val="888B8D" w:themeColor="accent3"/>
                <w:lang w:val="fr-FR"/>
              </w:rPr>
            </w:pPr>
          </w:p>
        </w:tc>
      </w:tr>
      <w:tr w:rsidR="00E90795" w:rsidRPr="0091689B" w14:paraId="043E995A" w14:textId="77777777" w:rsidTr="0018092C">
        <w:tc>
          <w:tcPr>
            <w:tcW w:w="2689" w:type="dxa"/>
            <w:shd w:val="clear" w:color="auto" w:fill="auto"/>
            <w:vAlign w:val="center"/>
          </w:tcPr>
          <w:p w14:paraId="76EB16D6" w14:textId="5A87D0F6" w:rsidR="00E90795" w:rsidRPr="0091689B" w:rsidRDefault="00E90795" w:rsidP="00E90795">
            <w:pPr>
              <w:pStyle w:val="Heading4"/>
              <w:outlineLvl w:val="3"/>
              <w:rPr>
                <w:rStyle w:val="IntenseEmphasis"/>
                <w:rFonts w:asciiTheme="minorHAnsi" w:eastAsiaTheme="minorHAnsi" w:hAnsiTheme="minorHAnsi" w:cstheme="minorBidi"/>
                <w:bCs w:val="0"/>
                <w:i w:val="0"/>
                <w:caps w:val="0"/>
                <w:color w:val="0081C8" w:themeColor="text2"/>
                <w:spacing w:val="0"/>
                <w:kern w:val="0"/>
                <w:lang w:val="fr-FR"/>
              </w:rPr>
            </w:pPr>
            <w:r w:rsidRPr="0091689B">
              <w:rPr>
                <w:rStyle w:val="IntenseEmphasis"/>
                <w:rFonts w:asciiTheme="minorHAnsi" w:eastAsiaTheme="minorHAnsi" w:hAnsiTheme="minorHAnsi" w:cstheme="minorBidi"/>
                <w:bCs w:val="0"/>
                <w:i w:val="0"/>
                <w:caps w:val="0"/>
                <w:color w:val="0081C8" w:themeColor="text2"/>
                <w:spacing w:val="0"/>
                <w:kern w:val="0"/>
                <w:lang w:val="fr-FR"/>
              </w:rPr>
              <w:t>Br</w:t>
            </w:r>
            <w:r>
              <w:rPr>
                <w:rStyle w:val="IntenseEmphasis"/>
                <w:rFonts w:asciiTheme="minorHAnsi" w:eastAsiaTheme="minorHAnsi" w:hAnsiTheme="minorHAnsi" w:cstheme="minorBidi"/>
                <w:bCs w:val="0"/>
                <w:i w:val="0"/>
                <w:caps w:val="0"/>
                <w:color w:val="0081C8" w:themeColor="text2"/>
                <w:spacing w:val="0"/>
                <w:kern w:val="0"/>
                <w:lang w:val="fr-FR"/>
              </w:rPr>
              <w:t>ève</w:t>
            </w:r>
            <w:r w:rsidRPr="0091689B">
              <w:rPr>
                <w:rStyle w:val="IntenseEmphasis"/>
                <w:rFonts w:asciiTheme="minorHAnsi" w:eastAsiaTheme="minorHAnsi" w:hAnsiTheme="minorHAnsi" w:cstheme="minorBidi"/>
                <w:bCs w:val="0"/>
                <w:i w:val="0"/>
                <w:caps w:val="0"/>
                <w:color w:val="0081C8" w:themeColor="text2"/>
                <w:spacing w:val="0"/>
                <w:kern w:val="0"/>
                <w:lang w:val="fr-FR"/>
              </w:rPr>
              <w:t xml:space="preserve"> description </w:t>
            </w:r>
          </w:p>
        </w:tc>
        <w:tc>
          <w:tcPr>
            <w:tcW w:w="6491" w:type="dxa"/>
          </w:tcPr>
          <w:p w14:paraId="33D818DD" w14:textId="77777777" w:rsidR="00E90795" w:rsidRPr="0091689B" w:rsidRDefault="00E90795" w:rsidP="00E90795">
            <w:pPr>
              <w:rPr>
                <w:color w:val="888B8D" w:themeColor="accent3"/>
                <w:lang w:val="fr-FR"/>
              </w:rPr>
            </w:pPr>
          </w:p>
        </w:tc>
      </w:tr>
      <w:tr w:rsidR="00E90795" w:rsidRPr="0091689B" w14:paraId="24C06EA9" w14:textId="77777777" w:rsidTr="0018092C">
        <w:tc>
          <w:tcPr>
            <w:tcW w:w="2689" w:type="dxa"/>
            <w:shd w:val="clear" w:color="auto" w:fill="auto"/>
            <w:vAlign w:val="center"/>
          </w:tcPr>
          <w:p w14:paraId="708DB49C" w14:textId="6A324360" w:rsidR="00E90795" w:rsidRPr="0091689B" w:rsidRDefault="00E90795" w:rsidP="00E90795">
            <w:pPr>
              <w:pStyle w:val="Heading4"/>
              <w:outlineLvl w:val="3"/>
              <w:rPr>
                <w:rStyle w:val="IntenseEmphasis"/>
                <w:rFonts w:asciiTheme="minorHAnsi" w:eastAsiaTheme="minorHAnsi" w:hAnsiTheme="minorHAnsi" w:cstheme="minorBidi"/>
                <w:bCs w:val="0"/>
                <w:i w:val="0"/>
                <w:caps w:val="0"/>
                <w:color w:val="0081C8" w:themeColor="text2"/>
                <w:spacing w:val="0"/>
                <w:kern w:val="0"/>
                <w:lang w:val="fr-FR"/>
              </w:rPr>
            </w:pPr>
            <w:r w:rsidRPr="0091689B">
              <w:rPr>
                <w:rStyle w:val="IntenseEmphasis"/>
                <w:rFonts w:asciiTheme="minorHAnsi" w:eastAsiaTheme="minorHAnsi" w:hAnsiTheme="minorHAnsi" w:cstheme="minorBidi"/>
                <w:bCs w:val="0"/>
                <w:i w:val="0"/>
                <w:caps w:val="0"/>
                <w:color w:val="0081C8" w:themeColor="text2"/>
                <w:spacing w:val="0"/>
                <w:kern w:val="0"/>
                <w:lang w:val="fr-FR"/>
              </w:rPr>
              <w:t xml:space="preserve">Date </w:t>
            </w:r>
            <w:r>
              <w:rPr>
                <w:rStyle w:val="IntenseEmphasis"/>
                <w:rFonts w:asciiTheme="minorHAnsi" w:eastAsiaTheme="minorHAnsi" w:hAnsiTheme="minorHAnsi" w:cstheme="minorBidi"/>
                <w:bCs w:val="0"/>
                <w:i w:val="0"/>
                <w:caps w:val="0"/>
                <w:color w:val="0081C8" w:themeColor="text2"/>
                <w:spacing w:val="0"/>
                <w:kern w:val="0"/>
                <w:lang w:val="fr-FR"/>
              </w:rPr>
              <w:t xml:space="preserve">de la </w:t>
            </w:r>
            <w:r w:rsidRPr="0091689B">
              <w:rPr>
                <w:rStyle w:val="IntenseEmphasis"/>
                <w:rFonts w:asciiTheme="minorHAnsi" w:eastAsiaTheme="minorHAnsi" w:hAnsiTheme="minorHAnsi" w:cstheme="minorBidi"/>
                <w:bCs w:val="0"/>
                <w:i w:val="0"/>
                <w:caps w:val="0"/>
                <w:color w:val="0081C8" w:themeColor="text2"/>
                <w:spacing w:val="0"/>
                <w:kern w:val="0"/>
                <w:lang w:val="fr-FR"/>
              </w:rPr>
              <w:t>conf</w:t>
            </w:r>
            <w:r>
              <w:rPr>
                <w:rStyle w:val="IntenseEmphasis"/>
                <w:rFonts w:asciiTheme="minorHAnsi" w:eastAsiaTheme="minorHAnsi" w:hAnsiTheme="minorHAnsi" w:cstheme="minorBidi"/>
                <w:bCs w:val="0"/>
                <w:i w:val="0"/>
                <w:caps w:val="0"/>
                <w:color w:val="0081C8" w:themeColor="text2"/>
                <w:spacing w:val="0"/>
                <w:kern w:val="0"/>
                <w:lang w:val="fr-FR"/>
              </w:rPr>
              <w:t>é</w:t>
            </w:r>
            <w:r w:rsidRPr="0091689B">
              <w:rPr>
                <w:rStyle w:val="IntenseEmphasis"/>
                <w:rFonts w:asciiTheme="minorHAnsi" w:eastAsiaTheme="minorHAnsi" w:hAnsiTheme="minorHAnsi" w:cstheme="minorBidi"/>
                <w:bCs w:val="0"/>
                <w:i w:val="0"/>
                <w:caps w:val="0"/>
                <w:color w:val="0081C8" w:themeColor="text2"/>
                <w:spacing w:val="0"/>
                <w:kern w:val="0"/>
                <w:lang w:val="fr-FR"/>
              </w:rPr>
              <w:t>rence</w:t>
            </w:r>
          </w:p>
        </w:tc>
        <w:tc>
          <w:tcPr>
            <w:tcW w:w="6491" w:type="dxa"/>
          </w:tcPr>
          <w:p w14:paraId="0756B73E" w14:textId="77777777" w:rsidR="00E90795" w:rsidRPr="0091689B" w:rsidRDefault="00E90795" w:rsidP="00E90795">
            <w:pPr>
              <w:rPr>
                <w:color w:val="888B8D" w:themeColor="accent3"/>
                <w:lang w:val="fr-FR"/>
              </w:rPr>
            </w:pPr>
          </w:p>
        </w:tc>
      </w:tr>
      <w:tr w:rsidR="00E90795" w:rsidRPr="0091689B" w14:paraId="60545C9E" w14:textId="77777777" w:rsidTr="0018092C">
        <w:tc>
          <w:tcPr>
            <w:tcW w:w="2689" w:type="dxa"/>
            <w:shd w:val="clear" w:color="auto" w:fill="auto"/>
            <w:vAlign w:val="center"/>
          </w:tcPr>
          <w:p w14:paraId="05621886" w14:textId="7C9A1A58" w:rsidR="00E90795" w:rsidRPr="0091689B" w:rsidRDefault="00E90795" w:rsidP="00E90795">
            <w:pPr>
              <w:pStyle w:val="Heading4"/>
              <w:outlineLvl w:val="3"/>
              <w:rPr>
                <w:rStyle w:val="IntenseEmphasis"/>
                <w:rFonts w:asciiTheme="minorHAnsi" w:eastAsiaTheme="minorHAnsi" w:hAnsiTheme="minorHAnsi" w:cstheme="minorBidi"/>
                <w:bCs w:val="0"/>
                <w:i w:val="0"/>
                <w:caps w:val="0"/>
                <w:color w:val="0081C8" w:themeColor="text2"/>
                <w:spacing w:val="0"/>
                <w:kern w:val="0"/>
                <w:lang w:val="fr-FR"/>
              </w:rPr>
            </w:pPr>
            <w:r w:rsidRPr="0091689B">
              <w:rPr>
                <w:rStyle w:val="IntenseEmphasis"/>
                <w:rFonts w:asciiTheme="minorHAnsi" w:eastAsiaTheme="minorHAnsi" w:hAnsiTheme="minorHAnsi" w:cstheme="minorBidi"/>
                <w:bCs w:val="0"/>
                <w:i w:val="0"/>
                <w:caps w:val="0"/>
                <w:color w:val="0081C8" w:themeColor="text2"/>
                <w:spacing w:val="0"/>
                <w:kern w:val="0"/>
                <w:lang w:val="fr-FR"/>
              </w:rPr>
              <w:t>N</w:t>
            </w:r>
            <w:r>
              <w:rPr>
                <w:rStyle w:val="IntenseEmphasis"/>
                <w:rFonts w:asciiTheme="minorHAnsi" w:eastAsiaTheme="minorHAnsi" w:hAnsiTheme="minorHAnsi" w:cstheme="minorBidi"/>
                <w:bCs w:val="0"/>
                <w:i w:val="0"/>
                <w:caps w:val="0"/>
                <w:color w:val="0081C8" w:themeColor="text2"/>
                <w:spacing w:val="0"/>
                <w:kern w:val="0"/>
                <w:lang w:val="fr-FR"/>
              </w:rPr>
              <w:t xml:space="preserve">ombre de </w:t>
            </w:r>
            <w:r w:rsidRPr="0091689B">
              <w:rPr>
                <w:rStyle w:val="IntenseEmphasis"/>
                <w:rFonts w:asciiTheme="minorHAnsi" w:eastAsiaTheme="minorHAnsi" w:hAnsiTheme="minorHAnsi" w:cstheme="minorBidi"/>
                <w:bCs w:val="0"/>
                <w:i w:val="0"/>
                <w:caps w:val="0"/>
                <w:color w:val="0081C8" w:themeColor="text2"/>
                <w:spacing w:val="0"/>
                <w:kern w:val="0"/>
                <w:lang w:val="fr-FR"/>
              </w:rPr>
              <w:t>participants</w:t>
            </w:r>
            <w:r>
              <w:rPr>
                <w:rStyle w:val="IntenseEmphasis"/>
                <w:rFonts w:asciiTheme="minorHAnsi" w:eastAsiaTheme="minorHAnsi" w:hAnsiTheme="minorHAnsi" w:cstheme="minorBidi"/>
                <w:bCs w:val="0"/>
                <w:i w:val="0"/>
                <w:caps w:val="0"/>
                <w:color w:val="0081C8" w:themeColor="text2"/>
                <w:spacing w:val="0"/>
                <w:kern w:val="0"/>
                <w:lang w:val="fr-FR"/>
              </w:rPr>
              <w:t xml:space="preserve"> (prévus)</w:t>
            </w:r>
          </w:p>
        </w:tc>
        <w:tc>
          <w:tcPr>
            <w:tcW w:w="6491" w:type="dxa"/>
          </w:tcPr>
          <w:p w14:paraId="1F5378F7" w14:textId="77777777" w:rsidR="00E90795" w:rsidRPr="0091689B" w:rsidRDefault="00E90795" w:rsidP="00E90795">
            <w:pPr>
              <w:rPr>
                <w:color w:val="888B8D" w:themeColor="accent3"/>
                <w:lang w:val="fr-FR"/>
              </w:rPr>
            </w:pPr>
          </w:p>
        </w:tc>
      </w:tr>
      <w:tr w:rsidR="00E90795" w:rsidRPr="002D3E94" w14:paraId="28BF43EF" w14:textId="77777777" w:rsidTr="0018092C">
        <w:tc>
          <w:tcPr>
            <w:tcW w:w="2689" w:type="dxa"/>
            <w:shd w:val="clear" w:color="auto" w:fill="auto"/>
            <w:vAlign w:val="center"/>
          </w:tcPr>
          <w:p w14:paraId="1F71FEC7" w14:textId="53A2C94A" w:rsidR="00E90795" w:rsidRPr="0091689B" w:rsidRDefault="00E90795" w:rsidP="00E90795">
            <w:pPr>
              <w:pStyle w:val="Heading4"/>
              <w:outlineLvl w:val="3"/>
              <w:rPr>
                <w:lang w:val="fr-FR"/>
              </w:rPr>
            </w:pPr>
            <w:r w:rsidRPr="0091689B">
              <w:rPr>
                <w:rStyle w:val="IntenseEmphasis"/>
                <w:rFonts w:asciiTheme="minorHAnsi" w:eastAsiaTheme="minorHAnsi" w:hAnsiTheme="minorHAnsi" w:cstheme="minorBidi"/>
                <w:bCs w:val="0"/>
                <w:i w:val="0"/>
                <w:caps w:val="0"/>
                <w:color w:val="0081C8" w:themeColor="text2"/>
                <w:spacing w:val="0"/>
                <w:kern w:val="0"/>
                <w:lang w:val="fr-FR"/>
              </w:rPr>
              <w:t>Li</w:t>
            </w:r>
            <w:r>
              <w:rPr>
                <w:rStyle w:val="IntenseEmphasis"/>
                <w:rFonts w:asciiTheme="minorHAnsi" w:eastAsiaTheme="minorHAnsi" w:hAnsiTheme="minorHAnsi" w:cstheme="minorBidi"/>
                <w:bCs w:val="0"/>
                <w:i w:val="0"/>
                <w:caps w:val="0"/>
                <w:color w:val="0081C8" w:themeColor="text2"/>
                <w:spacing w:val="0"/>
                <w:kern w:val="0"/>
                <w:lang w:val="fr-FR"/>
              </w:rPr>
              <w:t xml:space="preserve">en vers la </w:t>
            </w:r>
            <w:r w:rsidRPr="0091689B">
              <w:rPr>
                <w:rStyle w:val="IntenseEmphasis"/>
                <w:rFonts w:asciiTheme="minorHAnsi" w:eastAsiaTheme="minorHAnsi" w:hAnsiTheme="minorHAnsi" w:cstheme="minorBidi"/>
                <w:bCs w:val="0"/>
                <w:i w:val="0"/>
                <w:caps w:val="0"/>
                <w:color w:val="0081C8" w:themeColor="text2"/>
                <w:spacing w:val="0"/>
                <w:kern w:val="0"/>
                <w:lang w:val="fr-FR"/>
              </w:rPr>
              <w:t xml:space="preserve">description </w:t>
            </w:r>
            <w:r>
              <w:rPr>
                <w:rStyle w:val="IntenseEmphasis"/>
                <w:rFonts w:asciiTheme="minorHAnsi" w:eastAsiaTheme="minorHAnsi" w:hAnsiTheme="minorHAnsi" w:cstheme="minorBidi"/>
                <w:bCs w:val="0"/>
                <w:i w:val="0"/>
                <w:caps w:val="0"/>
                <w:color w:val="0081C8" w:themeColor="text2"/>
                <w:spacing w:val="0"/>
                <w:kern w:val="0"/>
                <w:lang w:val="fr-FR"/>
              </w:rPr>
              <w:t xml:space="preserve">de la </w:t>
            </w:r>
            <w:r w:rsidRPr="0091689B">
              <w:rPr>
                <w:rStyle w:val="IntenseEmphasis"/>
                <w:rFonts w:asciiTheme="minorHAnsi" w:eastAsiaTheme="minorHAnsi" w:hAnsiTheme="minorHAnsi" w:cstheme="minorBidi"/>
                <w:bCs w:val="0"/>
                <w:i w:val="0"/>
                <w:caps w:val="0"/>
                <w:color w:val="0081C8" w:themeColor="text2"/>
                <w:spacing w:val="0"/>
                <w:kern w:val="0"/>
                <w:lang w:val="fr-FR"/>
              </w:rPr>
              <w:t>conf</w:t>
            </w:r>
            <w:r>
              <w:rPr>
                <w:rStyle w:val="IntenseEmphasis"/>
                <w:rFonts w:asciiTheme="minorHAnsi" w:eastAsiaTheme="minorHAnsi" w:hAnsiTheme="minorHAnsi" w:cstheme="minorBidi"/>
                <w:bCs w:val="0"/>
                <w:i w:val="0"/>
                <w:caps w:val="0"/>
                <w:color w:val="0081C8" w:themeColor="text2"/>
                <w:spacing w:val="0"/>
                <w:kern w:val="0"/>
                <w:lang w:val="fr-FR"/>
              </w:rPr>
              <w:t>é</w:t>
            </w:r>
            <w:r w:rsidRPr="0091689B">
              <w:rPr>
                <w:rStyle w:val="IntenseEmphasis"/>
                <w:rFonts w:asciiTheme="minorHAnsi" w:eastAsiaTheme="minorHAnsi" w:hAnsiTheme="minorHAnsi" w:cstheme="minorBidi"/>
                <w:bCs w:val="0"/>
                <w:i w:val="0"/>
                <w:caps w:val="0"/>
                <w:color w:val="0081C8" w:themeColor="text2"/>
                <w:spacing w:val="0"/>
                <w:kern w:val="0"/>
                <w:lang w:val="fr-FR"/>
              </w:rPr>
              <w:t>rence (</w:t>
            </w:r>
            <w:r>
              <w:rPr>
                <w:rStyle w:val="IntenseEmphasis"/>
                <w:rFonts w:asciiTheme="minorHAnsi" w:eastAsiaTheme="minorHAnsi" w:hAnsiTheme="minorHAnsi" w:cstheme="minorBidi"/>
                <w:bCs w:val="0"/>
                <w:i w:val="0"/>
                <w:caps w:val="0"/>
                <w:color w:val="0081C8" w:themeColor="text2"/>
                <w:spacing w:val="0"/>
                <w:kern w:val="0"/>
                <w:lang w:val="fr-FR"/>
              </w:rPr>
              <w:t>s’il existe</w:t>
            </w:r>
            <w:r w:rsidRPr="0091689B">
              <w:rPr>
                <w:rStyle w:val="IntenseEmphasis"/>
                <w:rFonts w:asciiTheme="minorHAnsi" w:eastAsiaTheme="minorHAnsi" w:hAnsiTheme="minorHAnsi" w:cstheme="minorBidi"/>
                <w:bCs w:val="0"/>
                <w:i w:val="0"/>
                <w:caps w:val="0"/>
                <w:color w:val="0081C8" w:themeColor="text2"/>
                <w:spacing w:val="0"/>
                <w:kern w:val="0"/>
                <w:lang w:val="fr-FR"/>
              </w:rPr>
              <w:t>)</w:t>
            </w:r>
          </w:p>
        </w:tc>
        <w:tc>
          <w:tcPr>
            <w:tcW w:w="6491" w:type="dxa"/>
          </w:tcPr>
          <w:p w14:paraId="7347E8EA" w14:textId="77777777" w:rsidR="00E90795" w:rsidRPr="0091689B" w:rsidRDefault="00E90795" w:rsidP="00E90795">
            <w:pPr>
              <w:rPr>
                <w:color w:val="888B8D" w:themeColor="accent3"/>
                <w:lang w:val="fr-FR"/>
              </w:rPr>
            </w:pPr>
          </w:p>
        </w:tc>
      </w:tr>
    </w:tbl>
    <w:p w14:paraId="601DDD31" w14:textId="73568BB0" w:rsidR="006D0097" w:rsidRPr="0091689B" w:rsidRDefault="006D0097" w:rsidP="00666F62">
      <w:pPr>
        <w:spacing w:after="0" w:line="240" w:lineRule="auto"/>
        <w:rPr>
          <w:lang w:val="fr-FR"/>
        </w:rPr>
      </w:pPr>
    </w:p>
    <w:p w14:paraId="5A39C55D" w14:textId="77777777" w:rsidR="00666F62" w:rsidRPr="0091689B" w:rsidRDefault="00666F62" w:rsidP="00666F62">
      <w:pPr>
        <w:spacing w:after="0" w:line="240" w:lineRule="auto"/>
        <w:rPr>
          <w:lang w:val="fr-FR"/>
        </w:rPr>
      </w:pPr>
    </w:p>
    <w:tbl>
      <w:tblPr>
        <w:tblStyle w:val="TableGrid1"/>
        <w:tblW w:w="9209" w:type="dxa"/>
        <w:tblBorders>
          <w:top w:val="single" w:sz="4" w:space="0" w:color="888B8D" w:themeColor="accent3"/>
          <w:left w:val="single" w:sz="4" w:space="0" w:color="888B8D" w:themeColor="accent3"/>
          <w:bottom w:val="single" w:sz="4" w:space="0" w:color="888B8D" w:themeColor="accent3"/>
          <w:right w:val="single" w:sz="4" w:space="0" w:color="888B8D" w:themeColor="accent3"/>
          <w:insideH w:val="single" w:sz="4" w:space="0" w:color="888B8D" w:themeColor="accent3"/>
          <w:insideV w:val="single" w:sz="4" w:space="0" w:color="888B8D" w:themeColor="accent3"/>
        </w:tblBorders>
        <w:tblLayout w:type="fixed"/>
        <w:tblLook w:val="04A0" w:firstRow="1" w:lastRow="0" w:firstColumn="1" w:lastColumn="0" w:noHBand="0" w:noVBand="1"/>
      </w:tblPr>
      <w:tblGrid>
        <w:gridCol w:w="2689"/>
        <w:gridCol w:w="6520"/>
      </w:tblGrid>
      <w:tr w:rsidR="00E90795" w:rsidRPr="002D3E94" w14:paraId="44DD02D3" w14:textId="77777777" w:rsidTr="003E024B">
        <w:tc>
          <w:tcPr>
            <w:tcW w:w="2689" w:type="dxa"/>
            <w:shd w:val="clear" w:color="auto" w:fill="D9D9D9" w:themeFill="background1" w:themeFillShade="D9"/>
            <w:vAlign w:val="center"/>
          </w:tcPr>
          <w:p w14:paraId="29E7D1F0" w14:textId="77777777" w:rsidR="00E90795" w:rsidRPr="0091689B" w:rsidRDefault="00E90795" w:rsidP="00E90795">
            <w:pPr>
              <w:rPr>
                <w:b/>
                <w:lang w:val="fr-FR"/>
              </w:rPr>
            </w:pPr>
          </w:p>
        </w:tc>
        <w:tc>
          <w:tcPr>
            <w:tcW w:w="6520" w:type="dxa"/>
            <w:shd w:val="clear" w:color="auto" w:fill="D9D9D9" w:themeFill="background1" w:themeFillShade="D9"/>
          </w:tcPr>
          <w:p w14:paraId="26ABBE93" w14:textId="042573EE" w:rsidR="00E90795" w:rsidRPr="0091689B" w:rsidRDefault="00E90795" w:rsidP="00E90795">
            <w:pPr>
              <w:keepNext/>
              <w:keepLines/>
              <w:tabs>
                <w:tab w:val="left" w:pos="340"/>
              </w:tabs>
              <w:outlineLvl w:val="3"/>
              <w:rPr>
                <w:b/>
                <w:color w:val="0081C8" w:themeColor="text2"/>
                <w:lang w:val="fr-FR"/>
              </w:rPr>
            </w:pPr>
            <w:r>
              <w:rPr>
                <w:b/>
                <w:color w:val="0081C8" w:themeColor="text2"/>
                <w:lang w:val="fr-FR"/>
              </w:rPr>
              <w:t>Présentation</w:t>
            </w:r>
          </w:p>
          <w:p w14:paraId="536E2DB9" w14:textId="2FEC1DC7" w:rsidR="00E90795" w:rsidRPr="0091689B" w:rsidRDefault="00E90795" w:rsidP="00E90795">
            <w:pPr>
              <w:rPr>
                <w:lang w:val="fr-FR"/>
              </w:rPr>
            </w:pPr>
            <w:r w:rsidRPr="0091689B">
              <w:rPr>
                <w:color w:val="0081C8" w:themeColor="text2"/>
                <w:lang w:val="fr-FR"/>
              </w:rPr>
              <w:t>(</w:t>
            </w:r>
            <w:r w:rsidR="00455A80">
              <w:rPr>
                <w:color w:val="0081C8" w:themeColor="text2"/>
                <w:lang w:val="fr-FR"/>
              </w:rPr>
              <w:t>Présentation</w:t>
            </w:r>
            <w:r>
              <w:rPr>
                <w:color w:val="0081C8" w:themeColor="text2"/>
                <w:lang w:val="fr-FR"/>
              </w:rPr>
              <w:t xml:space="preserve"> sur la thématique olympique organisée/</w:t>
            </w:r>
            <w:r w:rsidR="00E75754">
              <w:rPr>
                <w:color w:val="0081C8" w:themeColor="text2"/>
                <w:lang w:val="fr-FR"/>
              </w:rPr>
              <w:t xml:space="preserve">accueillie </w:t>
            </w:r>
            <w:r>
              <w:rPr>
                <w:color w:val="0081C8" w:themeColor="text2"/>
                <w:lang w:val="fr-FR"/>
              </w:rPr>
              <w:t xml:space="preserve">par votre </w:t>
            </w:r>
            <w:r w:rsidRPr="0091689B">
              <w:rPr>
                <w:color w:val="0081C8" w:themeColor="text2"/>
                <w:lang w:val="fr-FR"/>
              </w:rPr>
              <w:t>centre/universit</w:t>
            </w:r>
            <w:r>
              <w:rPr>
                <w:color w:val="0081C8" w:themeColor="text2"/>
                <w:lang w:val="fr-FR"/>
              </w:rPr>
              <w:t>é</w:t>
            </w:r>
            <w:r w:rsidRPr="0091689B">
              <w:rPr>
                <w:color w:val="0081C8" w:themeColor="text2"/>
                <w:lang w:val="fr-FR"/>
              </w:rPr>
              <w:t>)</w:t>
            </w:r>
          </w:p>
        </w:tc>
      </w:tr>
      <w:tr w:rsidR="00E90795" w:rsidRPr="0091689B" w14:paraId="4F6A758D" w14:textId="77777777" w:rsidTr="003E024B">
        <w:tc>
          <w:tcPr>
            <w:tcW w:w="2689" w:type="dxa"/>
            <w:shd w:val="clear" w:color="auto" w:fill="auto"/>
            <w:vAlign w:val="center"/>
          </w:tcPr>
          <w:p w14:paraId="6DC232B7" w14:textId="59141249" w:rsidR="00E90795" w:rsidRPr="0091689B" w:rsidRDefault="00E90795" w:rsidP="00E90795">
            <w:pPr>
              <w:keepNext/>
              <w:keepLines/>
              <w:tabs>
                <w:tab w:val="left" w:pos="340"/>
              </w:tabs>
              <w:outlineLvl w:val="3"/>
              <w:rPr>
                <w:color w:val="0081C8" w:themeColor="text2"/>
                <w:lang w:val="fr-FR"/>
              </w:rPr>
            </w:pPr>
            <w:r w:rsidRPr="0091689B">
              <w:rPr>
                <w:color w:val="0081C8" w:themeColor="text2"/>
                <w:lang w:val="fr-FR"/>
              </w:rPr>
              <w:t>N</w:t>
            </w:r>
            <w:r>
              <w:rPr>
                <w:color w:val="0081C8" w:themeColor="text2"/>
                <w:lang w:val="fr-FR"/>
              </w:rPr>
              <w:t>om</w:t>
            </w:r>
            <w:r w:rsidRPr="0091689B">
              <w:rPr>
                <w:color w:val="0081C8" w:themeColor="text2"/>
                <w:lang w:val="fr-FR"/>
              </w:rPr>
              <w:t xml:space="preserve"> </w:t>
            </w:r>
          </w:p>
        </w:tc>
        <w:tc>
          <w:tcPr>
            <w:tcW w:w="6520" w:type="dxa"/>
          </w:tcPr>
          <w:p w14:paraId="4E207D0F" w14:textId="77777777" w:rsidR="00E90795" w:rsidRPr="0091689B" w:rsidRDefault="00E90795" w:rsidP="00E90795">
            <w:pPr>
              <w:rPr>
                <w:color w:val="888B8D" w:themeColor="accent3"/>
                <w:lang w:val="fr-FR"/>
              </w:rPr>
            </w:pPr>
          </w:p>
        </w:tc>
      </w:tr>
      <w:tr w:rsidR="00E90795" w:rsidRPr="0091689B" w14:paraId="435C5493" w14:textId="77777777" w:rsidTr="003E024B">
        <w:tc>
          <w:tcPr>
            <w:tcW w:w="2689" w:type="dxa"/>
            <w:shd w:val="clear" w:color="auto" w:fill="auto"/>
            <w:vAlign w:val="center"/>
          </w:tcPr>
          <w:p w14:paraId="422C788A" w14:textId="29CA2A7A" w:rsidR="00E90795" w:rsidRPr="0091689B" w:rsidRDefault="00E90795" w:rsidP="00E90795">
            <w:pPr>
              <w:keepNext/>
              <w:keepLines/>
              <w:tabs>
                <w:tab w:val="left" w:pos="340"/>
              </w:tabs>
              <w:outlineLvl w:val="3"/>
              <w:rPr>
                <w:color w:val="0081C8" w:themeColor="text2"/>
                <w:lang w:val="fr-FR"/>
              </w:rPr>
            </w:pPr>
            <w:r w:rsidRPr="0091689B">
              <w:rPr>
                <w:color w:val="0081C8" w:themeColor="text2"/>
                <w:lang w:val="fr-FR"/>
              </w:rPr>
              <w:t>Br</w:t>
            </w:r>
            <w:r>
              <w:rPr>
                <w:color w:val="0081C8" w:themeColor="text2"/>
                <w:lang w:val="fr-FR"/>
              </w:rPr>
              <w:t>ève</w:t>
            </w:r>
            <w:r w:rsidRPr="0091689B">
              <w:rPr>
                <w:color w:val="0081C8" w:themeColor="text2"/>
                <w:lang w:val="fr-FR"/>
              </w:rPr>
              <w:t xml:space="preserve"> description </w:t>
            </w:r>
          </w:p>
        </w:tc>
        <w:tc>
          <w:tcPr>
            <w:tcW w:w="6520" w:type="dxa"/>
          </w:tcPr>
          <w:p w14:paraId="3F192990" w14:textId="77777777" w:rsidR="00E90795" w:rsidRPr="0091689B" w:rsidRDefault="00E90795" w:rsidP="00E90795">
            <w:pPr>
              <w:rPr>
                <w:color w:val="888B8D" w:themeColor="accent3"/>
                <w:lang w:val="fr-FR"/>
              </w:rPr>
            </w:pPr>
          </w:p>
        </w:tc>
      </w:tr>
      <w:tr w:rsidR="00E90795" w:rsidRPr="00CA61A2" w14:paraId="63C04736" w14:textId="77777777" w:rsidTr="003E024B">
        <w:tc>
          <w:tcPr>
            <w:tcW w:w="2689" w:type="dxa"/>
            <w:shd w:val="clear" w:color="auto" w:fill="auto"/>
            <w:vAlign w:val="center"/>
          </w:tcPr>
          <w:p w14:paraId="48256E62" w14:textId="799C48CC" w:rsidR="00E90795" w:rsidRPr="0091689B" w:rsidRDefault="00E90795" w:rsidP="00E90795">
            <w:pPr>
              <w:keepNext/>
              <w:keepLines/>
              <w:tabs>
                <w:tab w:val="left" w:pos="340"/>
              </w:tabs>
              <w:outlineLvl w:val="3"/>
              <w:rPr>
                <w:color w:val="0081C8" w:themeColor="text2"/>
                <w:lang w:val="fr-FR"/>
              </w:rPr>
            </w:pPr>
            <w:r w:rsidRPr="0091689B">
              <w:rPr>
                <w:color w:val="0081C8" w:themeColor="text2"/>
                <w:lang w:val="fr-FR"/>
              </w:rPr>
              <w:t xml:space="preserve">Date </w:t>
            </w:r>
            <w:r>
              <w:rPr>
                <w:color w:val="0081C8" w:themeColor="text2"/>
                <w:lang w:val="fr-FR"/>
              </w:rPr>
              <w:t>de la présentation</w:t>
            </w:r>
          </w:p>
        </w:tc>
        <w:tc>
          <w:tcPr>
            <w:tcW w:w="6520" w:type="dxa"/>
          </w:tcPr>
          <w:p w14:paraId="5F087D6A" w14:textId="77777777" w:rsidR="00E90795" w:rsidRPr="0091689B" w:rsidRDefault="00E90795" w:rsidP="00E90795">
            <w:pPr>
              <w:rPr>
                <w:color w:val="888B8D" w:themeColor="accent3"/>
                <w:lang w:val="fr-FR"/>
              </w:rPr>
            </w:pPr>
          </w:p>
        </w:tc>
      </w:tr>
      <w:tr w:rsidR="00E90795" w:rsidRPr="0091689B" w14:paraId="2D3419FE" w14:textId="77777777" w:rsidTr="003E024B">
        <w:tc>
          <w:tcPr>
            <w:tcW w:w="2689" w:type="dxa"/>
            <w:shd w:val="clear" w:color="auto" w:fill="auto"/>
            <w:vAlign w:val="center"/>
          </w:tcPr>
          <w:p w14:paraId="6278DE8C" w14:textId="508D3EE4" w:rsidR="00E90795" w:rsidRPr="0091689B" w:rsidRDefault="00E90795" w:rsidP="00E90795">
            <w:pPr>
              <w:keepNext/>
              <w:keepLines/>
              <w:tabs>
                <w:tab w:val="left" w:pos="340"/>
              </w:tabs>
              <w:outlineLvl w:val="3"/>
              <w:rPr>
                <w:color w:val="0081C8" w:themeColor="text2"/>
                <w:lang w:val="fr-FR"/>
              </w:rPr>
            </w:pPr>
            <w:r w:rsidRPr="00997C76">
              <w:rPr>
                <w:color w:val="0081C8" w:themeColor="text2"/>
                <w:lang w:val="fr-FR"/>
              </w:rPr>
              <w:t>Nombre de participants (prévus)</w:t>
            </w:r>
          </w:p>
        </w:tc>
        <w:tc>
          <w:tcPr>
            <w:tcW w:w="6520" w:type="dxa"/>
          </w:tcPr>
          <w:p w14:paraId="51FE8B55" w14:textId="77777777" w:rsidR="00E90795" w:rsidRPr="0091689B" w:rsidRDefault="00E90795" w:rsidP="00E90795">
            <w:pPr>
              <w:rPr>
                <w:color w:val="888B8D" w:themeColor="accent3"/>
                <w:lang w:val="fr-FR"/>
              </w:rPr>
            </w:pPr>
          </w:p>
        </w:tc>
      </w:tr>
      <w:tr w:rsidR="00E90795" w:rsidRPr="002D3E94" w14:paraId="2BCF43C1" w14:textId="77777777" w:rsidTr="003E024B">
        <w:tc>
          <w:tcPr>
            <w:tcW w:w="2689" w:type="dxa"/>
            <w:shd w:val="clear" w:color="auto" w:fill="auto"/>
            <w:vAlign w:val="center"/>
          </w:tcPr>
          <w:p w14:paraId="42D5DE25" w14:textId="2F4DBB72" w:rsidR="00E90795" w:rsidRPr="0091689B" w:rsidRDefault="00E90795" w:rsidP="00E90795">
            <w:pPr>
              <w:keepNext/>
              <w:keepLines/>
              <w:tabs>
                <w:tab w:val="left" w:pos="340"/>
              </w:tabs>
              <w:outlineLvl w:val="3"/>
              <w:rPr>
                <w:rFonts w:asciiTheme="majorHAnsi" w:eastAsiaTheme="majorEastAsia" w:hAnsiTheme="majorHAnsi" w:cstheme="majorBidi"/>
                <w:bCs/>
                <w:iCs/>
                <w:caps/>
                <w:color w:val="0081C8" w:themeColor="text2"/>
                <w:spacing w:val="50"/>
                <w:kern w:val="18"/>
                <w:lang w:val="fr-FR"/>
              </w:rPr>
            </w:pPr>
            <w:r w:rsidRPr="0091689B">
              <w:rPr>
                <w:color w:val="0081C8" w:themeColor="text2"/>
                <w:lang w:val="fr-FR"/>
              </w:rPr>
              <w:t>Li</w:t>
            </w:r>
            <w:r>
              <w:rPr>
                <w:color w:val="0081C8" w:themeColor="text2"/>
                <w:lang w:val="fr-FR"/>
              </w:rPr>
              <w:t>en vers la</w:t>
            </w:r>
            <w:r w:rsidRPr="0091689B">
              <w:rPr>
                <w:color w:val="0081C8" w:themeColor="text2"/>
                <w:lang w:val="fr-FR"/>
              </w:rPr>
              <w:t xml:space="preserve"> description </w:t>
            </w:r>
            <w:r>
              <w:rPr>
                <w:color w:val="0081C8" w:themeColor="text2"/>
                <w:lang w:val="fr-FR"/>
              </w:rPr>
              <w:t xml:space="preserve">de la présentation </w:t>
            </w:r>
            <w:r w:rsidRPr="0091689B">
              <w:rPr>
                <w:color w:val="0081C8" w:themeColor="text2"/>
                <w:lang w:val="fr-FR"/>
              </w:rPr>
              <w:t>(</w:t>
            </w:r>
            <w:r>
              <w:rPr>
                <w:color w:val="0081C8" w:themeColor="text2"/>
                <w:lang w:val="fr-FR"/>
              </w:rPr>
              <w:t>s’il existe</w:t>
            </w:r>
            <w:r w:rsidRPr="0091689B">
              <w:rPr>
                <w:color w:val="0081C8" w:themeColor="text2"/>
                <w:lang w:val="fr-FR"/>
              </w:rPr>
              <w:t>)</w:t>
            </w:r>
          </w:p>
        </w:tc>
        <w:tc>
          <w:tcPr>
            <w:tcW w:w="6520" w:type="dxa"/>
          </w:tcPr>
          <w:p w14:paraId="21B8061D" w14:textId="77777777" w:rsidR="00E90795" w:rsidRPr="0091689B" w:rsidRDefault="00E90795" w:rsidP="00E90795">
            <w:pPr>
              <w:rPr>
                <w:color w:val="888B8D" w:themeColor="accent3"/>
                <w:lang w:val="fr-FR"/>
              </w:rPr>
            </w:pPr>
          </w:p>
        </w:tc>
      </w:tr>
    </w:tbl>
    <w:p w14:paraId="496705F3" w14:textId="77777777" w:rsidR="006D0097" w:rsidRPr="0091689B" w:rsidRDefault="006D0097" w:rsidP="00666F62">
      <w:pPr>
        <w:spacing w:after="0" w:line="240" w:lineRule="auto"/>
        <w:rPr>
          <w:lang w:val="fr-FR"/>
        </w:rPr>
      </w:pPr>
    </w:p>
    <w:p w14:paraId="105C1605" w14:textId="77777777" w:rsidR="006D0097" w:rsidRPr="0091689B" w:rsidRDefault="006D0097" w:rsidP="00666F62">
      <w:pPr>
        <w:spacing w:after="0" w:line="240" w:lineRule="auto"/>
        <w:rPr>
          <w:lang w:val="fr-FR"/>
        </w:rPr>
      </w:pPr>
    </w:p>
    <w:tbl>
      <w:tblPr>
        <w:tblStyle w:val="TableGrid"/>
        <w:tblW w:w="9180" w:type="dxa"/>
        <w:tblBorders>
          <w:top w:val="single" w:sz="4" w:space="0" w:color="888B8D" w:themeColor="accent3"/>
          <w:left w:val="single" w:sz="4" w:space="0" w:color="888B8D" w:themeColor="accent3"/>
          <w:bottom w:val="single" w:sz="4" w:space="0" w:color="888B8D" w:themeColor="accent3"/>
          <w:right w:val="single" w:sz="4" w:space="0" w:color="888B8D" w:themeColor="accent3"/>
          <w:insideH w:val="single" w:sz="4" w:space="0" w:color="888B8D" w:themeColor="accent3"/>
          <w:insideV w:val="single" w:sz="4" w:space="0" w:color="888B8D" w:themeColor="accent3"/>
        </w:tblBorders>
        <w:tblLayout w:type="fixed"/>
        <w:tblLook w:val="04A0" w:firstRow="1" w:lastRow="0" w:firstColumn="1" w:lastColumn="0" w:noHBand="0" w:noVBand="1"/>
      </w:tblPr>
      <w:tblGrid>
        <w:gridCol w:w="9180"/>
      </w:tblGrid>
      <w:tr w:rsidR="006D0097" w:rsidRPr="002D3E94" w14:paraId="3B887A08" w14:textId="77777777" w:rsidTr="0018092C">
        <w:tc>
          <w:tcPr>
            <w:tcW w:w="9180" w:type="dxa"/>
            <w:shd w:val="clear" w:color="auto" w:fill="D9D9D9" w:themeFill="background1" w:themeFillShade="D9"/>
            <w:vAlign w:val="center"/>
          </w:tcPr>
          <w:p w14:paraId="7F4CACA7" w14:textId="4FAEDDD4" w:rsidR="006D0097" w:rsidRPr="0091689B" w:rsidRDefault="00626CFC" w:rsidP="00D82174">
            <w:pPr>
              <w:rPr>
                <w:lang w:val="fr-FR"/>
              </w:rPr>
            </w:pPr>
            <w:r>
              <w:rPr>
                <w:b/>
                <w:color w:val="0081C8" w:themeColor="text2"/>
                <w:lang w:val="fr-FR"/>
              </w:rPr>
              <w:t xml:space="preserve">Autres activités organisées par le </w:t>
            </w:r>
            <w:r w:rsidR="002D3E94">
              <w:rPr>
                <w:b/>
                <w:color w:val="0081C8" w:themeColor="text2"/>
                <w:lang w:val="fr-FR"/>
              </w:rPr>
              <w:t>centre</w:t>
            </w:r>
          </w:p>
        </w:tc>
      </w:tr>
      <w:tr w:rsidR="006D0097" w:rsidRPr="002D3E94" w14:paraId="74E8E1DC" w14:textId="77777777" w:rsidTr="0018092C">
        <w:tc>
          <w:tcPr>
            <w:tcW w:w="9180" w:type="dxa"/>
            <w:shd w:val="clear" w:color="auto" w:fill="auto"/>
            <w:vAlign w:val="center"/>
          </w:tcPr>
          <w:p w14:paraId="7DBE4604" w14:textId="77777777" w:rsidR="006D0097" w:rsidRPr="0091689B" w:rsidRDefault="006D0097" w:rsidP="000703B3">
            <w:pPr>
              <w:rPr>
                <w:color w:val="888B8D" w:themeColor="accent3"/>
                <w:lang w:val="fr-FR"/>
              </w:rPr>
            </w:pPr>
          </w:p>
          <w:p w14:paraId="079101BD" w14:textId="77777777" w:rsidR="006D0097" w:rsidRPr="0091689B" w:rsidRDefault="006D0097" w:rsidP="000703B3">
            <w:pPr>
              <w:rPr>
                <w:color w:val="888B8D" w:themeColor="accent3"/>
                <w:lang w:val="fr-FR"/>
              </w:rPr>
            </w:pPr>
          </w:p>
          <w:p w14:paraId="60FC73EB" w14:textId="67E2C599" w:rsidR="006D0097" w:rsidRPr="0091689B" w:rsidRDefault="006D0097" w:rsidP="000703B3">
            <w:pPr>
              <w:rPr>
                <w:color w:val="888B8D" w:themeColor="accent3"/>
                <w:lang w:val="fr-FR"/>
              </w:rPr>
            </w:pPr>
          </w:p>
          <w:p w14:paraId="01C35F65" w14:textId="05236BBA" w:rsidR="007C0476" w:rsidRPr="0091689B" w:rsidRDefault="007C0476" w:rsidP="000703B3">
            <w:pPr>
              <w:rPr>
                <w:color w:val="888B8D" w:themeColor="accent3"/>
                <w:lang w:val="fr-FR"/>
              </w:rPr>
            </w:pPr>
          </w:p>
          <w:p w14:paraId="3AE8678F" w14:textId="14418F6E" w:rsidR="007C0476" w:rsidRPr="0091689B" w:rsidRDefault="007C0476" w:rsidP="000703B3">
            <w:pPr>
              <w:rPr>
                <w:color w:val="888B8D" w:themeColor="accent3"/>
                <w:lang w:val="fr-FR"/>
              </w:rPr>
            </w:pPr>
          </w:p>
          <w:p w14:paraId="32281F11" w14:textId="63F453E7" w:rsidR="007C0476" w:rsidRPr="0091689B" w:rsidRDefault="007C0476" w:rsidP="000703B3">
            <w:pPr>
              <w:rPr>
                <w:color w:val="888B8D" w:themeColor="accent3"/>
                <w:lang w:val="fr-FR"/>
              </w:rPr>
            </w:pPr>
          </w:p>
          <w:p w14:paraId="2F439E3C" w14:textId="769C9242" w:rsidR="007C0476" w:rsidRPr="0091689B" w:rsidRDefault="007C0476" w:rsidP="000703B3">
            <w:pPr>
              <w:rPr>
                <w:color w:val="888B8D" w:themeColor="accent3"/>
                <w:lang w:val="fr-FR"/>
              </w:rPr>
            </w:pPr>
          </w:p>
          <w:p w14:paraId="6FA3E81B" w14:textId="42C67B00" w:rsidR="007C0476" w:rsidRPr="0091689B" w:rsidRDefault="007C0476" w:rsidP="000703B3">
            <w:pPr>
              <w:rPr>
                <w:color w:val="888B8D" w:themeColor="accent3"/>
                <w:lang w:val="fr-FR"/>
              </w:rPr>
            </w:pPr>
          </w:p>
          <w:p w14:paraId="53698B9C" w14:textId="77777777" w:rsidR="007C0476" w:rsidRPr="0091689B" w:rsidRDefault="007C0476" w:rsidP="000703B3">
            <w:pPr>
              <w:rPr>
                <w:color w:val="888B8D" w:themeColor="accent3"/>
                <w:lang w:val="fr-FR"/>
              </w:rPr>
            </w:pPr>
          </w:p>
          <w:p w14:paraId="4FF7EA6B" w14:textId="77777777" w:rsidR="006D0097" w:rsidRPr="0091689B" w:rsidRDefault="006D0097" w:rsidP="000703B3">
            <w:pPr>
              <w:rPr>
                <w:color w:val="888B8D" w:themeColor="accent3"/>
                <w:lang w:val="fr-FR"/>
              </w:rPr>
            </w:pPr>
          </w:p>
        </w:tc>
      </w:tr>
    </w:tbl>
    <w:p w14:paraId="252DB0B5" w14:textId="77777777" w:rsidR="006D0097" w:rsidRPr="0091689B" w:rsidRDefault="006D0097" w:rsidP="008906BE">
      <w:pPr>
        <w:spacing w:after="0" w:line="240" w:lineRule="auto"/>
        <w:rPr>
          <w:lang w:val="fr-FR"/>
        </w:rPr>
      </w:pPr>
    </w:p>
    <w:p w14:paraId="64E0C5ED" w14:textId="0DB6937D" w:rsidR="002501FB" w:rsidRPr="0091689B" w:rsidRDefault="002501FB">
      <w:pPr>
        <w:spacing w:line="276" w:lineRule="auto"/>
        <w:rPr>
          <w:lang w:val="fr-FR"/>
        </w:rPr>
      </w:pPr>
      <w:r w:rsidRPr="0091689B">
        <w:rPr>
          <w:lang w:val="fr-FR"/>
        </w:rPr>
        <w:br w:type="page"/>
      </w:r>
    </w:p>
    <w:p w14:paraId="4A725195" w14:textId="686B3DE6" w:rsidR="0069783A" w:rsidRPr="0091689B" w:rsidRDefault="00D22516" w:rsidP="005970C3">
      <w:pPr>
        <w:pStyle w:val="Heading1"/>
        <w:rPr>
          <w:lang w:val="fr-FR"/>
        </w:rPr>
      </w:pPr>
      <w:r w:rsidRPr="0091689B">
        <w:rPr>
          <w:lang w:val="fr-FR"/>
        </w:rPr>
        <w:lastRenderedPageBreak/>
        <w:t>A</w:t>
      </w:r>
      <w:r w:rsidR="001C7C80">
        <w:rPr>
          <w:lang w:val="fr-FR"/>
        </w:rPr>
        <w:t>UTRES COMMENTAIRES</w:t>
      </w:r>
    </w:p>
    <w:tbl>
      <w:tblPr>
        <w:tblStyle w:val="TableGrid"/>
        <w:tblW w:w="0" w:type="auto"/>
        <w:tblBorders>
          <w:top w:val="single" w:sz="4" w:space="0" w:color="888B8D" w:themeColor="accent3"/>
          <w:left w:val="single" w:sz="4" w:space="0" w:color="888B8D" w:themeColor="accent3"/>
          <w:bottom w:val="single" w:sz="4" w:space="0" w:color="888B8D" w:themeColor="accent3"/>
          <w:right w:val="single" w:sz="4" w:space="0" w:color="888B8D" w:themeColor="accent3"/>
          <w:insideH w:val="single" w:sz="4" w:space="0" w:color="888B8D" w:themeColor="accent3"/>
          <w:insideV w:val="single" w:sz="4" w:space="0" w:color="888B8D" w:themeColor="accent3"/>
        </w:tblBorders>
        <w:tblLook w:val="04A0" w:firstRow="1" w:lastRow="0" w:firstColumn="1" w:lastColumn="0" w:noHBand="0" w:noVBand="1"/>
      </w:tblPr>
      <w:tblGrid>
        <w:gridCol w:w="8370"/>
      </w:tblGrid>
      <w:tr w:rsidR="00887837" w:rsidRPr="0091689B" w14:paraId="221A1642" w14:textId="77777777" w:rsidTr="0018092C">
        <w:tc>
          <w:tcPr>
            <w:tcW w:w="8380" w:type="dxa"/>
          </w:tcPr>
          <w:p w14:paraId="60E5FA7D" w14:textId="77777777" w:rsidR="00887837" w:rsidRPr="0091689B" w:rsidRDefault="00887837" w:rsidP="0021330B">
            <w:pPr>
              <w:spacing w:line="276" w:lineRule="auto"/>
              <w:rPr>
                <w:lang w:val="fr-FR"/>
              </w:rPr>
            </w:pPr>
          </w:p>
          <w:p w14:paraId="416C4D54" w14:textId="77777777" w:rsidR="000C7560" w:rsidRPr="0091689B" w:rsidRDefault="000C7560" w:rsidP="0021330B">
            <w:pPr>
              <w:spacing w:line="276" w:lineRule="auto"/>
              <w:rPr>
                <w:lang w:val="fr-FR"/>
              </w:rPr>
            </w:pPr>
          </w:p>
          <w:p w14:paraId="0CD22212" w14:textId="77777777" w:rsidR="000C7560" w:rsidRPr="0091689B" w:rsidRDefault="000C7560" w:rsidP="0021330B">
            <w:pPr>
              <w:spacing w:line="276" w:lineRule="auto"/>
              <w:rPr>
                <w:lang w:val="fr-FR"/>
              </w:rPr>
            </w:pPr>
          </w:p>
          <w:p w14:paraId="7E1A7006" w14:textId="77777777" w:rsidR="000C7560" w:rsidRPr="0091689B" w:rsidRDefault="000C7560" w:rsidP="0021330B">
            <w:pPr>
              <w:spacing w:line="276" w:lineRule="auto"/>
              <w:rPr>
                <w:lang w:val="fr-FR"/>
              </w:rPr>
            </w:pPr>
          </w:p>
          <w:p w14:paraId="05E49D4C" w14:textId="77777777" w:rsidR="000C7560" w:rsidRPr="0091689B" w:rsidRDefault="000C7560" w:rsidP="0021330B">
            <w:pPr>
              <w:spacing w:line="276" w:lineRule="auto"/>
              <w:rPr>
                <w:lang w:val="fr-FR"/>
              </w:rPr>
            </w:pPr>
          </w:p>
          <w:p w14:paraId="5EBE5A06" w14:textId="77777777" w:rsidR="000C7560" w:rsidRPr="0091689B" w:rsidRDefault="000C7560" w:rsidP="0021330B">
            <w:pPr>
              <w:spacing w:line="276" w:lineRule="auto"/>
              <w:rPr>
                <w:lang w:val="fr-FR"/>
              </w:rPr>
            </w:pPr>
          </w:p>
          <w:p w14:paraId="37E1B548" w14:textId="77777777" w:rsidR="000C7560" w:rsidRPr="0091689B" w:rsidRDefault="000C7560" w:rsidP="0021330B">
            <w:pPr>
              <w:spacing w:line="276" w:lineRule="auto"/>
              <w:rPr>
                <w:lang w:val="fr-FR"/>
              </w:rPr>
            </w:pPr>
          </w:p>
          <w:p w14:paraId="407A7A79" w14:textId="77777777" w:rsidR="000C7560" w:rsidRPr="0091689B" w:rsidRDefault="000C7560" w:rsidP="0021330B">
            <w:pPr>
              <w:spacing w:line="276" w:lineRule="auto"/>
              <w:rPr>
                <w:lang w:val="fr-FR"/>
              </w:rPr>
            </w:pPr>
          </w:p>
          <w:p w14:paraId="71D6D6D3" w14:textId="77777777" w:rsidR="000C7560" w:rsidRPr="0091689B" w:rsidRDefault="000C7560" w:rsidP="0021330B">
            <w:pPr>
              <w:spacing w:line="276" w:lineRule="auto"/>
              <w:rPr>
                <w:lang w:val="fr-FR"/>
              </w:rPr>
            </w:pPr>
          </w:p>
          <w:p w14:paraId="2AD36CB5" w14:textId="77777777" w:rsidR="000C7560" w:rsidRPr="0091689B" w:rsidRDefault="000C7560" w:rsidP="0021330B">
            <w:pPr>
              <w:spacing w:line="276" w:lineRule="auto"/>
              <w:rPr>
                <w:lang w:val="fr-FR"/>
              </w:rPr>
            </w:pPr>
          </w:p>
          <w:p w14:paraId="0C152FCB" w14:textId="77777777" w:rsidR="000C7560" w:rsidRPr="0091689B" w:rsidRDefault="000C7560" w:rsidP="0021330B">
            <w:pPr>
              <w:spacing w:line="276" w:lineRule="auto"/>
              <w:rPr>
                <w:lang w:val="fr-FR"/>
              </w:rPr>
            </w:pPr>
          </w:p>
          <w:p w14:paraId="75376C26" w14:textId="77777777" w:rsidR="000C7560" w:rsidRPr="0091689B" w:rsidRDefault="000C7560" w:rsidP="0021330B">
            <w:pPr>
              <w:spacing w:line="276" w:lineRule="auto"/>
              <w:rPr>
                <w:lang w:val="fr-FR"/>
              </w:rPr>
            </w:pPr>
          </w:p>
          <w:p w14:paraId="69AAB719" w14:textId="77777777" w:rsidR="000C7560" w:rsidRPr="0091689B" w:rsidRDefault="000C7560" w:rsidP="0021330B">
            <w:pPr>
              <w:spacing w:line="276" w:lineRule="auto"/>
              <w:rPr>
                <w:lang w:val="fr-FR"/>
              </w:rPr>
            </w:pPr>
          </w:p>
          <w:p w14:paraId="311D3010" w14:textId="77777777" w:rsidR="000C7560" w:rsidRPr="0091689B" w:rsidRDefault="000C7560" w:rsidP="0021330B">
            <w:pPr>
              <w:spacing w:line="276" w:lineRule="auto"/>
              <w:rPr>
                <w:lang w:val="fr-FR"/>
              </w:rPr>
            </w:pPr>
          </w:p>
          <w:p w14:paraId="553A0368" w14:textId="77777777" w:rsidR="000C7560" w:rsidRPr="0091689B" w:rsidRDefault="000C7560" w:rsidP="0021330B">
            <w:pPr>
              <w:spacing w:line="276" w:lineRule="auto"/>
              <w:rPr>
                <w:lang w:val="fr-FR"/>
              </w:rPr>
            </w:pPr>
          </w:p>
          <w:p w14:paraId="6E460F27" w14:textId="77777777" w:rsidR="000C7560" w:rsidRPr="0091689B" w:rsidRDefault="000C7560" w:rsidP="0021330B">
            <w:pPr>
              <w:spacing w:line="276" w:lineRule="auto"/>
              <w:rPr>
                <w:lang w:val="fr-FR"/>
              </w:rPr>
            </w:pPr>
          </w:p>
          <w:p w14:paraId="6440B985" w14:textId="72E75752" w:rsidR="000C7560" w:rsidRPr="0091689B" w:rsidRDefault="000C7560" w:rsidP="0021330B">
            <w:pPr>
              <w:spacing w:line="276" w:lineRule="auto"/>
              <w:rPr>
                <w:lang w:val="fr-FR"/>
              </w:rPr>
            </w:pPr>
          </w:p>
        </w:tc>
      </w:tr>
    </w:tbl>
    <w:p w14:paraId="48076378" w14:textId="1C9049E3" w:rsidR="00CC4180" w:rsidRDefault="00CC4180" w:rsidP="0021330B">
      <w:pPr>
        <w:spacing w:line="276" w:lineRule="auto"/>
        <w:rPr>
          <w:lang w:val="fr-FR"/>
        </w:rPr>
      </w:pPr>
    </w:p>
    <w:p w14:paraId="272AFDCD" w14:textId="4880BDDC" w:rsidR="00943495" w:rsidRPr="002667F3" w:rsidRDefault="00E2603A" w:rsidP="00943495">
      <w:pPr>
        <w:autoSpaceDE w:val="0"/>
        <w:autoSpaceDN w:val="0"/>
        <w:spacing w:before="120" w:after="120" w:line="276" w:lineRule="auto"/>
        <w:rPr>
          <w:color w:val="888B8D" w:themeColor="accent3"/>
          <w:szCs w:val="20"/>
          <w:lang w:val="fr-FR"/>
        </w:rPr>
      </w:pPr>
      <w:r w:rsidRPr="00472141">
        <w:rPr>
          <w:color w:val="888B8D" w:themeColor="accent3"/>
          <w:lang w:val="fr-FR"/>
        </w:rPr>
        <w:t xml:space="preserve">En signant ce formulaire, je confirme (i) que les informations que j'ai fournies sont vraies et exactes ; (ii) que j'ai lu et </w:t>
      </w:r>
      <w:r w:rsidRPr="002439FB">
        <w:rPr>
          <w:color w:val="888B8D" w:themeColor="accent3"/>
          <w:szCs w:val="20"/>
          <w:lang w:val="fr-FR"/>
        </w:rPr>
        <w:t>compris</w:t>
      </w:r>
      <w:r w:rsidRPr="00472141">
        <w:rPr>
          <w:color w:val="888B8D" w:themeColor="accent3"/>
          <w:lang w:val="fr-FR"/>
        </w:rPr>
        <w:t xml:space="preserve"> l'avis de confidentialité et la</w:t>
      </w:r>
      <w:r w:rsidR="00592FF1" w:rsidRPr="002667F3">
        <w:rPr>
          <w:color w:val="888B8D" w:themeColor="accent3"/>
          <w:szCs w:val="20"/>
          <w:lang w:val="fr-FR"/>
        </w:rPr>
        <w:t xml:space="preserve"> </w:t>
      </w:r>
      <w:bookmarkStart w:id="17" w:name="_Hlk37856553"/>
      <w:r w:rsidR="00592FF1" w:rsidRPr="004942C8">
        <w:rPr>
          <w:color w:val="0081C8" w:themeColor="accent1"/>
          <w:szCs w:val="20"/>
          <w:lang w:val="fr-FR"/>
        </w:rPr>
        <w:fldChar w:fldCharType="begin"/>
      </w:r>
      <w:r w:rsidR="00592FF1" w:rsidRPr="004942C8">
        <w:rPr>
          <w:color w:val="0081C8" w:themeColor="accent1"/>
          <w:szCs w:val="20"/>
          <w:lang w:val="fr-FR"/>
        </w:rPr>
        <w:instrText xml:space="preserve"> HYPERLINK "https://www.olympic.org/fr/politique-de-confidentialite" </w:instrText>
      </w:r>
      <w:r w:rsidR="00592FF1" w:rsidRPr="004942C8">
        <w:rPr>
          <w:color w:val="0081C8" w:themeColor="accent1"/>
          <w:szCs w:val="20"/>
          <w:lang w:val="fr-FR"/>
        </w:rPr>
        <w:fldChar w:fldCharType="separate"/>
      </w:r>
      <w:r w:rsidR="00592FF1" w:rsidRPr="004942C8">
        <w:rPr>
          <w:rStyle w:val="Hyperlink"/>
          <w:color w:val="0081C8" w:themeColor="accent1"/>
          <w:szCs w:val="20"/>
          <w:lang w:val="fr-FR"/>
        </w:rPr>
        <w:t>politique de confidentialité</w:t>
      </w:r>
      <w:r w:rsidR="00592FF1" w:rsidRPr="004942C8">
        <w:rPr>
          <w:color w:val="0081C8" w:themeColor="accent1"/>
          <w:szCs w:val="20"/>
          <w:lang w:val="fr-FR"/>
        </w:rPr>
        <w:fldChar w:fldCharType="end"/>
      </w:r>
      <w:bookmarkEnd w:id="17"/>
      <w:r w:rsidR="00592FF1" w:rsidRPr="002667F3">
        <w:rPr>
          <w:color w:val="888B8D" w:themeColor="accent3"/>
          <w:szCs w:val="20"/>
          <w:lang w:val="fr-FR"/>
        </w:rPr>
        <w:t xml:space="preserve"> de la Fondation Olympique pour la Culture et le Patrimoine</w:t>
      </w:r>
      <w:r w:rsidR="00417449" w:rsidRPr="002667F3">
        <w:rPr>
          <w:color w:val="888B8D" w:themeColor="accent3"/>
          <w:szCs w:val="20"/>
          <w:lang w:val="fr-FR"/>
        </w:rPr>
        <w:t xml:space="preserve"> </w:t>
      </w:r>
      <w:r w:rsidR="00943495" w:rsidRPr="002667F3">
        <w:rPr>
          <w:color w:val="888B8D" w:themeColor="accent3"/>
          <w:lang w:val="fr-FR"/>
        </w:rPr>
        <w:t>;</w:t>
      </w:r>
      <w:r w:rsidR="00943495" w:rsidRPr="002667F3">
        <w:rPr>
          <w:color w:val="888B8D" w:themeColor="accent3"/>
          <w:szCs w:val="20"/>
          <w:lang w:val="fr-FR"/>
        </w:rPr>
        <w:t xml:space="preserve"> (iii) </w:t>
      </w:r>
      <w:r w:rsidR="00417449" w:rsidRPr="002667F3">
        <w:rPr>
          <w:color w:val="888B8D" w:themeColor="accent3"/>
          <w:szCs w:val="20"/>
          <w:lang w:val="fr-FR"/>
        </w:rPr>
        <w:t xml:space="preserve">que j'ai informé les personnes </w:t>
      </w:r>
      <w:r w:rsidR="00A80A8B" w:rsidRPr="002667F3">
        <w:rPr>
          <w:color w:val="888B8D" w:themeColor="accent3"/>
          <w:szCs w:val="20"/>
          <w:lang w:val="fr-FR"/>
        </w:rPr>
        <w:t>citées</w:t>
      </w:r>
      <w:r w:rsidR="00417449" w:rsidRPr="002667F3">
        <w:rPr>
          <w:color w:val="888B8D" w:themeColor="accent3"/>
          <w:szCs w:val="20"/>
          <w:lang w:val="fr-FR"/>
        </w:rPr>
        <w:t xml:space="preserve"> dans ce formulaire que leurs données seront traitées par la Fondation Olympique pour la Culture et le Patrimoine conformément à l'avis de confidentialité et à sa </w:t>
      </w:r>
      <w:hyperlink r:id="rId17" w:history="1">
        <w:r w:rsidR="00417449" w:rsidRPr="009F1D5C">
          <w:rPr>
            <w:rStyle w:val="Hyperlink"/>
            <w:color w:val="0081C8" w:themeColor="accent1"/>
            <w:szCs w:val="20"/>
            <w:lang w:val="fr-FR"/>
          </w:rPr>
          <w:t>politique de confidentialité</w:t>
        </w:r>
      </w:hyperlink>
      <w:r w:rsidR="00417449" w:rsidRPr="002667F3">
        <w:rPr>
          <w:color w:val="888B8D" w:themeColor="accent3"/>
          <w:szCs w:val="20"/>
          <w:lang w:val="fr-FR"/>
        </w:rPr>
        <w:t xml:space="preserve"> ; et </w:t>
      </w:r>
      <w:r w:rsidR="001B3AE8" w:rsidRPr="002667F3">
        <w:rPr>
          <w:color w:val="888B8D" w:themeColor="accent3"/>
          <w:szCs w:val="20"/>
          <w:lang w:val="fr-FR"/>
        </w:rPr>
        <w:t>(</w:t>
      </w:r>
      <w:r w:rsidR="00C25411" w:rsidRPr="002667F3">
        <w:rPr>
          <w:color w:val="888B8D" w:themeColor="accent3"/>
          <w:szCs w:val="20"/>
          <w:lang w:val="fr-FR"/>
        </w:rPr>
        <w:t xml:space="preserve">iv) </w:t>
      </w:r>
      <w:r w:rsidR="00417449" w:rsidRPr="002667F3">
        <w:rPr>
          <w:color w:val="888B8D" w:themeColor="accent3"/>
          <w:szCs w:val="20"/>
          <w:lang w:val="fr-FR"/>
        </w:rPr>
        <w:t>que j'ai obtenu leur consentement préalable</w:t>
      </w:r>
      <w:r w:rsidR="00943495" w:rsidRPr="002667F3">
        <w:rPr>
          <w:color w:val="888B8D" w:themeColor="accent3"/>
          <w:szCs w:val="20"/>
          <w:lang w:val="fr-FR"/>
        </w:rPr>
        <w:t xml:space="preserve">. </w:t>
      </w:r>
    </w:p>
    <w:p w14:paraId="0ADAFBE7" w14:textId="77777777" w:rsidR="00F2407B" w:rsidRPr="002667F3" w:rsidRDefault="00F2407B" w:rsidP="00F2407B">
      <w:pPr>
        <w:autoSpaceDE w:val="0"/>
        <w:autoSpaceDN w:val="0"/>
        <w:spacing w:before="120" w:after="120" w:line="276" w:lineRule="auto"/>
        <w:rPr>
          <w:color w:val="888B8D" w:themeColor="accent3"/>
          <w:szCs w:val="20"/>
          <w:lang w:val="fr-FR"/>
        </w:rPr>
      </w:pPr>
    </w:p>
    <w:p w14:paraId="67DEA798" w14:textId="41B7DA98" w:rsidR="00BB7536" w:rsidRDefault="00F2407B" w:rsidP="00B66C4E">
      <w:pPr>
        <w:autoSpaceDE w:val="0"/>
        <w:autoSpaceDN w:val="0"/>
        <w:spacing w:after="120" w:line="240" w:lineRule="auto"/>
        <w:rPr>
          <w:color w:val="888B8D" w:themeColor="accent3"/>
          <w:szCs w:val="20"/>
          <w:lang w:val="fr-FR"/>
        </w:rPr>
      </w:pPr>
      <w:r w:rsidRPr="002667F3">
        <w:rPr>
          <w:color w:val="888B8D" w:themeColor="accent3"/>
          <w:szCs w:val="20"/>
          <w:lang w:val="fr-FR"/>
        </w:rPr>
        <w:t>N</w:t>
      </w:r>
      <w:r w:rsidR="00BB7536" w:rsidRPr="002667F3">
        <w:rPr>
          <w:color w:val="888B8D" w:themeColor="accent3"/>
          <w:szCs w:val="20"/>
          <w:lang w:val="fr-FR"/>
        </w:rPr>
        <w:t xml:space="preserve">om du directeur/de la directrice ou de la principale personne de contact du centre </w:t>
      </w:r>
      <w:r w:rsidR="00E02989">
        <w:rPr>
          <w:color w:val="888B8D" w:themeColor="accent3"/>
          <w:szCs w:val="20"/>
          <w:lang w:val="fr-FR"/>
        </w:rPr>
        <w:t>u</w:t>
      </w:r>
      <w:r w:rsidR="00BB7536" w:rsidRPr="002667F3">
        <w:rPr>
          <w:color w:val="888B8D" w:themeColor="accent3"/>
          <w:szCs w:val="20"/>
          <w:lang w:val="fr-FR"/>
        </w:rPr>
        <w:t>niversitaire d'études et de recherches olympiques</w:t>
      </w:r>
      <w:r w:rsidR="00A83C30" w:rsidRPr="002667F3">
        <w:rPr>
          <w:color w:val="888B8D" w:themeColor="accent3"/>
          <w:szCs w:val="20"/>
          <w:lang w:val="fr-FR"/>
        </w:rPr>
        <w:t> :</w:t>
      </w:r>
      <w:r w:rsidR="000B557E">
        <w:rPr>
          <w:color w:val="888B8D" w:themeColor="accent3"/>
          <w:szCs w:val="20"/>
          <w:lang w:val="fr-FR"/>
        </w:rPr>
        <w:t xml:space="preserve"> </w:t>
      </w:r>
      <w:r w:rsidR="00AB6B64">
        <w:rPr>
          <w:color w:val="888B8D" w:themeColor="accent3"/>
          <w:szCs w:val="20"/>
          <w:lang w:val="fr-FR"/>
        </w:rPr>
        <w:t>………………………………………………</w:t>
      </w:r>
    </w:p>
    <w:p w14:paraId="3B281F14" w14:textId="1BDCB273" w:rsidR="00497AA6" w:rsidRDefault="00497AA6" w:rsidP="00B66C4E">
      <w:pPr>
        <w:autoSpaceDE w:val="0"/>
        <w:autoSpaceDN w:val="0"/>
        <w:spacing w:after="120" w:line="240" w:lineRule="auto"/>
        <w:rPr>
          <w:color w:val="888B8D" w:themeColor="accent3"/>
          <w:szCs w:val="20"/>
          <w:lang w:val="fr-FR"/>
        </w:rPr>
      </w:pPr>
    </w:p>
    <w:p w14:paraId="5911246D" w14:textId="77777777" w:rsidR="00876282" w:rsidRDefault="00876282" w:rsidP="000B557E">
      <w:pPr>
        <w:autoSpaceDE w:val="0"/>
        <w:autoSpaceDN w:val="0"/>
        <w:spacing w:after="120" w:line="240" w:lineRule="auto"/>
        <w:rPr>
          <w:color w:val="888B8D" w:themeColor="accent3"/>
          <w:szCs w:val="20"/>
          <w:lang w:val="fr-FR"/>
        </w:rPr>
      </w:pPr>
    </w:p>
    <w:p w14:paraId="04CE38BE" w14:textId="0DA1D756" w:rsidR="00A83C30" w:rsidRPr="002667F3" w:rsidRDefault="000B557E" w:rsidP="000B557E">
      <w:pPr>
        <w:autoSpaceDE w:val="0"/>
        <w:autoSpaceDN w:val="0"/>
        <w:spacing w:after="120" w:line="240" w:lineRule="auto"/>
        <w:rPr>
          <w:color w:val="888B8D" w:themeColor="accent3"/>
          <w:szCs w:val="20"/>
          <w:lang w:val="fr-FR"/>
        </w:rPr>
      </w:pPr>
      <w:r>
        <w:rPr>
          <w:color w:val="888B8D" w:themeColor="accent3"/>
          <w:szCs w:val="20"/>
          <w:lang w:val="fr-FR"/>
        </w:rPr>
        <w:t xml:space="preserve">Signature : </w:t>
      </w:r>
      <w:r w:rsidR="00AB6B64">
        <w:rPr>
          <w:color w:val="888B8D" w:themeColor="accent3"/>
          <w:szCs w:val="20"/>
          <w:lang w:val="fr-FR"/>
        </w:rPr>
        <w:t>……………………………………………</w:t>
      </w:r>
    </w:p>
    <w:p w14:paraId="156F4757" w14:textId="77777777" w:rsidR="00876282" w:rsidRDefault="00876282" w:rsidP="00F2407B">
      <w:pPr>
        <w:autoSpaceDE w:val="0"/>
        <w:autoSpaceDN w:val="0"/>
        <w:spacing w:before="120" w:after="120" w:line="276" w:lineRule="auto"/>
        <w:rPr>
          <w:color w:val="888B8D" w:themeColor="accent3"/>
          <w:szCs w:val="20"/>
          <w:lang w:val="fr-FR"/>
        </w:rPr>
      </w:pPr>
    </w:p>
    <w:p w14:paraId="75432EDF" w14:textId="376E0DC7" w:rsidR="00F2407B" w:rsidRPr="002667F3" w:rsidRDefault="00F2407B" w:rsidP="00F2407B">
      <w:pPr>
        <w:autoSpaceDE w:val="0"/>
        <w:autoSpaceDN w:val="0"/>
        <w:spacing w:before="120" w:after="120" w:line="276" w:lineRule="auto"/>
        <w:rPr>
          <w:color w:val="888B8D" w:themeColor="accent3"/>
          <w:szCs w:val="20"/>
          <w:lang w:val="fr-FR"/>
        </w:rPr>
      </w:pPr>
      <w:r w:rsidRPr="002667F3">
        <w:rPr>
          <w:color w:val="888B8D" w:themeColor="accent3"/>
          <w:szCs w:val="20"/>
          <w:lang w:val="fr-FR"/>
        </w:rPr>
        <w:t>Date</w:t>
      </w:r>
      <w:r w:rsidR="00A83C30" w:rsidRPr="002667F3">
        <w:rPr>
          <w:color w:val="888B8D" w:themeColor="accent3"/>
          <w:szCs w:val="20"/>
          <w:lang w:val="fr-FR"/>
        </w:rPr>
        <w:t> :</w:t>
      </w:r>
      <w:r w:rsidR="00AB6B64">
        <w:rPr>
          <w:color w:val="888B8D" w:themeColor="accent3"/>
          <w:szCs w:val="20"/>
          <w:lang w:val="fr-FR"/>
        </w:rPr>
        <w:t>………………………………………………….</w:t>
      </w:r>
    </w:p>
    <w:p w14:paraId="2D6A2197" w14:textId="3C3A2FAF" w:rsidR="00F2407B" w:rsidRPr="002D3E94" w:rsidRDefault="00F2407B" w:rsidP="00F2407B">
      <w:pPr>
        <w:spacing w:line="276" w:lineRule="auto"/>
        <w:rPr>
          <w:lang w:val="fr-CH"/>
        </w:rPr>
      </w:pPr>
    </w:p>
    <w:p w14:paraId="1F441AF4" w14:textId="3E9B3835" w:rsidR="00531270" w:rsidRPr="00733AB0" w:rsidRDefault="00531270" w:rsidP="00F2407B">
      <w:pPr>
        <w:spacing w:line="276" w:lineRule="auto"/>
        <w:rPr>
          <w:color w:val="888B8D" w:themeColor="accent3"/>
          <w:szCs w:val="20"/>
          <w:lang w:val="fr-FR"/>
        </w:rPr>
      </w:pPr>
      <w:r w:rsidRPr="00733AB0">
        <w:rPr>
          <w:color w:val="888B8D" w:themeColor="accent3"/>
          <w:szCs w:val="20"/>
          <w:lang w:val="fr-FR"/>
        </w:rPr>
        <w:t>Veuillez cliquer</w:t>
      </w:r>
      <w:hyperlink r:id="rId18" w:history="1">
        <w:r w:rsidRPr="00F05F24">
          <w:rPr>
            <w:rStyle w:val="Hyperlink"/>
            <w:szCs w:val="20"/>
            <w:lang w:val="fr-FR"/>
          </w:rPr>
          <w:t xml:space="preserve"> ici</w:t>
        </w:r>
      </w:hyperlink>
      <w:r w:rsidRPr="00733AB0">
        <w:rPr>
          <w:color w:val="888B8D" w:themeColor="accent3"/>
          <w:szCs w:val="20"/>
          <w:lang w:val="fr-FR"/>
        </w:rPr>
        <w:t xml:space="preserve"> pour</w:t>
      </w:r>
      <w:r w:rsidR="00733AB0" w:rsidRPr="00733AB0">
        <w:rPr>
          <w:color w:val="888B8D" w:themeColor="accent3"/>
          <w:szCs w:val="20"/>
          <w:lang w:val="fr-FR"/>
        </w:rPr>
        <w:t xml:space="preserve"> </w:t>
      </w:r>
      <w:r w:rsidR="00733AB0">
        <w:rPr>
          <w:color w:val="888B8D" w:themeColor="accent3"/>
          <w:szCs w:val="20"/>
          <w:lang w:val="fr-FR"/>
        </w:rPr>
        <w:t xml:space="preserve">retourner </w:t>
      </w:r>
      <w:r w:rsidR="00815BA9">
        <w:rPr>
          <w:color w:val="888B8D" w:themeColor="accent3"/>
          <w:szCs w:val="20"/>
          <w:lang w:val="fr-FR"/>
        </w:rPr>
        <w:t>ce formulaire complété au Centre d’Études Olympiques du CIO.</w:t>
      </w:r>
    </w:p>
    <w:p w14:paraId="5B976C01" w14:textId="2DD80B65" w:rsidR="00F2407B" w:rsidRPr="00113A1E" w:rsidRDefault="00696067" w:rsidP="00F2407B">
      <w:pPr>
        <w:pStyle w:val="Heading1"/>
        <w:rPr>
          <w:lang w:val="fr-CH"/>
        </w:rPr>
      </w:pPr>
      <w:r w:rsidRPr="00113A1E">
        <w:rPr>
          <w:lang w:val="fr-CH"/>
        </w:rPr>
        <w:lastRenderedPageBreak/>
        <w:t xml:space="preserve">CONDITIONS SUPPLÉMENTAIRES </w:t>
      </w:r>
      <w:r w:rsidR="00A86689" w:rsidRPr="00113A1E">
        <w:rPr>
          <w:lang w:val="fr-CH"/>
        </w:rPr>
        <w:t>à</w:t>
      </w:r>
      <w:r w:rsidRPr="00113A1E">
        <w:rPr>
          <w:lang w:val="fr-CH"/>
        </w:rPr>
        <w:t xml:space="preserve"> l'avis et </w:t>
      </w:r>
      <w:r w:rsidR="00A86689" w:rsidRPr="00113A1E">
        <w:rPr>
          <w:lang w:val="fr-CH"/>
        </w:rPr>
        <w:t>à</w:t>
      </w:r>
      <w:r w:rsidRPr="00113A1E">
        <w:rPr>
          <w:lang w:val="fr-CH"/>
        </w:rPr>
        <w:t xml:space="preserve"> la politique de confidentialité de la fondation olympique pour la culture et le patrimoine</w:t>
      </w:r>
    </w:p>
    <w:p w14:paraId="6EE731C5" w14:textId="42959004" w:rsidR="00C24B9D" w:rsidRPr="00D2333C" w:rsidRDefault="00C24B9D" w:rsidP="00C24B9D">
      <w:pPr>
        <w:rPr>
          <w:rFonts w:ascii="Arial" w:hAnsi="Arial" w:cs="Arial"/>
          <w:color w:val="888B8D" w:themeColor="accent3"/>
          <w:lang w:val="fr-FR"/>
        </w:rPr>
      </w:pPr>
      <w:r w:rsidRPr="00D2333C">
        <w:rPr>
          <w:rFonts w:ascii="Arial" w:hAnsi="Arial" w:cs="Arial"/>
          <w:color w:val="888B8D" w:themeColor="accent3"/>
          <w:lang w:val="fr-FR"/>
        </w:rPr>
        <w:t xml:space="preserve">Les informations que vous fournissez dans ce formulaire, y compris toute information relative à une personne identifiée ou identifiable (ci-après </w:t>
      </w:r>
      <w:r w:rsidR="00B456C8" w:rsidRPr="00D2333C">
        <w:rPr>
          <w:rFonts w:ascii="Arial" w:hAnsi="Arial" w:cs="Arial"/>
          <w:color w:val="888B8D" w:themeColor="accent3"/>
          <w:lang w:val="fr-FR"/>
        </w:rPr>
        <w:t xml:space="preserve">les </w:t>
      </w:r>
      <w:r w:rsidRPr="00D2333C">
        <w:rPr>
          <w:rFonts w:ascii="Arial" w:hAnsi="Arial" w:cs="Arial"/>
          <w:color w:val="888B8D" w:themeColor="accent3"/>
          <w:lang w:val="fr-FR"/>
        </w:rPr>
        <w:t>"</w:t>
      </w:r>
      <w:r w:rsidRPr="00D2333C">
        <w:rPr>
          <w:rFonts w:ascii="Arial" w:hAnsi="Arial" w:cs="Arial"/>
          <w:b/>
          <w:color w:val="888B8D" w:themeColor="accent3"/>
          <w:lang w:val="fr-FR"/>
        </w:rPr>
        <w:t>Données personnelles</w:t>
      </w:r>
      <w:r w:rsidRPr="00D2333C">
        <w:rPr>
          <w:rFonts w:ascii="Arial" w:hAnsi="Arial" w:cs="Arial"/>
          <w:color w:val="888B8D" w:themeColor="accent3"/>
          <w:lang w:val="fr-FR"/>
        </w:rPr>
        <w:t>") seront gérées et traitées conjointement par le Centre d'Études Olympiques</w:t>
      </w:r>
      <w:r w:rsidR="00D51153">
        <w:rPr>
          <w:rFonts w:ascii="Arial" w:hAnsi="Arial" w:cs="Arial"/>
          <w:color w:val="888B8D" w:themeColor="accent3"/>
          <w:lang w:val="fr-FR"/>
        </w:rPr>
        <w:t xml:space="preserve"> du CIO</w:t>
      </w:r>
      <w:r w:rsidRPr="00D2333C">
        <w:rPr>
          <w:rFonts w:ascii="Arial" w:hAnsi="Arial" w:cs="Arial"/>
          <w:color w:val="888B8D" w:themeColor="accent3"/>
          <w:lang w:val="fr-FR"/>
        </w:rPr>
        <w:t xml:space="preserve">, </w:t>
      </w:r>
      <w:r w:rsidR="000C2583" w:rsidRPr="00D2333C">
        <w:rPr>
          <w:rFonts w:ascii="Arial" w:hAnsi="Arial" w:cs="Arial"/>
          <w:color w:val="888B8D" w:themeColor="accent3"/>
          <w:lang w:val="fr-FR"/>
        </w:rPr>
        <w:t>lequel</w:t>
      </w:r>
      <w:r w:rsidRPr="00D2333C">
        <w:rPr>
          <w:rFonts w:ascii="Arial" w:hAnsi="Arial" w:cs="Arial"/>
          <w:color w:val="888B8D" w:themeColor="accent3"/>
          <w:lang w:val="fr-FR"/>
        </w:rPr>
        <w:t xml:space="preserve"> fait partie de la Fondation </w:t>
      </w:r>
      <w:r w:rsidR="00BD0CD1" w:rsidRPr="00D2333C">
        <w:rPr>
          <w:rFonts w:ascii="Arial" w:hAnsi="Arial" w:cs="Arial"/>
          <w:color w:val="888B8D" w:themeColor="accent3"/>
          <w:lang w:val="fr-FR"/>
        </w:rPr>
        <w:t>O</w:t>
      </w:r>
      <w:r w:rsidRPr="00D2333C">
        <w:rPr>
          <w:rFonts w:ascii="Arial" w:hAnsi="Arial" w:cs="Arial"/>
          <w:color w:val="888B8D" w:themeColor="accent3"/>
          <w:lang w:val="fr-FR"/>
        </w:rPr>
        <w:t xml:space="preserve">lympique pour la </w:t>
      </w:r>
      <w:r w:rsidR="00BD0CD1" w:rsidRPr="00D2333C">
        <w:rPr>
          <w:rFonts w:ascii="Arial" w:hAnsi="Arial" w:cs="Arial"/>
          <w:color w:val="888B8D" w:themeColor="accent3"/>
          <w:lang w:val="fr-FR"/>
        </w:rPr>
        <w:t>C</w:t>
      </w:r>
      <w:r w:rsidRPr="00D2333C">
        <w:rPr>
          <w:rFonts w:ascii="Arial" w:hAnsi="Arial" w:cs="Arial"/>
          <w:color w:val="888B8D" w:themeColor="accent3"/>
          <w:lang w:val="fr-FR"/>
        </w:rPr>
        <w:t xml:space="preserve">ulture et le </w:t>
      </w:r>
      <w:r w:rsidR="00BD0CD1" w:rsidRPr="00D2333C">
        <w:rPr>
          <w:rFonts w:ascii="Arial" w:hAnsi="Arial" w:cs="Arial"/>
          <w:color w:val="888B8D" w:themeColor="accent3"/>
          <w:lang w:val="fr-FR"/>
        </w:rPr>
        <w:t>P</w:t>
      </w:r>
      <w:r w:rsidRPr="00D2333C">
        <w:rPr>
          <w:rFonts w:ascii="Arial" w:hAnsi="Arial" w:cs="Arial"/>
          <w:color w:val="888B8D" w:themeColor="accent3"/>
          <w:lang w:val="fr-FR"/>
        </w:rPr>
        <w:t xml:space="preserve">atrimoine et le Comité </w:t>
      </w:r>
      <w:r w:rsidR="00BD0CD1" w:rsidRPr="00D2333C">
        <w:rPr>
          <w:rFonts w:ascii="Arial" w:hAnsi="Arial" w:cs="Arial"/>
          <w:color w:val="888B8D" w:themeColor="accent3"/>
          <w:lang w:val="fr-FR"/>
        </w:rPr>
        <w:t>I</w:t>
      </w:r>
      <w:r w:rsidRPr="00D2333C">
        <w:rPr>
          <w:rFonts w:ascii="Arial" w:hAnsi="Arial" w:cs="Arial"/>
          <w:color w:val="888B8D" w:themeColor="accent3"/>
          <w:lang w:val="fr-FR"/>
        </w:rPr>
        <w:t xml:space="preserve">nternational </w:t>
      </w:r>
      <w:r w:rsidR="00BD0CD1" w:rsidRPr="00D2333C">
        <w:rPr>
          <w:rFonts w:ascii="Arial" w:hAnsi="Arial" w:cs="Arial"/>
          <w:color w:val="888B8D" w:themeColor="accent3"/>
          <w:lang w:val="fr-FR"/>
        </w:rPr>
        <w:t>O</w:t>
      </w:r>
      <w:r w:rsidRPr="00D2333C">
        <w:rPr>
          <w:rFonts w:ascii="Arial" w:hAnsi="Arial" w:cs="Arial"/>
          <w:color w:val="888B8D" w:themeColor="accent3"/>
          <w:lang w:val="fr-FR"/>
        </w:rPr>
        <w:t>lympique ("</w:t>
      </w:r>
      <w:r w:rsidRPr="00D2333C">
        <w:rPr>
          <w:rFonts w:ascii="Arial" w:hAnsi="Arial" w:cs="Arial"/>
          <w:b/>
          <w:color w:val="888B8D" w:themeColor="accent3"/>
          <w:lang w:val="fr-FR"/>
        </w:rPr>
        <w:t>CIO</w:t>
      </w:r>
      <w:r w:rsidRPr="00D2333C">
        <w:rPr>
          <w:rFonts w:ascii="Arial" w:hAnsi="Arial" w:cs="Arial"/>
          <w:color w:val="888B8D" w:themeColor="accent3"/>
          <w:lang w:val="fr-FR"/>
        </w:rPr>
        <w:t>") (ci-après "</w:t>
      </w:r>
      <w:r w:rsidRPr="00D2333C">
        <w:rPr>
          <w:rFonts w:ascii="Arial" w:hAnsi="Arial" w:cs="Arial"/>
          <w:b/>
          <w:color w:val="888B8D" w:themeColor="accent3"/>
          <w:lang w:val="fr-FR"/>
        </w:rPr>
        <w:t>nous</w:t>
      </w:r>
      <w:r w:rsidRPr="00D2333C">
        <w:rPr>
          <w:rFonts w:ascii="Arial" w:hAnsi="Arial" w:cs="Arial"/>
          <w:color w:val="888B8D" w:themeColor="accent3"/>
          <w:lang w:val="fr-FR"/>
        </w:rPr>
        <w:t>", "</w:t>
      </w:r>
      <w:r w:rsidRPr="00D2333C">
        <w:rPr>
          <w:rFonts w:ascii="Arial" w:hAnsi="Arial" w:cs="Arial"/>
          <w:b/>
          <w:color w:val="888B8D" w:themeColor="accent3"/>
          <w:lang w:val="fr-FR"/>
        </w:rPr>
        <w:t>notre</w:t>
      </w:r>
      <w:r w:rsidRPr="00D2333C">
        <w:rPr>
          <w:rFonts w:ascii="Arial" w:hAnsi="Arial" w:cs="Arial"/>
          <w:color w:val="888B8D" w:themeColor="accent3"/>
          <w:lang w:val="fr-FR"/>
        </w:rPr>
        <w:t>", "</w:t>
      </w:r>
      <w:r w:rsidRPr="00D2333C">
        <w:rPr>
          <w:rFonts w:ascii="Arial" w:hAnsi="Arial" w:cs="Arial"/>
          <w:b/>
          <w:color w:val="888B8D" w:themeColor="accent3"/>
          <w:lang w:val="fr-FR"/>
        </w:rPr>
        <w:t>nos</w:t>
      </w:r>
      <w:r w:rsidRPr="00D2333C">
        <w:rPr>
          <w:rFonts w:ascii="Arial" w:hAnsi="Arial" w:cs="Arial"/>
          <w:color w:val="888B8D" w:themeColor="accent3"/>
          <w:lang w:val="fr-FR"/>
        </w:rPr>
        <w:t xml:space="preserve">"), en tant que responsables du traitement des </w:t>
      </w:r>
      <w:r w:rsidR="006D3A45" w:rsidRPr="00D2333C">
        <w:rPr>
          <w:rFonts w:ascii="Arial" w:hAnsi="Arial" w:cs="Arial"/>
          <w:color w:val="888B8D" w:themeColor="accent3"/>
          <w:lang w:val="fr-FR"/>
        </w:rPr>
        <w:t>d</w:t>
      </w:r>
      <w:r w:rsidRPr="00D2333C">
        <w:rPr>
          <w:rFonts w:ascii="Arial" w:hAnsi="Arial" w:cs="Arial"/>
          <w:color w:val="888B8D" w:themeColor="accent3"/>
          <w:lang w:val="fr-FR"/>
        </w:rPr>
        <w:t xml:space="preserve">onnées aux fins suivantes : </w:t>
      </w:r>
    </w:p>
    <w:p w14:paraId="72DAC271" w14:textId="0B0A1C08" w:rsidR="00F2407B" w:rsidRPr="00D2333C" w:rsidRDefault="00EB1D99" w:rsidP="00F2407B">
      <w:pPr>
        <w:pStyle w:val="ListParagraph"/>
        <w:numPr>
          <w:ilvl w:val="0"/>
          <w:numId w:val="31"/>
        </w:numPr>
        <w:contextualSpacing w:val="0"/>
        <w:rPr>
          <w:rFonts w:cs="Arial"/>
          <w:color w:val="888B8D" w:themeColor="accent3"/>
          <w:lang w:val="fr-FR"/>
        </w:rPr>
      </w:pPr>
      <w:r w:rsidRPr="00D2333C">
        <w:rPr>
          <w:rFonts w:cs="Arial"/>
          <w:color w:val="888B8D" w:themeColor="accent3"/>
          <w:lang w:val="fr-FR"/>
        </w:rPr>
        <w:t>v</w:t>
      </w:r>
      <w:r w:rsidR="00FB1297" w:rsidRPr="00D2333C">
        <w:rPr>
          <w:rFonts w:cs="Arial"/>
          <w:color w:val="888B8D" w:themeColor="accent3"/>
          <w:lang w:val="fr-FR"/>
        </w:rPr>
        <w:t>eiller à ce que tous les centres universitaires d'études et de recherches olympiques (ci-après les "</w:t>
      </w:r>
      <w:r w:rsidR="00FB1297" w:rsidRPr="00D2333C">
        <w:rPr>
          <w:rFonts w:cs="Arial"/>
          <w:b/>
          <w:color w:val="888B8D" w:themeColor="accent3"/>
          <w:lang w:val="fr-FR"/>
        </w:rPr>
        <w:t>CE</w:t>
      </w:r>
      <w:r w:rsidR="00D51153">
        <w:rPr>
          <w:rFonts w:cs="Arial"/>
          <w:b/>
          <w:color w:val="888B8D" w:themeColor="accent3"/>
          <w:lang w:val="fr-FR"/>
        </w:rPr>
        <w:t>R</w:t>
      </w:r>
      <w:r w:rsidR="00FB1297" w:rsidRPr="00D2333C">
        <w:rPr>
          <w:rFonts w:cs="Arial"/>
          <w:b/>
          <w:color w:val="888B8D" w:themeColor="accent3"/>
          <w:lang w:val="fr-FR"/>
        </w:rPr>
        <w:t>O</w:t>
      </w:r>
      <w:r w:rsidR="00FB1297" w:rsidRPr="00D2333C">
        <w:rPr>
          <w:rFonts w:cs="Arial"/>
          <w:color w:val="888B8D" w:themeColor="accent3"/>
          <w:lang w:val="fr-FR"/>
        </w:rPr>
        <w:t>")</w:t>
      </w:r>
      <w:r w:rsidR="00F2407B" w:rsidRPr="00D2333C">
        <w:rPr>
          <w:rFonts w:cs="Arial"/>
          <w:color w:val="888B8D" w:themeColor="accent3"/>
          <w:lang w:val="fr-FR"/>
        </w:rPr>
        <w:t xml:space="preserve"> r</w:t>
      </w:r>
      <w:r w:rsidR="00082799" w:rsidRPr="00D2333C">
        <w:rPr>
          <w:rFonts w:cs="Arial"/>
          <w:color w:val="888B8D" w:themeColor="accent3"/>
          <w:lang w:val="fr-FR"/>
        </w:rPr>
        <w:t>éférencés par le</w:t>
      </w:r>
      <w:r w:rsidR="00F2407B" w:rsidRPr="00D2333C">
        <w:rPr>
          <w:rFonts w:cs="Arial"/>
          <w:color w:val="888B8D" w:themeColor="accent3"/>
          <w:lang w:val="fr-FR"/>
        </w:rPr>
        <w:t xml:space="preserve"> </w:t>
      </w:r>
      <w:hyperlink r:id="rId19" w:tgtFrame="_blank" w:history="1">
        <w:r w:rsidR="00EE7354" w:rsidRPr="00491873">
          <w:rPr>
            <w:rStyle w:val="Hyperlink"/>
            <w:rFonts w:cs="Arial"/>
            <w:color w:val="0081C8" w:themeColor="accent1"/>
            <w:lang w:val="fr-FR"/>
          </w:rPr>
          <w:t>Centre d'Études Olympiques du CIO</w:t>
        </w:r>
      </w:hyperlink>
      <w:r w:rsidR="00F2407B" w:rsidRPr="00D2333C">
        <w:rPr>
          <w:rFonts w:cs="Arial"/>
          <w:color w:val="888B8D" w:themeColor="accent3"/>
          <w:lang w:val="fr-FR"/>
        </w:rPr>
        <w:t xml:space="preserve"> </w:t>
      </w:r>
      <w:r w:rsidR="00B80BC6" w:rsidRPr="00D2333C">
        <w:rPr>
          <w:rFonts w:cs="Arial"/>
          <w:color w:val="888B8D" w:themeColor="accent3"/>
          <w:lang w:val="fr-FR"/>
        </w:rPr>
        <w:t>respectent les Directives pour les centres universitaires d'études et de recherches olympiques (</w:t>
      </w:r>
      <w:r w:rsidR="00B456C8" w:rsidRPr="00D2333C">
        <w:rPr>
          <w:rFonts w:cs="Arial"/>
          <w:color w:val="888B8D" w:themeColor="accent3"/>
          <w:lang w:val="fr-FR"/>
        </w:rPr>
        <w:t xml:space="preserve">ci-après </w:t>
      </w:r>
      <w:r w:rsidR="00B80BC6" w:rsidRPr="00D2333C">
        <w:rPr>
          <w:rFonts w:cs="Arial"/>
          <w:color w:val="888B8D" w:themeColor="accent3"/>
          <w:lang w:val="fr-FR"/>
        </w:rPr>
        <w:t>les "</w:t>
      </w:r>
      <w:r w:rsidR="00B80BC6" w:rsidRPr="00D2333C">
        <w:rPr>
          <w:rFonts w:cs="Arial"/>
          <w:b/>
          <w:color w:val="888B8D" w:themeColor="accent3"/>
          <w:lang w:val="fr-FR"/>
        </w:rPr>
        <w:t>Directives</w:t>
      </w:r>
      <w:r w:rsidR="00B80BC6" w:rsidRPr="00D2333C">
        <w:rPr>
          <w:rFonts w:cs="Arial"/>
          <w:color w:val="888B8D" w:themeColor="accent3"/>
          <w:lang w:val="fr-FR"/>
        </w:rPr>
        <w:t>")</w:t>
      </w:r>
      <w:r w:rsidRPr="00D2333C">
        <w:rPr>
          <w:rFonts w:cs="Arial"/>
          <w:color w:val="888B8D" w:themeColor="accent3"/>
          <w:lang w:val="fr-FR"/>
        </w:rPr>
        <w:t xml:space="preserve"> ;</w:t>
      </w:r>
      <w:r w:rsidR="00F2407B" w:rsidRPr="00D2333C">
        <w:rPr>
          <w:rFonts w:cs="Arial"/>
          <w:color w:val="888B8D" w:themeColor="accent3"/>
          <w:lang w:val="fr-FR"/>
        </w:rPr>
        <w:t xml:space="preserve"> </w:t>
      </w:r>
    </w:p>
    <w:p w14:paraId="4D626774" w14:textId="150D5FAC" w:rsidR="00F2407B" w:rsidRPr="00D2333C" w:rsidRDefault="00EB1D99" w:rsidP="00F2407B">
      <w:pPr>
        <w:pStyle w:val="ListParagraph"/>
        <w:numPr>
          <w:ilvl w:val="0"/>
          <w:numId w:val="31"/>
        </w:numPr>
        <w:contextualSpacing w:val="0"/>
        <w:rPr>
          <w:rFonts w:cs="Arial"/>
          <w:color w:val="888B8D" w:themeColor="accent3"/>
          <w:lang w:val="fr-FR"/>
        </w:rPr>
      </w:pPr>
      <w:r w:rsidRPr="00D2333C">
        <w:rPr>
          <w:rFonts w:cs="Arial"/>
          <w:color w:val="888B8D" w:themeColor="accent3"/>
          <w:lang w:val="fr-FR"/>
        </w:rPr>
        <w:t>d</w:t>
      </w:r>
      <w:r w:rsidR="00607A8B" w:rsidRPr="00D2333C">
        <w:rPr>
          <w:rFonts w:cs="Arial"/>
          <w:color w:val="888B8D" w:themeColor="accent3"/>
          <w:lang w:val="fr-FR"/>
        </w:rPr>
        <w:t>écider de l'ajout d'un CE</w:t>
      </w:r>
      <w:r w:rsidR="005573A7">
        <w:rPr>
          <w:rFonts w:cs="Arial"/>
          <w:color w:val="888B8D" w:themeColor="accent3"/>
          <w:lang w:val="fr-FR"/>
        </w:rPr>
        <w:t>R</w:t>
      </w:r>
      <w:r w:rsidR="00607A8B" w:rsidRPr="00D2333C">
        <w:rPr>
          <w:rFonts w:cs="Arial"/>
          <w:color w:val="888B8D" w:themeColor="accent3"/>
          <w:lang w:val="fr-FR"/>
        </w:rPr>
        <w:t>O dans la</w:t>
      </w:r>
      <w:r w:rsidR="00F2407B" w:rsidRPr="00D2333C">
        <w:rPr>
          <w:rFonts w:cs="Arial"/>
          <w:color w:val="888B8D" w:themeColor="accent3"/>
          <w:lang w:val="fr-FR"/>
        </w:rPr>
        <w:t xml:space="preserve"> </w:t>
      </w:r>
      <w:hyperlink r:id="rId20" w:history="1">
        <w:r w:rsidR="00F2407B" w:rsidRPr="00BC5169">
          <w:rPr>
            <w:rStyle w:val="Hyperlink"/>
            <w:rFonts w:cs="Arial"/>
            <w:color w:val="0081C8" w:themeColor="accent1"/>
            <w:lang w:val="fr-FR"/>
          </w:rPr>
          <w:t>list</w:t>
        </w:r>
        <w:r w:rsidR="00752018" w:rsidRPr="00BC5169">
          <w:rPr>
            <w:rStyle w:val="Hyperlink"/>
            <w:rFonts w:cs="Arial"/>
            <w:color w:val="0081C8" w:themeColor="accent1"/>
            <w:lang w:val="fr-FR"/>
          </w:rPr>
          <w:t>e des centres universitaires d'études et de recherches olympiques</w:t>
        </w:r>
      </w:hyperlink>
      <w:r w:rsidR="00F2407B" w:rsidRPr="00D2333C">
        <w:rPr>
          <w:rFonts w:cs="Arial"/>
          <w:color w:val="888B8D" w:themeColor="accent3"/>
          <w:lang w:val="fr-FR"/>
        </w:rPr>
        <w:t xml:space="preserve">, </w:t>
      </w:r>
      <w:r w:rsidR="00752018" w:rsidRPr="00D2333C">
        <w:rPr>
          <w:rFonts w:cs="Arial"/>
          <w:color w:val="888B8D" w:themeColor="accent3"/>
          <w:lang w:val="fr-FR"/>
        </w:rPr>
        <w:t>à notre seule discrétion</w:t>
      </w:r>
      <w:r w:rsidR="00B456C8" w:rsidRPr="00D2333C">
        <w:rPr>
          <w:rFonts w:cs="Arial"/>
          <w:color w:val="888B8D" w:themeColor="accent3"/>
          <w:lang w:val="fr-FR"/>
        </w:rPr>
        <w:t xml:space="preserve"> ;</w:t>
      </w:r>
    </w:p>
    <w:p w14:paraId="5327B777" w14:textId="521ED601" w:rsidR="00F2407B" w:rsidRPr="00D2333C" w:rsidRDefault="00EB1D99" w:rsidP="00F2407B">
      <w:pPr>
        <w:pStyle w:val="ListParagraph"/>
        <w:numPr>
          <w:ilvl w:val="0"/>
          <w:numId w:val="31"/>
        </w:numPr>
        <w:contextualSpacing w:val="0"/>
        <w:rPr>
          <w:rFonts w:cs="Arial"/>
          <w:color w:val="888B8D" w:themeColor="accent3"/>
          <w:lang w:val="fr-FR"/>
        </w:rPr>
      </w:pPr>
      <w:r w:rsidRPr="00D2333C">
        <w:rPr>
          <w:rFonts w:cs="Arial"/>
          <w:color w:val="888B8D" w:themeColor="accent3"/>
          <w:lang w:val="fr-FR"/>
        </w:rPr>
        <w:t>être</w:t>
      </w:r>
      <w:r w:rsidR="00CF0CF3" w:rsidRPr="00D2333C">
        <w:rPr>
          <w:rFonts w:cs="Arial"/>
          <w:color w:val="888B8D" w:themeColor="accent3"/>
          <w:lang w:val="fr-FR"/>
        </w:rPr>
        <w:t xml:space="preserve"> informés des activités universitaires actuelles et futures liées </w:t>
      </w:r>
      <w:r w:rsidR="00A83C30" w:rsidRPr="00D2333C">
        <w:rPr>
          <w:rFonts w:cs="Arial"/>
          <w:color w:val="888B8D" w:themeColor="accent3"/>
          <w:lang w:val="fr-FR"/>
        </w:rPr>
        <w:t>à des thématiques o</w:t>
      </w:r>
      <w:r w:rsidR="00CF0CF3" w:rsidRPr="00D2333C">
        <w:rPr>
          <w:rFonts w:cs="Arial"/>
          <w:color w:val="888B8D" w:themeColor="accent3"/>
          <w:lang w:val="fr-FR"/>
        </w:rPr>
        <w:t>lympiques organisées par le</w:t>
      </w:r>
      <w:r w:rsidR="00B456C8" w:rsidRPr="00D2333C">
        <w:rPr>
          <w:rFonts w:cs="Arial"/>
          <w:color w:val="888B8D" w:themeColor="accent3"/>
          <w:lang w:val="fr-FR"/>
        </w:rPr>
        <w:t>s</w:t>
      </w:r>
      <w:r w:rsidR="00CF0CF3" w:rsidRPr="00D2333C">
        <w:rPr>
          <w:rFonts w:cs="Arial"/>
          <w:color w:val="888B8D" w:themeColor="accent3"/>
          <w:lang w:val="fr-FR"/>
        </w:rPr>
        <w:t xml:space="preserve"> CE</w:t>
      </w:r>
      <w:r w:rsidR="005573A7">
        <w:rPr>
          <w:rFonts w:cs="Arial"/>
          <w:color w:val="888B8D" w:themeColor="accent3"/>
          <w:lang w:val="fr-FR"/>
        </w:rPr>
        <w:t>R</w:t>
      </w:r>
      <w:r w:rsidR="00CF0CF3" w:rsidRPr="00D2333C">
        <w:rPr>
          <w:rFonts w:cs="Arial"/>
          <w:color w:val="888B8D" w:themeColor="accent3"/>
          <w:lang w:val="fr-FR"/>
        </w:rPr>
        <w:t>O</w:t>
      </w:r>
      <w:r w:rsidR="00B456C8" w:rsidRPr="00D2333C">
        <w:rPr>
          <w:rFonts w:cs="Arial"/>
          <w:color w:val="888B8D" w:themeColor="accent3"/>
          <w:lang w:val="fr-FR"/>
        </w:rPr>
        <w:t xml:space="preserve"> ;</w:t>
      </w:r>
    </w:p>
    <w:p w14:paraId="35B62068" w14:textId="0DFB39B6" w:rsidR="00F2407B" w:rsidRPr="00D2333C" w:rsidRDefault="00EB1D99" w:rsidP="00F2407B">
      <w:pPr>
        <w:pStyle w:val="ListParagraph"/>
        <w:numPr>
          <w:ilvl w:val="0"/>
          <w:numId w:val="31"/>
        </w:numPr>
        <w:contextualSpacing w:val="0"/>
        <w:rPr>
          <w:rFonts w:cs="Arial"/>
          <w:color w:val="888B8D" w:themeColor="accent3"/>
          <w:lang w:val="fr-FR"/>
        </w:rPr>
      </w:pPr>
      <w:r w:rsidRPr="00D2333C">
        <w:rPr>
          <w:rFonts w:cs="Arial"/>
          <w:color w:val="888B8D" w:themeColor="accent3"/>
          <w:lang w:val="fr-FR"/>
        </w:rPr>
        <w:t>i</w:t>
      </w:r>
      <w:r w:rsidR="00CA6E68" w:rsidRPr="00D2333C">
        <w:rPr>
          <w:rFonts w:cs="Arial"/>
          <w:color w:val="888B8D" w:themeColor="accent3"/>
          <w:lang w:val="fr-FR"/>
        </w:rPr>
        <w:t>nclure le</w:t>
      </w:r>
      <w:r w:rsidR="00822F22" w:rsidRPr="00D2333C">
        <w:rPr>
          <w:rFonts w:cs="Arial"/>
          <w:color w:val="888B8D" w:themeColor="accent3"/>
          <w:lang w:val="fr-FR"/>
        </w:rPr>
        <w:t>s</w:t>
      </w:r>
      <w:r w:rsidR="00CA6E68" w:rsidRPr="00D2333C">
        <w:rPr>
          <w:rFonts w:cs="Arial"/>
          <w:color w:val="888B8D" w:themeColor="accent3"/>
          <w:lang w:val="fr-FR"/>
        </w:rPr>
        <w:t xml:space="preserve"> directeur</w:t>
      </w:r>
      <w:r w:rsidR="00822F22" w:rsidRPr="00D2333C">
        <w:rPr>
          <w:rFonts w:cs="Arial"/>
          <w:color w:val="888B8D" w:themeColor="accent3"/>
          <w:lang w:val="fr-FR"/>
        </w:rPr>
        <w:t>s</w:t>
      </w:r>
      <w:r w:rsidR="00CA6E68" w:rsidRPr="00D2333C">
        <w:rPr>
          <w:rFonts w:cs="Arial"/>
          <w:color w:val="888B8D" w:themeColor="accent3"/>
          <w:lang w:val="fr-FR"/>
        </w:rPr>
        <w:t>/l</w:t>
      </w:r>
      <w:r w:rsidR="00822F22" w:rsidRPr="00D2333C">
        <w:rPr>
          <w:rFonts w:cs="Arial"/>
          <w:color w:val="888B8D" w:themeColor="accent3"/>
          <w:lang w:val="fr-FR"/>
        </w:rPr>
        <w:t>es</w:t>
      </w:r>
      <w:r w:rsidR="00CA6E68" w:rsidRPr="00D2333C">
        <w:rPr>
          <w:rFonts w:cs="Arial"/>
          <w:color w:val="888B8D" w:themeColor="accent3"/>
          <w:lang w:val="fr-FR"/>
        </w:rPr>
        <w:t xml:space="preserve"> directrice</w:t>
      </w:r>
      <w:r w:rsidR="00822F22" w:rsidRPr="00D2333C">
        <w:rPr>
          <w:rFonts w:cs="Arial"/>
          <w:color w:val="888B8D" w:themeColor="accent3"/>
          <w:lang w:val="fr-FR"/>
        </w:rPr>
        <w:t>s</w:t>
      </w:r>
      <w:r w:rsidR="00CA6E68" w:rsidRPr="00D2333C">
        <w:rPr>
          <w:rFonts w:cs="Arial"/>
          <w:color w:val="888B8D" w:themeColor="accent3"/>
          <w:lang w:val="fr-FR"/>
        </w:rPr>
        <w:t>/</w:t>
      </w:r>
      <w:r w:rsidR="00E20F00" w:rsidRPr="00D2333C">
        <w:rPr>
          <w:rFonts w:cs="Arial"/>
          <w:color w:val="888B8D" w:themeColor="accent3"/>
          <w:lang w:val="fr-FR"/>
        </w:rPr>
        <w:t>l</w:t>
      </w:r>
      <w:r w:rsidR="00822F22" w:rsidRPr="00D2333C">
        <w:rPr>
          <w:rFonts w:cs="Arial"/>
          <w:color w:val="888B8D" w:themeColor="accent3"/>
          <w:lang w:val="fr-FR"/>
        </w:rPr>
        <w:t>es</w:t>
      </w:r>
      <w:r w:rsidR="00E20F00" w:rsidRPr="00D2333C">
        <w:rPr>
          <w:rFonts w:cs="Arial"/>
          <w:color w:val="888B8D" w:themeColor="accent3"/>
          <w:lang w:val="fr-FR"/>
        </w:rPr>
        <w:t xml:space="preserve"> </w:t>
      </w:r>
      <w:r w:rsidR="00CA6E68" w:rsidRPr="00D2333C">
        <w:rPr>
          <w:rFonts w:cs="Arial"/>
          <w:color w:val="888B8D" w:themeColor="accent3"/>
          <w:lang w:val="fr-FR"/>
        </w:rPr>
        <w:t>personne</w:t>
      </w:r>
      <w:r w:rsidR="00822F22" w:rsidRPr="00D2333C">
        <w:rPr>
          <w:rFonts w:cs="Arial"/>
          <w:color w:val="888B8D" w:themeColor="accent3"/>
          <w:lang w:val="fr-FR"/>
        </w:rPr>
        <w:t>s</w:t>
      </w:r>
      <w:r w:rsidR="00CA6E68" w:rsidRPr="00D2333C">
        <w:rPr>
          <w:rFonts w:cs="Arial"/>
          <w:color w:val="888B8D" w:themeColor="accent3"/>
          <w:lang w:val="fr-FR"/>
        </w:rPr>
        <w:t xml:space="preserve"> de contact principale d</w:t>
      </w:r>
      <w:r w:rsidR="00822F22" w:rsidRPr="00D2333C">
        <w:rPr>
          <w:rFonts w:cs="Arial"/>
          <w:color w:val="888B8D" w:themeColor="accent3"/>
          <w:lang w:val="fr-FR"/>
        </w:rPr>
        <w:t>es</w:t>
      </w:r>
      <w:r w:rsidR="00CA6E68" w:rsidRPr="00D2333C">
        <w:rPr>
          <w:rFonts w:cs="Arial"/>
          <w:color w:val="888B8D" w:themeColor="accent3"/>
          <w:lang w:val="fr-FR"/>
        </w:rPr>
        <w:t xml:space="preserve"> CE</w:t>
      </w:r>
      <w:r w:rsidR="005573A7">
        <w:rPr>
          <w:rFonts w:cs="Arial"/>
          <w:color w:val="888B8D" w:themeColor="accent3"/>
          <w:lang w:val="fr-FR"/>
        </w:rPr>
        <w:t>R</w:t>
      </w:r>
      <w:r w:rsidR="00CA6E68" w:rsidRPr="00D2333C">
        <w:rPr>
          <w:rFonts w:cs="Arial"/>
          <w:color w:val="888B8D" w:themeColor="accent3"/>
          <w:lang w:val="fr-FR"/>
        </w:rPr>
        <w:t>O dans notre liste de diffusion et le</w:t>
      </w:r>
      <w:r w:rsidR="00822F22" w:rsidRPr="00D2333C">
        <w:rPr>
          <w:rFonts w:cs="Arial"/>
          <w:color w:val="888B8D" w:themeColor="accent3"/>
          <w:lang w:val="fr-FR"/>
        </w:rPr>
        <w:t>s</w:t>
      </w:r>
      <w:r w:rsidR="00CA6E68" w:rsidRPr="00D2333C">
        <w:rPr>
          <w:rFonts w:cs="Arial"/>
          <w:color w:val="888B8D" w:themeColor="accent3"/>
          <w:lang w:val="fr-FR"/>
        </w:rPr>
        <w:t xml:space="preserve"> tenir informé</w:t>
      </w:r>
      <w:r w:rsidR="00822F22" w:rsidRPr="00D2333C">
        <w:rPr>
          <w:rFonts w:cs="Arial"/>
          <w:color w:val="888B8D" w:themeColor="accent3"/>
          <w:lang w:val="fr-FR"/>
        </w:rPr>
        <w:t>s</w:t>
      </w:r>
      <w:r w:rsidR="00CA6E68" w:rsidRPr="00D2333C">
        <w:rPr>
          <w:rFonts w:cs="Arial"/>
          <w:color w:val="888B8D" w:themeColor="accent3"/>
          <w:lang w:val="fr-FR"/>
        </w:rPr>
        <w:t xml:space="preserve"> des activités du Centre d'Études Olympiques du CIO et du réseau d'études olympiques</w:t>
      </w:r>
      <w:r w:rsidR="00F2407B" w:rsidRPr="00D2333C">
        <w:rPr>
          <w:rFonts w:cs="Arial"/>
          <w:color w:val="888B8D" w:themeColor="accent3"/>
          <w:lang w:val="fr-FR"/>
        </w:rPr>
        <w:t xml:space="preserve">. </w:t>
      </w:r>
    </w:p>
    <w:p w14:paraId="2705F6E5" w14:textId="77777777" w:rsidR="00F2407B" w:rsidRPr="00D2333C" w:rsidRDefault="00F2407B" w:rsidP="00F2407B">
      <w:pPr>
        <w:rPr>
          <w:rFonts w:ascii="Arial" w:hAnsi="Arial" w:cs="Arial"/>
          <w:color w:val="888B8D" w:themeColor="accent3"/>
          <w:lang w:val="fr-FR"/>
        </w:rPr>
      </w:pPr>
    </w:p>
    <w:p w14:paraId="0EFBB3CC" w14:textId="4CF36B4B" w:rsidR="00F2407B" w:rsidRPr="00D2333C" w:rsidRDefault="00683012" w:rsidP="00683012">
      <w:pPr>
        <w:rPr>
          <w:rFonts w:cs="Arial"/>
          <w:color w:val="888B8D" w:themeColor="accent3"/>
          <w:szCs w:val="20"/>
          <w:lang w:val="fr-FR"/>
        </w:rPr>
      </w:pPr>
      <w:r w:rsidRPr="00D2333C">
        <w:rPr>
          <w:rFonts w:ascii="Arial" w:hAnsi="Arial" w:cs="Arial"/>
          <w:color w:val="888B8D" w:themeColor="accent3"/>
          <w:lang w:val="fr-FR"/>
        </w:rPr>
        <w:t xml:space="preserve">Les Données personnelles que nous traitons peuvent être </w:t>
      </w:r>
      <w:r w:rsidR="002D2AD8" w:rsidRPr="00D2333C">
        <w:rPr>
          <w:rFonts w:ascii="Arial" w:hAnsi="Arial" w:cs="Arial"/>
          <w:color w:val="888B8D" w:themeColor="accent3"/>
          <w:lang w:val="fr-FR"/>
        </w:rPr>
        <w:t>classées</w:t>
      </w:r>
      <w:r w:rsidRPr="00D2333C">
        <w:rPr>
          <w:rFonts w:ascii="Arial" w:hAnsi="Arial" w:cs="Arial"/>
          <w:color w:val="888B8D" w:themeColor="accent3"/>
          <w:lang w:val="fr-FR"/>
        </w:rPr>
        <w:t xml:space="preserve"> comme suit : </w:t>
      </w:r>
    </w:p>
    <w:p w14:paraId="692D5ECA" w14:textId="342FDA72" w:rsidR="00F2407B" w:rsidRPr="00D2333C" w:rsidRDefault="002A70C0" w:rsidP="00F2407B">
      <w:pPr>
        <w:pStyle w:val="ListParagraph"/>
        <w:numPr>
          <w:ilvl w:val="0"/>
          <w:numId w:val="32"/>
        </w:numPr>
        <w:contextualSpacing w:val="0"/>
        <w:rPr>
          <w:rFonts w:cs="Arial"/>
          <w:color w:val="888B8D" w:themeColor="accent3"/>
          <w:sz w:val="22"/>
          <w:szCs w:val="22"/>
          <w:lang w:val="fr-FR"/>
        </w:rPr>
      </w:pPr>
      <w:r w:rsidRPr="00D2333C">
        <w:rPr>
          <w:rFonts w:cs="Arial"/>
          <w:color w:val="888B8D" w:themeColor="accent3"/>
          <w:lang w:val="fr-FR"/>
        </w:rPr>
        <w:t>n</w:t>
      </w:r>
      <w:r w:rsidR="00683012" w:rsidRPr="00D2333C">
        <w:rPr>
          <w:rFonts w:cs="Arial"/>
          <w:color w:val="888B8D" w:themeColor="accent3"/>
          <w:lang w:val="fr-FR"/>
        </w:rPr>
        <w:t xml:space="preserve">oms, signatures, </w:t>
      </w:r>
      <w:r w:rsidR="00E57CD6" w:rsidRPr="00D2333C">
        <w:rPr>
          <w:rFonts w:cs="Arial"/>
          <w:color w:val="888B8D" w:themeColor="accent3"/>
          <w:lang w:val="fr-FR"/>
        </w:rPr>
        <w:t>adresses</w:t>
      </w:r>
      <w:r w:rsidR="00683012" w:rsidRPr="00D2333C">
        <w:rPr>
          <w:rFonts w:cs="Arial"/>
          <w:color w:val="888B8D" w:themeColor="accent3"/>
          <w:lang w:val="fr-FR"/>
        </w:rPr>
        <w:t xml:space="preserve"> électroniques, numéros de </w:t>
      </w:r>
      <w:r w:rsidR="00E57CD6" w:rsidRPr="00D2333C">
        <w:rPr>
          <w:rFonts w:cs="Arial"/>
          <w:color w:val="888B8D" w:themeColor="accent3"/>
          <w:lang w:val="fr-FR"/>
        </w:rPr>
        <w:t>téléphone</w:t>
      </w:r>
      <w:r w:rsidR="00683012" w:rsidRPr="00D2333C">
        <w:rPr>
          <w:rFonts w:cs="Arial"/>
          <w:color w:val="888B8D" w:themeColor="accent3"/>
          <w:lang w:val="fr-FR"/>
        </w:rPr>
        <w:t xml:space="preserve"> d</w:t>
      </w:r>
      <w:r w:rsidR="00822F22" w:rsidRPr="00D2333C">
        <w:rPr>
          <w:rFonts w:cs="Arial"/>
          <w:color w:val="888B8D" w:themeColor="accent3"/>
          <w:lang w:val="fr-FR"/>
        </w:rPr>
        <w:t>es</w:t>
      </w:r>
      <w:r w:rsidR="00683012" w:rsidRPr="00D2333C">
        <w:rPr>
          <w:rFonts w:cs="Arial"/>
          <w:color w:val="888B8D" w:themeColor="accent3"/>
          <w:lang w:val="fr-FR"/>
        </w:rPr>
        <w:t xml:space="preserve"> directeur</w:t>
      </w:r>
      <w:r w:rsidR="00822F22" w:rsidRPr="00D2333C">
        <w:rPr>
          <w:rFonts w:cs="Arial"/>
          <w:color w:val="888B8D" w:themeColor="accent3"/>
          <w:lang w:val="fr-FR"/>
        </w:rPr>
        <w:t>s</w:t>
      </w:r>
      <w:r w:rsidR="00683012" w:rsidRPr="00D2333C">
        <w:rPr>
          <w:rFonts w:cs="Arial"/>
          <w:color w:val="888B8D" w:themeColor="accent3"/>
          <w:lang w:val="fr-FR"/>
        </w:rPr>
        <w:t>/de</w:t>
      </w:r>
      <w:r w:rsidR="00822F22" w:rsidRPr="00D2333C">
        <w:rPr>
          <w:rFonts w:cs="Arial"/>
          <w:color w:val="888B8D" w:themeColor="accent3"/>
          <w:lang w:val="fr-FR"/>
        </w:rPr>
        <w:t>s</w:t>
      </w:r>
      <w:r w:rsidR="00683012" w:rsidRPr="00D2333C">
        <w:rPr>
          <w:rFonts w:cs="Arial"/>
          <w:color w:val="888B8D" w:themeColor="accent3"/>
          <w:lang w:val="fr-FR"/>
        </w:rPr>
        <w:t xml:space="preserve"> directrice</w:t>
      </w:r>
      <w:r w:rsidR="00822F22" w:rsidRPr="00D2333C">
        <w:rPr>
          <w:rFonts w:cs="Arial"/>
          <w:color w:val="888B8D" w:themeColor="accent3"/>
          <w:lang w:val="fr-FR"/>
        </w:rPr>
        <w:t>s</w:t>
      </w:r>
      <w:r w:rsidR="00683012" w:rsidRPr="00D2333C">
        <w:rPr>
          <w:rFonts w:cs="Arial"/>
          <w:color w:val="888B8D" w:themeColor="accent3"/>
          <w:lang w:val="fr-FR"/>
        </w:rPr>
        <w:t xml:space="preserve"> et de</w:t>
      </w:r>
      <w:r w:rsidR="00822F22" w:rsidRPr="00D2333C">
        <w:rPr>
          <w:rFonts w:cs="Arial"/>
          <w:color w:val="888B8D" w:themeColor="accent3"/>
          <w:lang w:val="fr-FR"/>
        </w:rPr>
        <w:t>s</w:t>
      </w:r>
      <w:r w:rsidR="00683012" w:rsidRPr="00D2333C">
        <w:rPr>
          <w:rFonts w:cs="Arial"/>
          <w:color w:val="888B8D" w:themeColor="accent3"/>
          <w:lang w:val="fr-FR"/>
        </w:rPr>
        <w:t xml:space="preserve"> principale</w:t>
      </w:r>
      <w:r w:rsidR="00822F22" w:rsidRPr="00D2333C">
        <w:rPr>
          <w:rFonts w:cs="Arial"/>
          <w:color w:val="888B8D" w:themeColor="accent3"/>
          <w:lang w:val="fr-FR"/>
        </w:rPr>
        <w:t>s</w:t>
      </w:r>
      <w:r w:rsidR="00683012" w:rsidRPr="00D2333C">
        <w:rPr>
          <w:rFonts w:cs="Arial"/>
          <w:color w:val="888B8D" w:themeColor="accent3"/>
          <w:lang w:val="fr-FR"/>
        </w:rPr>
        <w:t xml:space="preserve"> personne</w:t>
      </w:r>
      <w:r w:rsidR="00822F22" w:rsidRPr="00D2333C">
        <w:rPr>
          <w:rFonts w:cs="Arial"/>
          <w:color w:val="888B8D" w:themeColor="accent3"/>
          <w:lang w:val="fr-FR"/>
        </w:rPr>
        <w:t>s</w:t>
      </w:r>
      <w:r w:rsidR="00683012" w:rsidRPr="00D2333C">
        <w:rPr>
          <w:rFonts w:cs="Arial"/>
          <w:color w:val="888B8D" w:themeColor="accent3"/>
          <w:lang w:val="fr-FR"/>
        </w:rPr>
        <w:t xml:space="preserve"> de contact des CE</w:t>
      </w:r>
      <w:r w:rsidR="005573A7">
        <w:rPr>
          <w:rFonts w:cs="Arial"/>
          <w:color w:val="888B8D" w:themeColor="accent3"/>
          <w:lang w:val="fr-FR"/>
        </w:rPr>
        <w:t>R</w:t>
      </w:r>
      <w:r w:rsidR="00683012" w:rsidRPr="00D2333C">
        <w:rPr>
          <w:rFonts w:cs="Arial"/>
          <w:color w:val="888B8D" w:themeColor="accent3"/>
          <w:lang w:val="fr-FR"/>
        </w:rPr>
        <w:t xml:space="preserve">O </w:t>
      </w:r>
      <w:r w:rsidR="00F2407B" w:rsidRPr="00D2333C">
        <w:rPr>
          <w:rFonts w:cs="Arial"/>
          <w:color w:val="888B8D" w:themeColor="accent3"/>
          <w:lang w:val="fr-FR"/>
        </w:rPr>
        <w:t>;</w:t>
      </w:r>
    </w:p>
    <w:p w14:paraId="0C9A68BE" w14:textId="7E48639B" w:rsidR="00F2407B" w:rsidRPr="00D2333C" w:rsidRDefault="002A70C0" w:rsidP="00F2407B">
      <w:pPr>
        <w:pStyle w:val="ListParagraph"/>
        <w:numPr>
          <w:ilvl w:val="0"/>
          <w:numId w:val="32"/>
        </w:numPr>
        <w:contextualSpacing w:val="0"/>
        <w:rPr>
          <w:rFonts w:cs="Arial"/>
          <w:color w:val="888B8D" w:themeColor="accent3"/>
          <w:lang w:val="fr-FR"/>
        </w:rPr>
      </w:pPr>
      <w:r w:rsidRPr="00D2333C">
        <w:rPr>
          <w:rFonts w:cs="Arial"/>
          <w:color w:val="888B8D" w:themeColor="accent3"/>
          <w:lang w:val="fr-FR"/>
        </w:rPr>
        <w:t>n</w:t>
      </w:r>
      <w:r w:rsidR="002D2AD8" w:rsidRPr="00D2333C">
        <w:rPr>
          <w:rFonts w:cs="Arial"/>
          <w:color w:val="888B8D" w:themeColor="accent3"/>
          <w:lang w:val="fr-FR"/>
        </w:rPr>
        <w:t>oms, université et domaine d'expertise des professeurs/chercheurs qui collaborent régulièrement avec les CE</w:t>
      </w:r>
      <w:r w:rsidR="005573A7">
        <w:rPr>
          <w:rFonts w:cs="Arial"/>
          <w:color w:val="888B8D" w:themeColor="accent3"/>
          <w:lang w:val="fr-FR"/>
        </w:rPr>
        <w:t>R</w:t>
      </w:r>
      <w:r w:rsidR="002D2AD8" w:rsidRPr="00D2333C">
        <w:rPr>
          <w:rFonts w:cs="Arial"/>
          <w:color w:val="888B8D" w:themeColor="accent3"/>
          <w:lang w:val="fr-FR"/>
        </w:rPr>
        <w:t xml:space="preserve">O </w:t>
      </w:r>
      <w:r w:rsidR="00F2407B" w:rsidRPr="00D2333C">
        <w:rPr>
          <w:rFonts w:cs="Arial"/>
          <w:color w:val="888B8D" w:themeColor="accent3"/>
          <w:lang w:val="fr-FR"/>
        </w:rPr>
        <w:t>;</w:t>
      </w:r>
    </w:p>
    <w:p w14:paraId="1AB0F015" w14:textId="4A1C87B4" w:rsidR="00F2407B" w:rsidRPr="00D2333C" w:rsidRDefault="002A70C0" w:rsidP="00F2407B">
      <w:pPr>
        <w:pStyle w:val="ListParagraph"/>
        <w:numPr>
          <w:ilvl w:val="0"/>
          <w:numId w:val="32"/>
        </w:numPr>
        <w:contextualSpacing w:val="0"/>
        <w:rPr>
          <w:rFonts w:cs="Arial"/>
          <w:color w:val="888B8D" w:themeColor="accent3"/>
          <w:lang w:val="fr-FR"/>
        </w:rPr>
      </w:pPr>
      <w:r w:rsidRPr="00D2333C">
        <w:rPr>
          <w:rFonts w:cs="Arial"/>
          <w:color w:val="888B8D" w:themeColor="accent3"/>
          <w:lang w:val="fr-FR"/>
        </w:rPr>
        <w:t>n</w:t>
      </w:r>
      <w:r w:rsidR="002D2AD8" w:rsidRPr="00D2333C">
        <w:rPr>
          <w:rFonts w:cs="Arial"/>
          <w:color w:val="888B8D" w:themeColor="accent3"/>
          <w:lang w:val="fr-FR"/>
        </w:rPr>
        <w:t>oms des auteurs des publications sur la thématique olympique et des chercheurs associés aux projets de recherche</w:t>
      </w:r>
      <w:r w:rsidR="00F2407B" w:rsidRPr="00D2333C">
        <w:rPr>
          <w:rFonts w:cs="Arial"/>
          <w:color w:val="888B8D" w:themeColor="accent3"/>
          <w:lang w:val="fr-FR"/>
        </w:rPr>
        <w:t xml:space="preserve">. </w:t>
      </w:r>
    </w:p>
    <w:p w14:paraId="10F70BCE" w14:textId="77777777" w:rsidR="00F2407B" w:rsidRPr="00D2333C" w:rsidRDefault="00F2407B" w:rsidP="00F2407B">
      <w:pPr>
        <w:rPr>
          <w:rFonts w:ascii="Arial" w:hAnsi="Arial" w:cs="Arial"/>
          <w:color w:val="888B8D" w:themeColor="accent3"/>
          <w:lang w:val="fr-FR"/>
        </w:rPr>
      </w:pPr>
    </w:p>
    <w:p w14:paraId="708C9DD2" w14:textId="1B6C391B" w:rsidR="00F2407B" w:rsidRPr="00D2333C" w:rsidRDefault="00B3250B" w:rsidP="00F2407B">
      <w:pPr>
        <w:rPr>
          <w:rFonts w:ascii="Arial" w:hAnsi="Arial" w:cs="Arial"/>
          <w:color w:val="888B8D" w:themeColor="accent3"/>
          <w:lang w:val="fr-FR"/>
        </w:rPr>
      </w:pPr>
      <w:r w:rsidRPr="00D2333C">
        <w:rPr>
          <w:rFonts w:ascii="Arial" w:hAnsi="Arial" w:cs="Arial"/>
          <w:color w:val="888B8D" w:themeColor="accent3"/>
          <w:lang w:val="fr-FR"/>
        </w:rPr>
        <w:t xml:space="preserve">Nous ne transférons pas de </w:t>
      </w:r>
      <w:r w:rsidR="00822F22" w:rsidRPr="00D2333C">
        <w:rPr>
          <w:rFonts w:ascii="Arial" w:hAnsi="Arial" w:cs="Arial"/>
          <w:color w:val="888B8D" w:themeColor="accent3"/>
          <w:lang w:val="fr-FR"/>
        </w:rPr>
        <w:t>D</w:t>
      </w:r>
      <w:r w:rsidRPr="00D2333C">
        <w:rPr>
          <w:rFonts w:ascii="Arial" w:hAnsi="Arial" w:cs="Arial"/>
          <w:color w:val="888B8D" w:themeColor="accent3"/>
          <w:lang w:val="fr-FR"/>
        </w:rPr>
        <w:t xml:space="preserve">onnées personnelles en dehors de la Suisse. Nous ne partageons pas vos </w:t>
      </w:r>
      <w:r w:rsidR="00822F22" w:rsidRPr="00D2333C">
        <w:rPr>
          <w:rFonts w:ascii="Arial" w:hAnsi="Arial" w:cs="Arial"/>
          <w:color w:val="888B8D" w:themeColor="accent3"/>
          <w:lang w:val="fr-FR"/>
        </w:rPr>
        <w:t>D</w:t>
      </w:r>
      <w:r w:rsidRPr="00D2333C">
        <w:rPr>
          <w:rFonts w:ascii="Arial" w:hAnsi="Arial" w:cs="Arial"/>
          <w:color w:val="888B8D" w:themeColor="accent3"/>
          <w:lang w:val="fr-FR"/>
        </w:rPr>
        <w:t>onnées personnelles avec des tiers sans l'autorisation écrite des personnes concernées.</w:t>
      </w:r>
    </w:p>
    <w:p w14:paraId="5D8F8623" w14:textId="1CC188B9" w:rsidR="00F2407B" w:rsidRPr="00D2333C" w:rsidRDefault="00B3250B" w:rsidP="00F2407B">
      <w:pPr>
        <w:rPr>
          <w:rFonts w:ascii="Arial" w:hAnsi="Arial" w:cs="Arial"/>
          <w:color w:val="888B8D" w:themeColor="accent3"/>
          <w:lang w:val="fr-FR"/>
        </w:rPr>
      </w:pPr>
      <w:r w:rsidRPr="00D2333C">
        <w:rPr>
          <w:rFonts w:ascii="Arial" w:hAnsi="Arial" w:cs="Arial"/>
          <w:color w:val="888B8D" w:themeColor="accent3"/>
          <w:lang w:val="fr-FR"/>
        </w:rPr>
        <w:t xml:space="preserve">Notre traitement des </w:t>
      </w:r>
      <w:r w:rsidR="00C85088" w:rsidRPr="00D2333C">
        <w:rPr>
          <w:rFonts w:ascii="Arial" w:hAnsi="Arial" w:cs="Arial"/>
          <w:color w:val="888B8D" w:themeColor="accent3"/>
          <w:lang w:val="fr-FR"/>
        </w:rPr>
        <w:t>D</w:t>
      </w:r>
      <w:r w:rsidRPr="00D2333C">
        <w:rPr>
          <w:rFonts w:ascii="Arial" w:hAnsi="Arial" w:cs="Arial"/>
          <w:color w:val="888B8D" w:themeColor="accent3"/>
          <w:lang w:val="fr-FR"/>
        </w:rPr>
        <w:t>onnées personnelles s'appuie sur notre intérêt légitime à atteindre les objectifs mentionnés ci-dessus</w:t>
      </w:r>
      <w:r w:rsidR="00F2407B" w:rsidRPr="00D2333C">
        <w:rPr>
          <w:rFonts w:ascii="Arial" w:hAnsi="Arial" w:cs="Arial"/>
          <w:color w:val="888B8D" w:themeColor="accent3"/>
          <w:lang w:val="fr-FR"/>
        </w:rPr>
        <w:t>.</w:t>
      </w:r>
    </w:p>
    <w:p w14:paraId="6619C880" w14:textId="1CD77A10" w:rsidR="00F2407B" w:rsidRPr="00D2333C" w:rsidRDefault="00B3250B" w:rsidP="00F2407B">
      <w:pPr>
        <w:rPr>
          <w:rFonts w:ascii="Arial" w:hAnsi="Arial" w:cs="Arial"/>
          <w:color w:val="888B8D" w:themeColor="accent3"/>
          <w:szCs w:val="20"/>
          <w:lang w:val="fr-FR"/>
        </w:rPr>
      </w:pPr>
      <w:r w:rsidRPr="00D2333C">
        <w:rPr>
          <w:rFonts w:ascii="Arial" w:hAnsi="Arial" w:cs="Arial"/>
          <w:color w:val="888B8D" w:themeColor="accent3"/>
          <w:lang w:val="fr-FR"/>
        </w:rPr>
        <w:lastRenderedPageBreak/>
        <w:t xml:space="preserve">Les Données personnelles recueillies au moyen de ce formulaire </w:t>
      </w:r>
      <w:r w:rsidR="00AC137B" w:rsidRPr="00D2333C">
        <w:rPr>
          <w:rFonts w:ascii="Arial" w:hAnsi="Arial" w:cs="Arial"/>
          <w:color w:val="888B8D" w:themeColor="accent3"/>
          <w:lang w:val="fr-FR"/>
        </w:rPr>
        <w:t>ne seront pas conservées plus longtemps que nécessaire pour les besoins pour lesquels elles ont été collectées.</w:t>
      </w:r>
    </w:p>
    <w:p w14:paraId="062DC3E6" w14:textId="68254673" w:rsidR="00F2407B" w:rsidRPr="00D2333C" w:rsidRDefault="00982992" w:rsidP="00F2407B">
      <w:pPr>
        <w:rPr>
          <w:rFonts w:ascii="Arial" w:hAnsi="Arial" w:cs="Arial"/>
          <w:color w:val="888B8D" w:themeColor="accent3"/>
          <w:szCs w:val="20"/>
          <w:lang w:val="fr-FR" w:eastAsia="fr-FR"/>
        </w:rPr>
      </w:pPr>
      <w:r w:rsidRPr="00D2333C">
        <w:rPr>
          <w:rFonts w:ascii="Arial" w:hAnsi="Arial" w:cs="Arial"/>
          <w:color w:val="888B8D" w:themeColor="accent3"/>
          <w:lang w:val="fr-FR"/>
        </w:rPr>
        <w:t>Des mesures techniques et organisationnelles ont été prises pour protéger les Données personnelles contre tout risque de dommage, de destruction, de perte ou d'accès non autorisé, conformément aux lois et règlements applicables.</w:t>
      </w:r>
    </w:p>
    <w:p w14:paraId="1C9731A6" w14:textId="5713D59C" w:rsidR="00F2407B" w:rsidRPr="00D2333C" w:rsidRDefault="00F2208C" w:rsidP="00F2407B">
      <w:pPr>
        <w:rPr>
          <w:rFonts w:ascii="Arial" w:hAnsi="Arial" w:cs="Arial"/>
          <w:color w:val="888B8D" w:themeColor="accent3"/>
          <w:lang w:val="fr-FR"/>
        </w:rPr>
      </w:pPr>
      <w:r w:rsidRPr="00D2333C">
        <w:rPr>
          <w:rFonts w:ascii="Arial" w:hAnsi="Arial" w:cs="Arial"/>
          <w:color w:val="888B8D" w:themeColor="accent3"/>
          <w:lang w:val="fr-FR"/>
        </w:rPr>
        <w:t>Afin d'exercer vos droits</w:t>
      </w:r>
      <w:r w:rsidR="00F2407B" w:rsidRPr="00D2333C">
        <w:rPr>
          <w:rFonts w:ascii="Arial" w:hAnsi="Arial" w:cs="Arial"/>
          <w:color w:val="888B8D" w:themeColor="accent3"/>
          <w:lang w:val="fr-FR"/>
        </w:rPr>
        <w:t xml:space="preserve">, </w:t>
      </w:r>
      <w:r w:rsidR="00452647" w:rsidRPr="00D2333C">
        <w:rPr>
          <w:rFonts w:ascii="Arial" w:hAnsi="Arial" w:cs="Arial"/>
          <w:color w:val="888B8D" w:themeColor="accent3"/>
          <w:lang w:val="fr-FR"/>
        </w:rPr>
        <w:t>notamment pour demander l'accès, la limitation de ce traitement, la suppression ou la correction de toute donnée erronée ou incomplète, pour vous opposer au traitement de vos informations pour des motifs liés à votre situation particulière, veuillez remplir le formulaire accessible</w:t>
      </w:r>
      <w:r w:rsidR="00787C21" w:rsidRPr="00D2333C">
        <w:rPr>
          <w:rFonts w:ascii="Arial" w:hAnsi="Arial" w:cs="Arial"/>
          <w:color w:val="888B8D" w:themeColor="accent3"/>
          <w:lang w:val="fr-FR"/>
        </w:rPr>
        <w:t xml:space="preserve"> </w:t>
      </w:r>
      <w:hyperlink r:id="rId21" w:history="1">
        <w:r w:rsidR="00787C21" w:rsidRPr="00660187">
          <w:rPr>
            <w:rStyle w:val="Hyperlink"/>
            <w:rFonts w:ascii="Arial" w:hAnsi="Arial" w:cs="Arial"/>
            <w:color w:val="0081C8" w:themeColor="accent1"/>
            <w:lang w:val="fr-FR"/>
          </w:rPr>
          <w:t>ici</w:t>
        </w:r>
      </w:hyperlink>
      <w:r w:rsidR="00787C21" w:rsidRPr="00D2333C">
        <w:rPr>
          <w:rFonts w:ascii="Arial" w:hAnsi="Arial" w:cs="Arial"/>
          <w:color w:val="888B8D" w:themeColor="accent3"/>
          <w:lang w:val="fr-FR"/>
        </w:rPr>
        <w:t>.</w:t>
      </w:r>
    </w:p>
    <w:p w14:paraId="666F5BCF" w14:textId="77777777" w:rsidR="00F105C8" w:rsidRPr="00D2333C" w:rsidRDefault="00F105C8" w:rsidP="0021330B">
      <w:pPr>
        <w:spacing w:line="276" w:lineRule="auto"/>
        <w:rPr>
          <w:color w:val="888B8D" w:themeColor="accent3"/>
          <w:lang w:val="fr-CH"/>
        </w:rPr>
      </w:pPr>
    </w:p>
    <w:sectPr w:rsidR="00F105C8" w:rsidRPr="00D2333C" w:rsidSect="00EE5E5E">
      <w:headerReference w:type="default" r:id="rId22"/>
      <w:footerReference w:type="default" r:id="rId23"/>
      <w:pgSz w:w="11906" w:h="16838" w:code="9"/>
      <w:pgMar w:top="2189" w:right="1763" w:bottom="1361" w:left="1763" w:header="680"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EC89D" w14:textId="77777777" w:rsidR="00F33735" w:rsidRDefault="00F33735" w:rsidP="00C702C7">
      <w:pPr>
        <w:spacing w:after="0" w:line="240" w:lineRule="auto"/>
      </w:pPr>
      <w:r>
        <w:separator/>
      </w:r>
    </w:p>
  </w:endnote>
  <w:endnote w:type="continuationSeparator" w:id="0">
    <w:p w14:paraId="48731E64" w14:textId="77777777" w:rsidR="00F33735" w:rsidRDefault="00F33735" w:rsidP="00C702C7">
      <w:pPr>
        <w:spacing w:after="0" w:line="240" w:lineRule="auto"/>
      </w:pPr>
      <w:r>
        <w:continuationSeparator/>
      </w:r>
    </w:p>
  </w:endnote>
  <w:endnote w:type="continuationNotice" w:id="1">
    <w:p w14:paraId="5565E759" w14:textId="77777777" w:rsidR="00F33735" w:rsidRDefault="00F337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5EDEE" w14:textId="77777777" w:rsidR="00A83C30" w:rsidRDefault="00A83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E2869" w14:textId="77777777" w:rsidR="00A83C30" w:rsidRDefault="00A83C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04BDC" w14:textId="77777777" w:rsidR="00A83C30" w:rsidRDefault="00A83C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58496" w14:textId="77777777" w:rsidR="00EE5E5E" w:rsidRDefault="00EE5E5E" w:rsidP="00EE5E5E">
    <w:pPr>
      <w:pStyle w:val="Footer"/>
    </w:pPr>
  </w:p>
  <w:tbl>
    <w:tblPr>
      <w:tblStyle w:val="TableGrid"/>
      <w:tblW w:w="5665" w:type="pct"/>
      <w:tblLayout w:type="fixed"/>
      <w:tblCellMar>
        <w:left w:w="0" w:type="dxa"/>
        <w:right w:w="0" w:type="dxa"/>
      </w:tblCellMar>
      <w:tblLook w:val="04A0" w:firstRow="1" w:lastRow="0" w:firstColumn="1" w:lastColumn="0" w:noHBand="0" w:noVBand="1"/>
    </w:tblPr>
    <w:tblGrid>
      <w:gridCol w:w="8931"/>
      <w:gridCol w:w="564"/>
    </w:tblGrid>
    <w:tr w:rsidR="00DA4F83" w:rsidRPr="002D3E94" w14:paraId="7C158499" w14:textId="77777777" w:rsidTr="00044E02">
      <w:trPr>
        <w:trHeight w:val="397"/>
      </w:trPr>
      <w:tc>
        <w:tcPr>
          <w:tcW w:w="8931" w:type="dxa"/>
          <w:tcBorders>
            <w:top w:val="single" w:sz="4" w:space="0" w:color="0081C8" w:themeColor="accent1"/>
          </w:tcBorders>
          <w:vAlign w:val="bottom"/>
        </w:tcPr>
        <w:p w14:paraId="7C158497" w14:textId="0C11CEAB" w:rsidR="00DA4F83" w:rsidRPr="00FF57A6" w:rsidRDefault="00A93E08" w:rsidP="00044E02">
          <w:pPr>
            <w:pStyle w:val="Footer"/>
            <w:rPr>
              <w:lang w:val="fr-FR"/>
            </w:rPr>
          </w:pPr>
          <w:r w:rsidRPr="00FF57A6">
            <w:rPr>
              <w:lang w:val="fr-FR"/>
            </w:rPr>
            <w:t xml:space="preserve">Le </w:t>
          </w:r>
          <w:r w:rsidR="00DA4F83" w:rsidRPr="00FF57A6">
            <w:rPr>
              <w:lang w:val="fr-FR"/>
            </w:rPr>
            <w:t>Centre</w:t>
          </w:r>
          <w:r w:rsidRPr="00FF57A6">
            <w:rPr>
              <w:lang w:val="fr-FR"/>
            </w:rPr>
            <w:t xml:space="preserve"> d’Études Olympiques</w:t>
          </w:r>
          <w:r w:rsidR="00DA4F83" w:rsidRPr="00FF57A6">
            <w:rPr>
              <w:lang w:val="fr-FR"/>
            </w:rPr>
            <w:tab/>
            <w:t>www.olympic.org/studies</w:t>
          </w:r>
          <w:r w:rsidR="00DA4F83" w:rsidRPr="00FF57A6">
            <w:rPr>
              <w:lang w:val="fr-FR"/>
            </w:rPr>
            <w:tab/>
            <w:t>studies.centre@olympic.org</w:t>
          </w:r>
        </w:p>
      </w:tc>
      <w:tc>
        <w:tcPr>
          <w:tcW w:w="564" w:type="dxa"/>
          <w:tcBorders>
            <w:top w:val="single" w:sz="4" w:space="0" w:color="0081C8" w:themeColor="accent1"/>
          </w:tcBorders>
          <w:vAlign w:val="bottom"/>
        </w:tcPr>
        <w:p w14:paraId="7C158498" w14:textId="3078CACF" w:rsidR="00DA4F83" w:rsidRPr="00FF57A6" w:rsidRDefault="00DA4F83" w:rsidP="00044E02">
          <w:pPr>
            <w:pStyle w:val="Footer"/>
            <w:jc w:val="right"/>
            <w:rPr>
              <w:lang w:val="fr-FR"/>
            </w:rPr>
          </w:pPr>
        </w:p>
      </w:tc>
    </w:tr>
  </w:tbl>
  <w:p w14:paraId="7C15849A" w14:textId="77777777" w:rsidR="00DA4F83" w:rsidRPr="00FF57A6" w:rsidRDefault="00DA4F83" w:rsidP="004E2B45">
    <w:pPr>
      <w:pStyle w:val="Footer"/>
      <w:tabs>
        <w:tab w:val="right" w:pos="9026"/>
      </w:tabs>
      <w:spacing w:line="240" w:lineRule="auto"/>
      <w:rPr>
        <w:sz w:val="2"/>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BDCCF" w14:textId="77777777" w:rsidR="00F33735" w:rsidRDefault="00F33735" w:rsidP="00C702C7">
      <w:pPr>
        <w:spacing w:after="0" w:line="240" w:lineRule="auto"/>
      </w:pPr>
    </w:p>
  </w:footnote>
  <w:footnote w:type="continuationSeparator" w:id="0">
    <w:p w14:paraId="66BABE66" w14:textId="77777777" w:rsidR="00F33735" w:rsidRDefault="00F33735" w:rsidP="00C702C7">
      <w:pPr>
        <w:spacing w:after="0" w:line="240" w:lineRule="auto"/>
      </w:pPr>
      <w:r>
        <w:continuationSeparator/>
      </w:r>
    </w:p>
  </w:footnote>
  <w:footnote w:type="continuationNotice" w:id="1">
    <w:p w14:paraId="6E5ADCB1" w14:textId="77777777" w:rsidR="00F33735" w:rsidRDefault="00F337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CE030" w14:textId="77777777" w:rsidR="00A83C30" w:rsidRDefault="00A83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58493" w14:textId="77777777" w:rsidR="00DA4F83" w:rsidRPr="004E2B45" w:rsidRDefault="00DA4F83" w:rsidP="004E2B45">
    <w:pPr>
      <w:pStyle w:val="Header"/>
    </w:pPr>
    <w:r>
      <w:rPr>
        <w:noProof/>
        <w:lang w:val="fr-CH" w:eastAsia="fr-CH"/>
      </w:rPr>
      <w:drawing>
        <wp:anchor distT="0" distB="0" distL="114300" distR="114300" simplePos="0" relativeHeight="251658241" behindDoc="0" locked="1" layoutInCell="1" allowOverlap="1" wp14:anchorId="7C15849B" wp14:editId="7C15849C">
          <wp:simplePos x="0" y="0"/>
          <wp:positionH relativeFrom="page">
            <wp:posOffset>360045</wp:posOffset>
          </wp:positionH>
          <wp:positionV relativeFrom="page">
            <wp:posOffset>431800</wp:posOffset>
          </wp:positionV>
          <wp:extent cx="1630800" cy="403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e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0800" cy="40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58494" w14:textId="77777777" w:rsidR="00DA4F83" w:rsidRDefault="00DA4F83">
    <w:pPr>
      <w:pStyle w:val="Header"/>
    </w:pPr>
    <w:r>
      <w:rPr>
        <w:noProof/>
        <w:lang w:val="fr-CH" w:eastAsia="fr-CH"/>
      </w:rPr>
      <w:drawing>
        <wp:anchor distT="0" distB="0" distL="114300" distR="114300" simplePos="0" relativeHeight="251658240" behindDoc="1" locked="0" layoutInCell="1" allowOverlap="1" wp14:anchorId="7C15849D" wp14:editId="7C15849E">
          <wp:simplePos x="0" y="0"/>
          <wp:positionH relativeFrom="page">
            <wp:posOffset>377825</wp:posOffset>
          </wp:positionH>
          <wp:positionV relativeFrom="page">
            <wp:posOffset>426085</wp:posOffset>
          </wp:positionV>
          <wp:extent cx="1630800" cy="403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e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0800" cy="40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58495" w14:textId="5EB84F46" w:rsidR="00DA4F83" w:rsidRPr="004E2B45" w:rsidRDefault="00DA4F83" w:rsidP="004E2B45">
    <w:pPr>
      <w:pStyle w:val="Header"/>
    </w:pPr>
    <w:r>
      <w:rPr>
        <w:noProof/>
        <w:lang w:eastAsia="zh-TW"/>
      </w:rPr>
      <w:fldChar w:fldCharType="begin"/>
    </w:r>
    <w:r>
      <w:rPr>
        <w:noProof/>
        <w:lang w:eastAsia="zh-TW"/>
      </w:rPr>
      <w:instrText xml:space="preserve"> STYLEREF  "Document title"  \* MERGEFORMAT </w:instrText>
    </w:r>
    <w:r>
      <w:rPr>
        <w:noProof/>
        <w:lang w:eastAsia="zh-TW"/>
      </w:rPr>
      <w:fldChar w:fldCharType="separate"/>
    </w:r>
    <w:r w:rsidR="002D3E94">
      <w:rPr>
        <w:noProof/>
        <w:lang w:eastAsia="zh-TW"/>
      </w:rPr>
      <w:t>Formulaire pour les centres universitaires d’études et de recherches olympiques (CERO)</w:t>
    </w:r>
    <w:r>
      <w:rPr>
        <w:noProof/>
        <w:lang w:eastAsia="zh-TW"/>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9D42924"/>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44C6DCC4"/>
    <w:lvl w:ilvl="0">
      <w:start w:val="1"/>
      <w:numFmt w:val="bullet"/>
      <w:pStyle w:val="ListBullet2"/>
      <w:lvlText w:val="‒"/>
      <w:lvlJc w:val="left"/>
      <w:pPr>
        <w:ind w:left="587" w:hanging="360"/>
      </w:pPr>
      <w:rPr>
        <w:rFonts w:ascii="Calibri" w:hAnsi="Calibri" w:hint="default"/>
      </w:rPr>
    </w:lvl>
  </w:abstractNum>
  <w:abstractNum w:abstractNumId="2" w15:restartNumberingAfterBreak="0">
    <w:nsid w:val="FFFFFF88"/>
    <w:multiLevelType w:val="singleLevel"/>
    <w:tmpl w:val="F716B3D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2DA2088C"/>
    <w:lvl w:ilvl="0">
      <w:start w:val="1"/>
      <w:numFmt w:val="bullet"/>
      <w:pStyle w:val="ListBullet"/>
      <w:lvlText w:val=""/>
      <w:lvlJc w:val="left"/>
      <w:pPr>
        <w:ind w:left="360" w:hanging="360"/>
      </w:pPr>
      <w:rPr>
        <w:rFonts w:ascii="Symbol" w:hAnsi="Symbol" w:hint="default"/>
        <w:color w:val="auto"/>
      </w:rPr>
    </w:lvl>
  </w:abstractNum>
  <w:abstractNum w:abstractNumId="4"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AED5E6B"/>
    <w:multiLevelType w:val="hybridMultilevel"/>
    <w:tmpl w:val="69C63C26"/>
    <w:lvl w:ilvl="0" w:tplc="4B460D9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02634"/>
    <w:multiLevelType w:val="hybridMultilevel"/>
    <w:tmpl w:val="8460EA48"/>
    <w:lvl w:ilvl="0" w:tplc="72EC3CF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E7F39"/>
    <w:multiLevelType w:val="multilevel"/>
    <w:tmpl w:val="15166B2C"/>
    <w:styleLink w:val="OSClist"/>
    <w:lvl w:ilvl="0">
      <w:start w:val="1"/>
      <w:numFmt w:val="decimal"/>
      <w:pStyle w:val="Heading1"/>
      <w:lvlText w:val="%1."/>
      <w:lvlJc w:val="left"/>
      <w:pPr>
        <w:ind w:left="0" w:firstLine="0"/>
      </w:pPr>
      <w:rPr>
        <w:rFonts w:ascii="Arial" w:hAnsi="Arial" w:hint="default"/>
        <w:b w:val="0"/>
        <w:i w:val="0"/>
        <w:color w:val="0081C8" w:themeColor="accent1"/>
      </w:rPr>
    </w:lvl>
    <w:lvl w:ilvl="1">
      <w:start w:val="1"/>
      <w:numFmt w:val="decimal"/>
      <w:pStyle w:val="Heading2"/>
      <w:lvlText w:val="%1.%2"/>
      <w:lvlJc w:val="left"/>
      <w:pPr>
        <w:ind w:left="142"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366BD0"/>
    <w:multiLevelType w:val="multilevel"/>
    <w:tmpl w:val="15F6EE94"/>
    <w:lvl w:ilvl="0">
      <w:start w:val="1"/>
      <w:numFmt w:val="decimal"/>
      <w:lvlText w:val="%1."/>
      <w:lvlJc w:val="left"/>
      <w:pPr>
        <w:ind w:left="20" w:hanging="360"/>
      </w:pPr>
      <w:rPr>
        <w:rFonts w:hint="default"/>
        <w:b w:val="0"/>
        <w:i w:val="0"/>
        <w:color w:val="000000"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0" w15:restartNumberingAfterBreak="0">
    <w:nsid w:val="2429034A"/>
    <w:multiLevelType w:val="hybridMultilevel"/>
    <w:tmpl w:val="0A92DF6C"/>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1" w15:restartNumberingAfterBreak="0">
    <w:nsid w:val="2B395534"/>
    <w:multiLevelType w:val="multilevel"/>
    <w:tmpl w:val="4462C470"/>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706E4B"/>
    <w:multiLevelType w:val="hybridMultilevel"/>
    <w:tmpl w:val="5A62C84C"/>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B53C42"/>
    <w:multiLevelType w:val="multilevel"/>
    <w:tmpl w:val="42228ACC"/>
    <w:lvl w:ilvl="0">
      <w:start w:val="1"/>
      <w:numFmt w:val="decimal"/>
      <w:lvlText w:val="%1."/>
      <w:lvlJc w:val="left"/>
      <w:pPr>
        <w:ind w:left="360" w:hanging="360"/>
      </w:pPr>
      <w:rPr>
        <w:rFonts w:ascii="Arial" w:hAnsi="Arial" w:hint="default"/>
        <w:b w:val="0"/>
        <w:i w:val="0"/>
        <w:color w:val="0081C8" w:themeColor="accent1"/>
      </w:rPr>
    </w:lvl>
    <w:lvl w:ilvl="1">
      <w:start w:val="1"/>
      <w:numFmt w:val="decimal"/>
      <w:lvlText w:val="%1.%2"/>
      <w:lvlJc w:val="left"/>
      <w:pPr>
        <w:ind w:left="397" w:hanging="39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4565C15"/>
    <w:multiLevelType w:val="hybridMultilevel"/>
    <w:tmpl w:val="B69E5CF2"/>
    <w:lvl w:ilvl="0" w:tplc="806E79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71028C"/>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6"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3C439B"/>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8"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6966E6"/>
    <w:multiLevelType w:val="hybridMultilevel"/>
    <w:tmpl w:val="763C3F3A"/>
    <w:lvl w:ilvl="0" w:tplc="98B02E2A">
      <w:start w:val="1"/>
      <w:numFmt w:val="bullet"/>
      <w:lvlText w:val=""/>
      <w:lvlJc w:val="left"/>
      <w:pPr>
        <w:ind w:left="720" w:hanging="360"/>
      </w:pPr>
      <w:rPr>
        <w:rFonts w:ascii="Symbol" w:hAnsi="Symbo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16493C"/>
    <w:multiLevelType w:val="hybridMultilevel"/>
    <w:tmpl w:val="C8D63004"/>
    <w:lvl w:ilvl="0" w:tplc="BE5EA68C">
      <w:start w:val="1"/>
      <w:numFmt w:val="bullet"/>
      <w:pStyle w:val="Pullouttext"/>
      <w:lvlText w:val=""/>
      <w:lvlJc w:val="left"/>
      <w:pPr>
        <w:ind w:left="-15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4E0429"/>
    <w:multiLevelType w:val="hybridMultilevel"/>
    <w:tmpl w:val="E410DA02"/>
    <w:lvl w:ilvl="0" w:tplc="12C207C8">
      <w:start w:val="1"/>
      <w:numFmt w:val="decimal"/>
      <w:lvlText w:val="%1."/>
      <w:lvlJc w:val="left"/>
      <w:pPr>
        <w:ind w:left="-207"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673D06"/>
    <w:multiLevelType w:val="multilevel"/>
    <w:tmpl w:val="15166B2C"/>
    <w:numStyleLink w:val="OSClist"/>
  </w:abstractNum>
  <w:abstractNum w:abstractNumId="24" w15:restartNumberingAfterBreak="0">
    <w:nsid w:val="7FAA71B6"/>
    <w:multiLevelType w:val="hybridMultilevel"/>
    <w:tmpl w:val="3148EBD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12"/>
  </w:num>
  <w:num w:numId="6">
    <w:abstractNumId w:val="17"/>
  </w:num>
  <w:num w:numId="7">
    <w:abstractNumId w:val="17"/>
    <w:lvlOverride w:ilvl="0">
      <w:startOverride w:val="1"/>
    </w:lvlOverride>
  </w:num>
  <w:num w:numId="8">
    <w:abstractNumId w:val="15"/>
  </w:num>
  <w:num w:numId="9">
    <w:abstractNumId w:val="16"/>
  </w:num>
  <w:num w:numId="10">
    <w:abstractNumId w:val="8"/>
  </w:num>
  <w:num w:numId="11">
    <w:abstractNumId w:val="9"/>
  </w:num>
  <w:num w:numId="12">
    <w:abstractNumId w:val="18"/>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1"/>
  </w:num>
  <w:num w:numId="17">
    <w:abstractNumId w:val="14"/>
  </w:num>
  <w:num w:numId="18">
    <w:abstractNumId w:val="6"/>
  </w:num>
  <w:num w:numId="19">
    <w:abstractNumId w:val="22"/>
  </w:num>
  <w:num w:numId="20">
    <w:abstractNumId w:val="13"/>
  </w:num>
  <w:num w:numId="21">
    <w:abstractNumId w:val="7"/>
  </w:num>
  <w:num w:numId="22">
    <w:abstractNumId w:val="23"/>
    <w:lvlOverride w:ilvl="0">
      <w:lvl w:ilvl="0">
        <w:start w:val="1"/>
        <w:numFmt w:val="decimal"/>
        <w:pStyle w:val="Heading1"/>
        <w:lvlText w:val="%1."/>
        <w:lvlJc w:val="left"/>
        <w:pPr>
          <w:ind w:left="0" w:firstLine="0"/>
        </w:pPr>
        <w:rPr>
          <w:rFonts w:ascii="Arial" w:hAnsi="Arial" w:hint="default"/>
          <w:b w:val="0"/>
          <w:i w:val="0"/>
          <w:color w:val="0081C8" w:themeColor="accent1"/>
        </w:rPr>
      </w:lvl>
    </w:lvlOverride>
    <w:lvlOverride w:ilvl="1">
      <w:lvl w:ilvl="1">
        <w:start w:val="1"/>
        <w:numFmt w:val="decimal"/>
        <w:pStyle w:val="Heading2"/>
        <w:lvlText w:val="%1.%2"/>
        <w:lvlJc w:val="left"/>
        <w:pPr>
          <w:ind w:left="5386" w:firstLine="0"/>
        </w:pPr>
        <w:rPr>
          <w:rFonts w:hint="default"/>
        </w:rPr>
      </w:lvl>
    </w:lvlOverride>
    <w:lvlOverride w:ilvl="2">
      <w:lvl w:ilvl="2">
        <w:start w:val="1"/>
        <w:numFmt w:val="decimal"/>
        <w:pStyle w:val="Heading3"/>
        <w:lvlText w:val="%1.%2.%3"/>
        <w:lvlJc w:val="left"/>
        <w:pPr>
          <w:ind w:left="0" w:firstLine="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
    <w:abstractNumId w:val="20"/>
  </w:num>
  <w:num w:numId="24">
    <w:abstractNumId w:val="21"/>
  </w:num>
  <w:num w:numId="25">
    <w:abstractNumId w:val="5"/>
  </w:num>
  <w:num w:numId="26">
    <w:abstractNumId w:val="23"/>
  </w:num>
  <w:num w:numId="27">
    <w:abstractNumId w:val="23"/>
  </w:num>
  <w:num w:numId="28">
    <w:abstractNumId w:val="23"/>
  </w:num>
  <w:num w:numId="29">
    <w:abstractNumId w:val="23"/>
    <w:lvlOverride w:ilvl="1">
      <w:lvl w:ilvl="1">
        <w:start w:val="1"/>
        <w:numFmt w:val="decimal"/>
        <w:pStyle w:val="Heading2"/>
        <w:lvlText w:val="%1.%2"/>
        <w:lvlJc w:val="left"/>
        <w:pPr>
          <w:ind w:left="142" w:firstLine="0"/>
        </w:pPr>
        <w:rPr>
          <w:rFonts w:hint="default"/>
        </w:rPr>
      </w:lvl>
    </w:lvlOverride>
    <w:lvlOverride w:ilvl="2">
      <w:lvl w:ilvl="2">
        <w:start w:val="1"/>
        <w:numFmt w:val="decimal"/>
        <w:pStyle w:val="Heading3"/>
        <w:lvlText w:val="%1.%2.%3"/>
        <w:lvlJc w:val="left"/>
        <w:pPr>
          <w:ind w:left="0" w:firstLine="0"/>
        </w:pPr>
        <w:rPr>
          <w:rFonts w:hint="default"/>
        </w:rPr>
      </w:lvl>
    </w:lvlOverride>
  </w:num>
  <w:num w:numId="30">
    <w:abstractNumId w:val="23"/>
    <w:lvlOverride w:ilvl="0">
      <w:lvl w:ilvl="0">
        <w:start w:val="1"/>
        <w:numFmt w:val="decimal"/>
        <w:pStyle w:val="Heading1"/>
        <w:lvlText w:val="%1."/>
        <w:lvlJc w:val="left"/>
        <w:pPr>
          <w:ind w:left="0" w:firstLine="0"/>
        </w:pPr>
        <w:rPr>
          <w:rFonts w:ascii="Arial" w:hAnsi="Arial" w:hint="default"/>
          <w:b w:val="0"/>
          <w:i w:val="0"/>
          <w:color w:val="0081C8" w:themeColor="accent1"/>
        </w:rPr>
      </w:lvl>
    </w:lvlOverride>
    <w:lvlOverride w:ilvl="1">
      <w:lvl w:ilvl="1">
        <w:start w:val="1"/>
        <w:numFmt w:val="decimal"/>
        <w:pStyle w:val="Heading2"/>
        <w:lvlText w:val="%1.%2"/>
        <w:lvlJc w:val="left"/>
        <w:pPr>
          <w:ind w:left="142" w:firstLine="0"/>
        </w:pPr>
        <w:rPr>
          <w:rFonts w:hint="default"/>
        </w:rPr>
      </w:lvl>
    </w:lvlOverride>
    <w:lvlOverride w:ilvl="2">
      <w:lvl w:ilvl="2">
        <w:start w:val="1"/>
        <w:numFmt w:val="decimal"/>
        <w:pStyle w:val="Heading3"/>
        <w:lvlText w:val="%1.%2.%3"/>
        <w:lvlJc w:val="left"/>
        <w:pPr>
          <w:ind w:left="0" w:firstLine="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SortMethod w:val="00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DA"/>
    <w:rsid w:val="000005FE"/>
    <w:rsid w:val="0000174A"/>
    <w:rsid w:val="000116CA"/>
    <w:rsid w:val="000131A3"/>
    <w:rsid w:val="00014B89"/>
    <w:rsid w:val="00021A39"/>
    <w:rsid w:val="00025E7D"/>
    <w:rsid w:val="000330DF"/>
    <w:rsid w:val="00036BED"/>
    <w:rsid w:val="00037622"/>
    <w:rsid w:val="00037C17"/>
    <w:rsid w:val="000414FF"/>
    <w:rsid w:val="00042911"/>
    <w:rsid w:val="000429AC"/>
    <w:rsid w:val="00042B6A"/>
    <w:rsid w:val="00042B99"/>
    <w:rsid w:val="0004498E"/>
    <w:rsid w:val="00044DC8"/>
    <w:rsid w:val="00044E02"/>
    <w:rsid w:val="00046E09"/>
    <w:rsid w:val="000521B4"/>
    <w:rsid w:val="00052532"/>
    <w:rsid w:val="000543F1"/>
    <w:rsid w:val="00055B27"/>
    <w:rsid w:val="00056B80"/>
    <w:rsid w:val="0006269C"/>
    <w:rsid w:val="00062B3D"/>
    <w:rsid w:val="000637A6"/>
    <w:rsid w:val="00066BBA"/>
    <w:rsid w:val="000703B3"/>
    <w:rsid w:val="00071509"/>
    <w:rsid w:val="00073215"/>
    <w:rsid w:val="000755A0"/>
    <w:rsid w:val="00077E9F"/>
    <w:rsid w:val="00082799"/>
    <w:rsid w:val="00083DC2"/>
    <w:rsid w:val="00083DD5"/>
    <w:rsid w:val="000872EA"/>
    <w:rsid w:val="00090518"/>
    <w:rsid w:val="00093D66"/>
    <w:rsid w:val="00095BE9"/>
    <w:rsid w:val="000A6AEF"/>
    <w:rsid w:val="000A7099"/>
    <w:rsid w:val="000B40C1"/>
    <w:rsid w:val="000B557E"/>
    <w:rsid w:val="000C20BD"/>
    <w:rsid w:val="000C2583"/>
    <w:rsid w:val="000C5EA5"/>
    <w:rsid w:val="000C6BEF"/>
    <w:rsid w:val="000C7560"/>
    <w:rsid w:val="000D2DE0"/>
    <w:rsid w:val="000E2EC0"/>
    <w:rsid w:val="000F5663"/>
    <w:rsid w:val="000F5C22"/>
    <w:rsid w:val="00100240"/>
    <w:rsid w:val="0010462B"/>
    <w:rsid w:val="00107A75"/>
    <w:rsid w:val="00113A1E"/>
    <w:rsid w:val="00114EC6"/>
    <w:rsid w:val="00123AD3"/>
    <w:rsid w:val="00123B11"/>
    <w:rsid w:val="00126F22"/>
    <w:rsid w:val="00130191"/>
    <w:rsid w:val="00130D82"/>
    <w:rsid w:val="00144484"/>
    <w:rsid w:val="001468D4"/>
    <w:rsid w:val="00146F78"/>
    <w:rsid w:val="001502B9"/>
    <w:rsid w:val="00160D49"/>
    <w:rsid w:val="00162FCF"/>
    <w:rsid w:val="001641F3"/>
    <w:rsid w:val="0016480D"/>
    <w:rsid w:val="0016543A"/>
    <w:rsid w:val="00166131"/>
    <w:rsid w:val="00167BDB"/>
    <w:rsid w:val="001708B9"/>
    <w:rsid w:val="0017280D"/>
    <w:rsid w:val="001757CE"/>
    <w:rsid w:val="001769BF"/>
    <w:rsid w:val="0018092C"/>
    <w:rsid w:val="00180BDA"/>
    <w:rsid w:val="0018108F"/>
    <w:rsid w:val="00186FC8"/>
    <w:rsid w:val="001877D1"/>
    <w:rsid w:val="001915B7"/>
    <w:rsid w:val="00197080"/>
    <w:rsid w:val="001975EF"/>
    <w:rsid w:val="0019765A"/>
    <w:rsid w:val="001A0B8E"/>
    <w:rsid w:val="001A170A"/>
    <w:rsid w:val="001A45CF"/>
    <w:rsid w:val="001B3AE8"/>
    <w:rsid w:val="001B5C19"/>
    <w:rsid w:val="001C1AD0"/>
    <w:rsid w:val="001C3E45"/>
    <w:rsid w:val="001C7C80"/>
    <w:rsid w:val="001D03A7"/>
    <w:rsid w:val="001D0A22"/>
    <w:rsid w:val="001D3A70"/>
    <w:rsid w:val="001D42ED"/>
    <w:rsid w:val="001E62D3"/>
    <w:rsid w:val="001E7D3E"/>
    <w:rsid w:val="001F0FB8"/>
    <w:rsid w:val="001F61B8"/>
    <w:rsid w:val="00202940"/>
    <w:rsid w:val="002060E1"/>
    <w:rsid w:val="0021330B"/>
    <w:rsid w:val="00213D18"/>
    <w:rsid w:val="00216AF5"/>
    <w:rsid w:val="00216CF6"/>
    <w:rsid w:val="00220CCF"/>
    <w:rsid w:val="002232F9"/>
    <w:rsid w:val="00226232"/>
    <w:rsid w:val="00230FC5"/>
    <w:rsid w:val="00231B44"/>
    <w:rsid w:val="002340B6"/>
    <w:rsid w:val="002342B9"/>
    <w:rsid w:val="00234BA2"/>
    <w:rsid w:val="002357D8"/>
    <w:rsid w:val="002439FB"/>
    <w:rsid w:val="00244B37"/>
    <w:rsid w:val="002501FB"/>
    <w:rsid w:val="00250DC9"/>
    <w:rsid w:val="00253D2A"/>
    <w:rsid w:val="00255D53"/>
    <w:rsid w:val="00256C05"/>
    <w:rsid w:val="002667F3"/>
    <w:rsid w:val="002741C6"/>
    <w:rsid w:val="00274289"/>
    <w:rsid w:val="00280D9C"/>
    <w:rsid w:val="00281584"/>
    <w:rsid w:val="00282877"/>
    <w:rsid w:val="002928FB"/>
    <w:rsid w:val="002931B2"/>
    <w:rsid w:val="002957C2"/>
    <w:rsid w:val="00297026"/>
    <w:rsid w:val="00297214"/>
    <w:rsid w:val="00297BBA"/>
    <w:rsid w:val="002A22EA"/>
    <w:rsid w:val="002A55D7"/>
    <w:rsid w:val="002A70C0"/>
    <w:rsid w:val="002B58BB"/>
    <w:rsid w:val="002C2DCC"/>
    <w:rsid w:val="002C582A"/>
    <w:rsid w:val="002C5FEA"/>
    <w:rsid w:val="002C690A"/>
    <w:rsid w:val="002D12A5"/>
    <w:rsid w:val="002D16D8"/>
    <w:rsid w:val="002D2AD8"/>
    <w:rsid w:val="002D3E94"/>
    <w:rsid w:val="002D41F7"/>
    <w:rsid w:val="002D65FF"/>
    <w:rsid w:val="002D7E95"/>
    <w:rsid w:val="002E1C00"/>
    <w:rsid w:val="002E6580"/>
    <w:rsid w:val="002E7099"/>
    <w:rsid w:val="002F2771"/>
    <w:rsid w:val="002F4F90"/>
    <w:rsid w:val="0030032B"/>
    <w:rsid w:val="00304214"/>
    <w:rsid w:val="003121C1"/>
    <w:rsid w:val="00313EC5"/>
    <w:rsid w:val="00323320"/>
    <w:rsid w:val="0032373B"/>
    <w:rsid w:val="00326BF5"/>
    <w:rsid w:val="00327A23"/>
    <w:rsid w:val="003337FF"/>
    <w:rsid w:val="00334945"/>
    <w:rsid w:val="00337680"/>
    <w:rsid w:val="00341427"/>
    <w:rsid w:val="00341A10"/>
    <w:rsid w:val="00347882"/>
    <w:rsid w:val="00354E5F"/>
    <w:rsid w:val="00356397"/>
    <w:rsid w:val="00356631"/>
    <w:rsid w:val="00357E4F"/>
    <w:rsid w:val="0036296A"/>
    <w:rsid w:val="00364A9D"/>
    <w:rsid w:val="0036784C"/>
    <w:rsid w:val="00372C04"/>
    <w:rsid w:val="00375EB8"/>
    <w:rsid w:val="003768DD"/>
    <w:rsid w:val="00377AE4"/>
    <w:rsid w:val="00385499"/>
    <w:rsid w:val="003863C7"/>
    <w:rsid w:val="003879DF"/>
    <w:rsid w:val="0039181B"/>
    <w:rsid w:val="00393BEB"/>
    <w:rsid w:val="00395F93"/>
    <w:rsid w:val="003A522F"/>
    <w:rsid w:val="003A5398"/>
    <w:rsid w:val="003A7D86"/>
    <w:rsid w:val="003B1157"/>
    <w:rsid w:val="003B2CAB"/>
    <w:rsid w:val="003C0FDB"/>
    <w:rsid w:val="003C12AF"/>
    <w:rsid w:val="003C35AD"/>
    <w:rsid w:val="003C3993"/>
    <w:rsid w:val="003C4DE4"/>
    <w:rsid w:val="003E024B"/>
    <w:rsid w:val="003E138D"/>
    <w:rsid w:val="003E1820"/>
    <w:rsid w:val="003F3B36"/>
    <w:rsid w:val="0040109B"/>
    <w:rsid w:val="00404297"/>
    <w:rsid w:val="004052BC"/>
    <w:rsid w:val="00410987"/>
    <w:rsid w:val="00411299"/>
    <w:rsid w:val="00411B42"/>
    <w:rsid w:val="00412EA0"/>
    <w:rsid w:val="004160C6"/>
    <w:rsid w:val="00417449"/>
    <w:rsid w:val="00425887"/>
    <w:rsid w:val="00425BE0"/>
    <w:rsid w:val="00430905"/>
    <w:rsid w:val="004316F1"/>
    <w:rsid w:val="00433B3C"/>
    <w:rsid w:val="00435B87"/>
    <w:rsid w:val="00436245"/>
    <w:rsid w:val="0044275B"/>
    <w:rsid w:val="0044558B"/>
    <w:rsid w:val="004509E3"/>
    <w:rsid w:val="004511DA"/>
    <w:rsid w:val="00451AD9"/>
    <w:rsid w:val="00452647"/>
    <w:rsid w:val="00454538"/>
    <w:rsid w:val="00455A80"/>
    <w:rsid w:val="00472141"/>
    <w:rsid w:val="00473614"/>
    <w:rsid w:val="00473E17"/>
    <w:rsid w:val="00475922"/>
    <w:rsid w:val="00480E06"/>
    <w:rsid w:val="004835CA"/>
    <w:rsid w:val="00485DD8"/>
    <w:rsid w:val="004860A3"/>
    <w:rsid w:val="00491873"/>
    <w:rsid w:val="00492087"/>
    <w:rsid w:val="00493F01"/>
    <w:rsid w:val="004942C8"/>
    <w:rsid w:val="00496AF2"/>
    <w:rsid w:val="00497AA6"/>
    <w:rsid w:val="004A0DCC"/>
    <w:rsid w:val="004A2274"/>
    <w:rsid w:val="004A5A75"/>
    <w:rsid w:val="004B3E61"/>
    <w:rsid w:val="004B47BC"/>
    <w:rsid w:val="004C4B42"/>
    <w:rsid w:val="004C5F74"/>
    <w:rsid w:val="004C6E7A"/>
    <w:rsid w:val="004D361F"/>
    <w:rsid w:val="004D49FC"/>
    <w:rsid w:val="004E27EA"/>
    <w:rsid w:val="004E2B45"/>
    <w:rsid w:val="004E5762"/>
    <w:rsid w:val="004E65A4"/>
    <w:rsid w:val="004F47B4"/>
    <w:rsid w:val="004F4A4B"/>
    <w:rsid w:val="004F6670"/>
    <w:rsid w:val="00501EFF"/>
    <w:rsid w:val="00505877"/>
    <w:rsid w:val="005069DB"/>
    <w:rsid w:val="00510970"/>
    <w:rsid w:val="00512569"/>
    <w:rsid w:val="00517E24"/>
    <w:rsid w:val="0052245D"/>
    <w:rsid w:val="005270F9"/>
    <w:rsid w:val="005274CB"/>
    <w:rsid w:val="005305CF"/>
    <w:rsid w:val="00531270"/>
    <w:rsid w:val="00534D8A"/>
    <w:rsid w:val="00535B60"/>
    <w:rsid w:val="00537727"/>
    <w:rsid w:val="00537AA1"/>
    <w:rsid w:val="00543BA8"/>
    <w:rsid w:val="00544B98"/>
    <w:rsid w:val="00551B41"/>
    <w:rsid w:val="00555EB4"/>
    <w:rsid w:val="00556E03"/>
    <w:rsid w:val="005573A7"/>
    <w:rsid w:val="00557C2B"/>
    <w:rsid w:val="00563C6F"/>
    <w:rsid w:val="0056595D"/>
    <w:rsid w:val="00573556"/>
    <w:rsid w:val="00573D2F"/>
    <w:rsid w:val="00577B43"/>
    <w:rsid w:val="00581CB1"/>
    <w:rsid w:val="005843DE"/>
    <w:rsid w:val="00584C63"/>
    <w:rsid w:val="0058620B"/>
    <w:rsid w:val="00592FF1"/>
    <w:rsid w:val="00595A2E"/>
    <w:rsid w:val="0059682F"/>
    <w:rsid w:val="005970C3"/>
    <w:rsid w:val="00597577"/>
    <w:rsid w:val="0059770C"/>
    <w:rsid w:val="00597782"/>
    <w:rsid w:val="00597B0F"/>
    <w:rsid w:val="005A2195"/>
    <w:rsid w:val="005A31A9"/>
    <w:rsid w:val="005B2A65"/>
    <w:rsid w:val="005B3271"/>
    <w:rsid w:val="005B6B53"/>
    <w:rsid w:val="005C1A07"/>
    <w:rsid w:val="005D020C"/>
    <w:rsid w:val="005D5512"/>
    <w:rsid w:val="005D62E6"/>
    <w:rsid w:val="005E0C2F"/>
    <w:rsid w:val="005E3467"/>
    <w:rsid w:val="005E6670"/>
    <w:rsid w:val="005F525A"/>
    <w:rsid w:val="005F54F5"/>
    <w:rsid w:val="005F57BD"/>
    <w:rsid w:val="005F5EC4"/>
    <w:rsid w:val="005F6104"/>
    <w:rsid w:val="005F74C0"/>
    <w:rsid w:val="006014B2"/>
    <w:rsid w:val="00605199"/>
    <w:rsid w:val="00605400"/>
    <w:rsid w:val="006065EF"/>
    <w:rsid w:val="00607A8B"/>
    <w:rsid w:val="00617DF3"/>
    <w:rsid w:val="00622309"/>
    <w:rsid w:val="00622F9C"/>
    <w:rsid w:val="00624C5E"/>
    <w:rsid w:val="006259D9"/>
    <w:rsid w:val="00626CFC"/>
    <w:rsid w:val="00635C92"/>
    <w:rsid w:val="00637DFA"/>
    <w:rsid w:val="00640451"/>
    <w:rsid w:val="00650EA9"/>
    <w:rsid w:val="00651F16"/>
    <w:rsid w:val="00656A3E"/>
    <w:rsid w:val="00657D19"/>
    <w:rsid w:val="00660187"/>
    <w:rsid w:val="00661E47"/>
    <w:rsid w:val="00662127"/>
    <w:rsid w:val="00666F62"/>
    <w:rsid w:val="00667266"/>
    <w:rsid w:val="00671EC0"/>
    <w:rsid w:val="0067355C"/>
    <w:rsid w:val="00675F2E"/>
    <w:rsid w:val="00676F48"/>
    <w:rsid w:val="0067770B"/>
    <w:rsid w:val="00683012"/>
    <w:rsid w:val="00684810"/>
    <w:rsid w:val="00686056"/>
    <w:rsid w:val="00686D66"/>
    <w:rsid w:val="006943A6"/>
    <w:rsid w:val="00696067"/>
    <w:rsid w:val="00696948"/>
    <w:rsid w:val="0069783A"/>
    <w:rsid w:val="006A473D"/>
    <w:rsid w:val="006A52B0"/>
    <w:rsid w:val="006A7584"/>
    <w:rsid w:val="006B16E0"/>
    <w:rsid w:val="006B2085"/>
    <w:rsid w:val="006B4816"/>
    <w:rsid w:val="006C23BB"/>
    <w:rsid w:val="006C25F0"/>
    <w:rsid w:val="006C2BF2"/>
    <w:rsid w:val="006C5AD3"/>
    <w:rsid w:val="006C5C01"/>
    <w:rsid w:val="006C617F"/>
    <w:rsid w:val="006D0097"/>
    <w:rsid w:val="006D3A45"/>
    <w:rsid w:val="006D6A17"/>
    <w:rsid w:val="006F792F"/>
    <w:rsid w:val="00701DE9"/>
    <w:rsid w:val="00713542"/>
    <w:rsid w:val="007172D9"/>
    <w:rsid w:val="00720888"/>
    <w:rsid w:val="00721715"/>
    <w:rsid w:val="00721E5E"/>
    <w:rsid w:val="00723D2D"/>
    <w:rsid w:val="007243F2"/>
    <w:rsid w:val="0072746D"/>
    <w:rsid w:val="00733A44"/>
    <w:rsid w:val="00733AB0"/>
    <w:rsid w:val="00734C1B"/>
    <w:rsid w:val="007359ED"/>
    <w:rsid w:val="007516F0"/>
    <w:rsid w:val="00752018"/>
    <w:rsid w:val="00753A99"/>
    <w:rsid w:val="00757353"/>
    <w:rsid w:val="0076614E"/>
    <w:rsid w:val="00766CCD"/>
    <w:rsid w:val="00767260"/>
    <w:rsid w:val="00786E9B"/>
    <w:rsid w:val="00787C21"/>
    <w:rsid w:val="007903BC"/>
    <w:rsid w:val="007919D3"/>
    <w:rsid w:val="0079305A"/>
    <w:rsid w:val="00794648"/>
    <w:rsid w:val="00794EA3"/>
    <w:rsid w:val="00795877"/>
    <w:rsid w:val="007B11D9"/>
    <w:rsid w:val="007B2FB1"/>
    <w:rsid w:val="007B73F4"/>
    <w:rsid w:val="007C008A"/>
    <w:rsid w:val="007C0110"/>
    <w:rsid w:val="007C0476"/>
    <w:rsid w:val="007C2ADF"/>
    <w:rsid w:val="007C7944"/>
    <w:rsid w:val="007D274D"/>
    <w:rsid w:val="007D27CD"/>
    <w:rsid w:val="007D2CD4"/>
    <w:rsid w:val="007D7614"/>
    <w:rsid w:val="007E03C0"/>
    <w:rsid w:val="007E2836"/>
    <w:rsid w:val="007E2A8E"/>
    <w:rsid w:val="007E5148"/>
    <w:rsid w:val="007E568A"/>
    <w:rsid w:val="007F28B7"/>
    <w:rsid w:val="007F4828"/>
    <w:rsid w:val="0080787C"/>
    <w:rsid w:val="00813DBC"/>
    <w:rsid w:val="00813EE3"/>
    <w:rsid w:val="00813F7A"/>
    <w:rsid w:val="00815BA9"/>
    <w:rsid w:val="00822F22"/>
    <w:rsid w:val="00822FC7"/>
    <w:rsid w:val="0082520E"/>
    <w:rsid w:val="0083016D"/>
    <w:rsid w:val="00834130"/>
    <w:rsid w:val="00835810"/>
    <w:rsid w:val="00837189"/>
    <w:rsid w:val="00837B56"/>
    <w:rsid w:val="00840836"/>
    <w:rsid w:val="00843FAF"/>
    <w:rsid w:val="008447AA"/>
    <w:rsid w:val="0085022F"/>
    <w:rsid w:val="00853BD7"/>
    <w:rsid w:val="0085562B"/>
    <w:rsid w:val="00856A0E"/>
    <w:rsid w:val="00867E64"/>
    <w:rsid w:val="00872B39"/>
    <w:rsid w:val="00872FD2"/>
    <w:rsid w:val="00873BCC"/>
    <w:rsid w:val="00873D35"/>
    <w:rsid w:val="00874E2B"/>
    <w:rsid w:val="00876282"/>
    <w:rsid w:val="00876869"/>
    <w:rsid w:val="00886B99"/>
    <w:rsid w:val="00887837"/>
    <w:rsid w:val="008905E8"/>
    <w:rsid w:val="008906BE"/>
    <w:rsid w:val="00890DD2"/>
    <w:rsid w:val="00891C50"/>
    <w:rsid w:val="0089474F"/>
    <w:rsid w:val="00894F9A"/>
    <w:rsid w:val="00896439"/>
    <w:rsid w:val="008A27FA"/>
    <w:rsid w:val="008A6058"/>
    <w:rsid w:val="008A7441"/>
    <w:rsid w:val="008A7A10"/>
    <w:rsid w:val="008B02D0"/>
    <w:rsid w:val="008B0B74"/>
    <w:rsid w:val="008B13C0"/>
    <w:rsid w:val="008C0EAA"/>
    <w:rsid w:val="008C5791"/>
    <w:rsid w:val="008C5A91"/>
    <w:rsid w:val="008D0423"/>
    <w:rsid w:val="008D27A6"/>
    <w:rsid w:val="008D2A52"/>
    <w:rsid w:val="008D5461"/>
    <w:rsid w:val="008E1C7D"/>
    <w:rsid w:val="008E1D66"/>
    <w:rsid w:val="008E4459"/>
    <w:rsid w:val="008E5FB3"/>
    <w:rsid w:val="008E6C08"/>
    <w:rsid w:val="008E7898"/>
    <w:rsid w:val="008E7B8E"/>
    <w:rsid w:val="008E7ED3"/>
    <w:rsid w:val="00905422"/>
    <w:rsid w:val="00906972"/>
    <w:rsid w:val="00916231"/>
    <w:rsid w:val="0091689B"/>
    <w:rsid w:val="00920B28"/>
    <w:rsid w:val="00930258"/>
    <w:rsid w:val="00930A39"/>
    <w:rsid w:val="00931093"/>
    <w:rsid w:val="00931EB3"/>
    <w:rsid w:val="0093342E"/>
    <w:rsid w:val="009350F0"/>
    <w:rsid w:val="009378B4"/>
    <w:rsid w:val="00943061"/>
    <w:rsid w:val="00943495"/>
    <w:rsid w:val="00944201"/>
    <w:rsid w:val="009446F6"/>
    <w:rsid w:val="0094531E"/>
    <w:rsid w:val="009467F0"/>
    <w:rsid w:val="00965F5D"/>
    <w:rsid w:val="009665CE"/>
    <w:rsid w:val="00971192"/>
    <w:rsid w:val="00974141"/>
    <w:rsid w:val="00977BEA"/>
    <w:rsid w:val="00982992"/>
    <w:rsid w:val="00991538"/>
    <w:rsid w:val="00991DC6"/>
    <w:rsid w:val="0099258C"/>
    <w:rsid w:val="0099372E"/>
    <w:rsid w:val="00994070"/>
    <w:rsid w:val="00995104"/>
    <w:rsid w:val="00995C26"/>
    <w:rsid w:val="00997320"/>
    <w:rsid w:val="00997C76"/>
    <w:rsid w:val="00997DC8"/>
    <w:rsid w:val="009A0464"/>
    <w:rsid w:val="009A44A5"/>
    <w:rsid w:val="009A5B12"/>
    <w:rsid w:val="009B2D95"/>
    <w:rsid w:val="009C13CD"/>
    <w:rsid w:val="009C2DD4"/>
    <w:rsid w:val="009C403B"/>
    <w:rsid w:val="009D156B"/>
    <w:rsid w:val="009D3564"/>
    <w:rsid w:val="009D6A81"/>
    <w:rsid w:val="009D6FCB"/>
    <w:rsid w:val="009E006D"/>
    <w:rsid w:val="009E0A65"/>
    <w:rsid w:val="009E5122"/>
    <w:rsid w:val="009E7494"/>
    <w:rsid w:val="009F1D5C"/>
    <w:rsid w:val="009F4A28"/>
    <w:rsid w:val="00A1438F"/>
    <w:rsid w:val="00A17957"/>
    <w:rsid w:val="00A32258"/>
    <w:rsid w:val="00A33333"/>
    <w:rsid w:val="00A33FA4"/>
    <w:rsid w:val="00A42CF8"/>
    <w:rsid w:val="00A43B3E"/>
    <w:rsid w:val="00A474E2"/>
    <w:rsid w:val="00A50AD6"/>
    <w:rsid w:val="00A51BBB"/>
    <w:rsid w:val="00A52142"/>
    <w:rsid w:val="00A52D90"/>
    <w:rsid w:val="00A53F02"/>
    <w:rsid w:val="00A54935"/>
    <w:rsid w:val="00A5703A"/>
    <w:rsid w:val="00A5778F"/>
    <w:rsid w:val="00A57AF2"/>
    <w:rsid w:val="00A6202C"/>
    <w:rsid w:val="00A659E1"/>
    <w:rsid w:val="00A75ABB"/>
    <w:rsid w:val="00A80A8B"/>
    <w:rsid w:val="00A80E26"/>
    <w:rsid w:val="00A8157B"/>
    <w:rsid w:val="00A83C30"/>
    <w:rsid w:val="00A85445"/>
    <w:rsid w:val="00A86689"/>
    <w:rsid w:val="00A9095F"/>
    <w:rsid w:val="00A93E08"/>
    <w:rsid w:val="00A94E59"/>
    <w:rsid w:val="00AA34E3"/>
    <w:rsid w:val="00AA620D"/>
    <w:rsid w:val="00AA7F65"/>
    <w:rsid w:val="00AB3DD5"/>
    <w:rsid w:val="00AB6B64"/>
    <w:rsid w:val="00AB7F99"/>
    <w:rsid w:val="00AC137B"/>
    <w:rsid w:val="00AC1D94"/>
    <w:rsid w:val="00AC61F2"/>
    <w:rsid w:val="00AE710A"/>
    <w:rsid w:val="00B0002D"/>
    <w:rsid w:val="00B0165F"/>
    <w:rsid w:val="00B020E4"/>
    <w:rsid w:val="00B04795"/>
    <w:rsid w:val="00B20FDA"/>
    <w:rsid w:val="00B262AB"/>
    <w:rsid w:val="00B27B5B"/>
    <w:rsid w:val="00B3250B"/>
    <w:rsid w:val="00B33CB7"/>
    <w:rsid w:val="00B440DA"/>
    <w:rsid w:val="00B442E4"/>
    <w:rsid w:val="00B456C8"/>
    <w:rsid w:val="00B52E9D"/>
    <w:rsid w:val="00B54010"/>
    <w:rsid w:val="00B56937"/>
    <w:rsid w:val="00B60C49"/>
    <w:rsid w:val="00B617CD"/>
    <w:rsid w:val="00B620B7"/>
    <w:rsid w:val="00B66C4E"/>
    <w:rsid w:val="00B70602"/>
    <w:rsid w:val="00B7341D"/>
    <w:rsid w:val="00B73DC5"/>
    <w:rsid w:val="00B76AF5"/>
    <w:rsid w:val="00B77BEA"/>
    <w:rsid w:val="00B805E0"/>
    <w:rsid w:val="00B8069D"/>
    <w:rsid w:val="00B80BC6"/>
    <w:rsid w:val="00B81D95"/>
    <w:rsid w:val="00B83B00"/>
    <w:rsid w:val="00B9400B"/>
    <w:rsid w:val="00BA4A3D"/>
    <w:rsid w:val="00BB0EC3"/>
    <w:rsid w:val="00BB3E96"/>
    <w:rsid w:val="00BB55AA"/>
    <w:rsid w:val="00BB6CB3"/>
    <w:rsid w:val="00BB72D8"/>
    <w:rsid w:val="00BB7536"/>
    <w:rsid w:val="00BB7D95"/>
    <w:rsid w:val="00BC266F"/>
    <w:rsid w:val="00BC5169"/>
    <w:rsid w:val="00BC5FD0"/>
    <w:rsid w:val="00BD0CD1"/>
    <w:rsid w:val="00BD0D10"/>
    <w:rsid w:val="00BE05AE"/>
    <w:rsid w:val="00BE47A9"/>
    <w:rsid w:val="00BE48D2"/>
    <w:rsid w:val="00BF461D"/>
    <w:rsid w:val="00C04DCF"/>
    <w:rsid w:val="00C06177"/>
    <w:rsid w:val="00C075EA"/>
    <w:rsid w:val="00C175AB"/>
    <w:rsid w:val="00C23990"/>
    <w:rsid w:val="00C239C2"/>
    <w:rsid w:val="00C24B9D"/>
    <w:rsid w:val="00C25411"/>
    <w:rsid w:val="00C25EC1"/>
    <w:rsid w:val="00C3157D"/>
    <w:rsid w:val="00C34C43"/>
    <w:rsid w:val="00C3555B"/>
    <w:rsid w:val="00C36131"/>
    <w:rsid w:val="00C379A6"/>
    <w:rsid w:val="00C37E5E"/>
    <w:rsid w:val="00C50552"/>
    <w:rsid w:val="00C50A26"/>
    <w:rsid w:val="00C50DF0"/>
    <w:rsid w:val="00C54236"/>
    <w:rsid w:val="00C604B8"/>
    <w:rsid w:val="00C61AC6"/>
    <w:rsid w:val="00C66F47"/>
    <w:rsid w:val="00C702C7"/>
    <w:rsid w:val="00C70879"/>
    <w:rsid w:val="00C719EB"/>
    <w:rsid w:val="00C746C6"/>
    <w:rsid w:val="00C75081"/>
    <w:rsid w:val="00C7594C"/>
    <w:rsid w:val="00C85088"/>
    <w:rsid w:val="00C8703B"/>
    <w:rsid w:val="00C93F11"/>
    <w:rsid w:val="00CA27E9"/>
    <w:rsid w:val="00CA4E63"/>
    <w:rsid w:val="00CA5718"/>
    <w:rsid w:val="00CA5B05"/>
    <w:rsid w:val="00CA61A2"/>
    <w:rsid w:val="00CA6E68"/>
    <w:rsid w:val="00CC2EF8"/>
    <w:rsid w:val="00CC4180"/>
    <w:rsid w:val="00CC5E8F"/>
    <w:rsid w:val="00CC7D84"/>
    <w:rsid w:val="00CF0CF3"/>
    <w:rsid w:val="00CF1DE7"/>
    <w:rsid w:val="00CF635E"/>
    <w:rsid w:val="00CF7F7F"/>
    <w:rsid w:val="00D0390B"/>
    <w:rsid w:val="00D05C02"/>
    <w:rsid w:val="00D107B0"/>
    <w:rsid w:val="00D136E1"/>
    <w:rsid w:val="00D169AF"/>
    <w:rsid w:val="00D1743F"/>
    <w:rsid w:val="00D22516"/>
    <w:rsid w:val="00D22C27"/>
    <w:rsid w:val="00D2333C"/>
    <w:rsid w:val="00D236E8"/>
    <w:rsid w:val="00D27B73"/>
    <w:rsid w:val="00D27DB7"/>
    <w:rsid w:val="00D30148"/>
    <w:rsid w:val="00D4280C"/>
    <w:rsid w:val="00D51153"/>
    <w:rsid w:val="00D5297D"/>
    <w:rsid w:val="00D52A6A"/>
    <w:rsid w:val="00D60756"/>
    <w:rsid w:val="00D61C37"/>
    <w:rsid w:val="00D61DFC"/>
    <w:rsid w:val="00D62F1D"/>
    <w:rsid w:val="00D66F27"/>
    <w:rsid w:val="00D73FD4"/>
    <w:rsid w:val="00D75BB0"/>
    <w:rsid w:val="00D815D0"/>
    <w:rsid w:val="00D82174"/>
    <w:rsid w:val="00D86F51"/>
    <w:rsid w:val="00D87542"/>
    <w:rsid w:val="00D90108"/>
    <w:rsid w:val="00D90C1E"/>
    <w:rsid w:val="00D97BD9"/>
    <w:rsid w:val="00DA1962"/>
    <w:rsid w:val="00DA4F83"/>
    <w:rsid w:val="00DA6882"/>
    <w:rsid w:val="00DA7831"/>
    <w:rsid w:val="00DB0CB1"/>
    <w:rsid w:val="00DB26FE"/>
    <w:rsid w:val="00DB3AF4"/>
    <w:rsid w:val="00DB4132"/>
    <w:rsid w:val="00DB5D79"/>
    <w:rsid w:val="00DB7E89"/>
    <w:rsid w:val="00DC1F58"/>
    <w:rsid w:val="00DC4D91"/>
    <w:rsid w:val="00DC71B6"/>
    <w:rsid w:val="00DD4C16"/>
    <w:rsid w:val="00DF2EF2"/>
    <w:rsid w:val="00DF4B62"/>
    <w:rsid w:val="00E02989"/>
    <w:rsid w:val="00E04343"/>
    <w:rsid w:val="00E046F0"/>
    <w:rsid w:val="00E0517E"/>
    <w:rsid w:val="00E07980"/>
    <w:rsid w:val="00E110BE"/>
    <w:rsid w:val="00E11287"/>
    <w:rsid w:val="00E20F00"/>
    <w:rsid w:val="00E2603A"/>
    <w:rsid w:val="00E26113"/>
    <w:rsid w:val="00E266A4"/>
    <w:rsid w:val="00E35306"/>
    <w:rsid w:val="00E35847"/>
    <w:rsid w:val="00E371F4"/>
    <w:rsid w:val="00E40B73"/>
    <w:rsid w:val="00E41536"/>
    <w:rsid w:val="00E51605"/>
    <w:rsid w:val="00E53524"/>
    <w:rsid w:val="00E549F5"/>
    <w:rsid w:val="00E56F4A"/>
    <w:rsid w:val="00E57CD6"/>
    <w:rsid w:val="00E6305D"/>
    <w:rsid w:val="00E63289"/>
    <w:rsid w:val="00E63D0D"/>
    <w:rsid w:val="00E668AD"/>
    <w:rsid w:val="00E748A7"/>
    <w:rsid w:val="00E75754"/>
    <w:rsid w:val="00E802C1"/>
    <w:rsid w:val="00E80ACB"/>
    <w:rsid w:val="00E8452C"/>
    <w:rsid w:val="00E87432"/>
    <w:rsid w:val="00E90795"/>
    <w:rsid w:val="00E943B8"/>
    <w:rsid w:val="00EA352A"/>
    <w:rsid w:val="00EA38E4"/>
    <w:rsid w:val="00EB1D99"/>
    <w:rsid w:val="00EB209E"/>
    <w:rsid w:val="00EB5CD1"/>
    <w:rsid w:val="00EC30EF"/>
    <w:rsid w:val="00ED27A8"/>
    <w:rsid w:val="00ED3DC8"/>
    <w:rsid w:val="00ED5891"/>
    <w:rsid w:val="00EE16D4"/>
    <w:rsid w:val="00EE1B26"/>
    <w:rsid w:val="00EE2C87"/>
    <w:rsid w:val="00EE33CC"/>
    <w:rsid w:val="00EE4484"/>
    <w:rsid w:val="00EE5E5E"/>
    <w:rsid w:val="00EE7354"/>
    <w:rsid w:val="00EF0687"/>
    <w:rsid w:val="00EF4086"/>
    <w:rsid w:val="00EF4A62"/>
    <w:rsid w:val="00EF76E2"/>
    <w:rsid w:val="00F04535"/>
    <w:rsid w:val="00F045B9"/>
    <w:rsid w:val="00F05F24"/>
    <w:rsid w:val="00F105C8"/>
    <w:rsid w:val="00F14FD8"/>
    <w:rsid w:val="00F15F5C"/>
    <w:rsid w:val="00F160F9"/>
    <w:rsid w:val="00F218B3"/>
    <w:rsid w:val="00F2208C"/>
    <w:rsid w:val="00F22263"/>
    <w:rsid w:val="00F2407B"/>
    <w:rsid w:val="00F3081C"/>
    <w:rsid w:val="00F321DE"/>
    <w:rsid w:val="00F33735"/>
    <w:rsid w:val="00F35642"/>
    <w:rsid w:val="00F37124"/>
    <w:rsid w:val="00F37F5C"/>
    <w:rsid w:val="00F424E4"/>
    <w:rsid w:val="00F448EC"/>
    <w:rsid w:val="00F45135"/>
    <w:rsid w:val="00F51EB0"/>
    <w:rsid w:val="00F5535F"/>
    <w:rsid w:val="00F565A3"/>
    <w:rsid w:val="00F64334"/>
    <w:rsid w:val="00F70FED"/>
    <w:rsid w:val="00F7435C"/>
    <w:rsid w:val="00F81D8C"/>
    <w:rsid w:val="00F843C7"/>
    <w:rsid w:val="00F85964"/>
    <w:rsid w:val="00F9119D"/>
    <w:rsid w:val="00F960EB"/>
    <w:rsid w:val="00F96D83"/>
    <w:rsid w:val="00FB1297"/>
    <w:rsid w:val="00FC14F0"/>
    <w:rsid w:val="00FC3D17"/>
    <w:rsid w:val="00FC5C06"/>
    <w:rsid w:val="00FD21CF"/>
    <w:rsid w:val="00FD505C"/>
    <w:rsid w:val="00FE227F"/>
    <w:rsid w:val="00FE34F0"/>
    <w:rsid w:val="00FE5DC6"/>
    <w:rsid w:val="00FE7E6F"/>
    <w:rsid w:val="00FF40C9"/>
    <w:rsid w:val="00FF540A"/>
    <w:rsid w:val="00FF57A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1582EE"/>
  <w15:docId w15:val="{1D2D07C5-7017-4BAB-B744-4FF6EE1D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nhideWhenUsed="1" w:qFormat="1"/>
    <w:lsdException w:name="List Number" w:qFormat="1"/>
    <w:lsdException w:name="List 2" w:semiHidden="1"/>
    <w:lsdException w:name="List 3" w:semiHidden="1" w:unhideWhenUsed="1"/>
    <w:lsdException w:name="List 4" w:semiHidden="1" w:unhideWhenUsed="1"/>
    <w:lsdException w:name="List 5" w:semiHidden="1" w:unhideWhenUsed="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542"/>
    <w:pPr>
      <w:spacing w:line="260" w:lineRule="atLeast"/>
    </w:pPr>
    <w:rPr>
      <w:sz w:val="20"/>
    </w:rPr>
  </w:style>
  <w:style w:type="paragraph" w:styleId="Heading1">
    <w:name w:val="heading 1"/>
    <w:basedOn w:val="Normal"/>
    <w:next w:val="Normal"/>
    <w:link w:val="Heading1Char"/>
    <w:uiPriority w:val="9"/>
    <w:qFormat/>
    <w:rsid w:val="00DA6882"/>
    <w:pPr>
      <w:keepNext/>
      <w:keepLines/>
      <w:numPr>
        <w:numId w:val="22"/>
      </w:numPr>
      <w:spacing w:after="1200" w:line="480" w:lineRule="atLeast"/>
      <w:outlineLvl w:val="0"/>
    </w:pPr>
    <w:rPr>
      <w:rFonts w:asciiTheme="majorHAnsi" w:eastAsiaTheme="majorEastAsia" w:hAnsiTheme="majorHAnsi" w:cstheme="majorBidi"/>
      <w:bCs/>
      <w:caps/>
      <w:color w:val="0081C8" w:themeColor="accent1"/>
      <w:spacing w:val="50"/>
      <w:kern w:val="18"/>
      <w:sz w:val="40"/>
      <w:szCs w:val="28"/>
    </w:rPr>
  </w:style>
  <w:style w:type="paragraph" w:styleId="Heading2">
    <w:name w:val="heading 2"/>
    <w:basedOn w:val="Normal"/>
    <w:next w:val="Normal"/>
    <w:link w:val="Heading2Char"/>
    <w:uiPriority w:val="9"/>
    <w:qFormat/>
    <w:rsid w:val="00DA6882"/>
    <w:pPr>
      <w:keepNext/>
      <w:keepLines/>
      <w:numPr>
        <w:ilvl w:val="1"/>
        <w:numId w:val="22"/>
      </w:numPr>
      <w:spacing w:after="0"/>
      <w:ind w:left="142"/>
      <w:outlineLvl w:val="1"/>
    </w:pPr>
    <w:rPr>
      <w:rFonts w:asciiTheme="majorHAnsi" w:eastAsiaTheme="majorEastAsia" w:hAnsiTheme="majorHAnsi" w:cstheme="majorBidi"/>
      <w:bCs/>
      <w:caps/>
      <w:color w:val="888B8D" w:themeColor="accent3"/>
      <w:spacing w:val="50"/>
      <w:szCs w:val="26"/>
    </w:rPr>
  </w:style>
  <w:style w:type="paragraph" w:styleId="Heading3">
    <w:name w:val="heading 3"/>
    <w:basedOn w:val="Normal"/>
    <w:next w:val="Normal"/>
    <w:link w:val="Heading3Char"/>
    <w:uiPriority w:val="9"/>
    <w:qFormat/>
    <w:rsid w:val="00DA6882"/>
    <w:pPr>
      <w:keepNext/>
      <w:keepLines/>
      <w:numPr>
        <w:ilvl w:val="2"/>
        <w:numId w:val="22"/>
      </w:numPr>
      <w:spacing w:after="0"/>
      <w:outlineLvl w:val="2"/>
    </w:pPr>
    <w:rPr>
      <w:rFonts w:asciiTheme="majorHAnsi" w:eastAsiaTheme="majorEastAsia" w:hAnsiTheme="majorHAnsi" w:cstheme="majorBidi"/>
      <w:bCs/>
      <w:caps/>
      <w:color w:val="888B8D" w:themeColor="accent3"/>
      <w:spacing w:val="50"/>
      <w:kern w:val="18"/>
    </w:rPr>
  </w:style>
  <w:style w:type="paragraph" w:styleId="Heading4">
    <w:name w:val="heading 4"/>
    <w:basedOn w:val="Normal"/>
    <w:next w:val="Normal"/>
    <w:link w:val="Heading4Char"/>
    <w:uiPriority w:val="9"/>
    <w:qFormat/>
    <w:rsid w:val="00372C04"/>
    <w:pPr>
      <w:keepNext/>
      <w:keepLines/>
      <w:tabs>
        <w:tab w:val="left" w:pos="340"/>
      </w:tabs>
      <w:spacing w:after="0"/>
      <w:outlineLvl w:val="3"/>
    </w:pPr>
    <w:rPr>
      <w:rFonts w:asciiTheme="majorHAnsi" w:eastAsiaTheme="majorEastAsia" w:hAnsiTheme="majorHAnsi" w:cstheme="majorBidi"/>
      <w:bCs/>
      <w:iCs/>
      <w:caps/>
      <w:color w:val="0081C8" w:themeColor="text2"/>
      <w:spacing w:val="50"/>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882"/>
    <w:rPr>
      <w:rFonts w:asciiTheme="majorHAnsi" w:eastAsiaTheme="majorEastAsia" w:hAnsiTheme="majorHAnsi" w:cstheme="majorBidi"/>
      <w:bCs/>
      <w:caps/>
      <w:color w:val="0081C8" w:themeColor="accent1"/>
      <w:spacing w:val="50"/>
      <w:kern w:val="18"/>
      <w:sz w:val="40"/>
      <w:szCs w:val="28"/>
    </w:rPr>
  </w:style>
  <w:style w:type="character" w:customStyle="1" w:styleId="Heading2Char">
    <w:name w:val="Heading 2 Char"/>
    <w:basedOn w:val="DefaultParagraphFont"/>
    <w:link w:val="Heading2"/>
    <w:uiPriority w:val="9"/>
    <w:rsid w:val="00DA6882"/>
    <w:rPr>
      <w:rFonts w:asciiTheme="majorHAnsi" w:eastAsiaTheme="majorEastAsia" w:hAnsiTheme="majorHAnsi" w:cstheme="majorBidi"/>
      <w:bCs/>
      <w:caps/>
      <w:color w:val="888B8D" w:themeColor="accent3"/>
      <w:spacing w:val="50"/>
      <w:sz w:val="20"/>
      <w:szCs w:val="26"/>
    </w:rPr>
  </w:style>
  <w:style w:type="table" w:styleId="TableGrid">
    <w:name w:val="Table Grid"/>
    <w:basedOn w:val="TableNormal"/>
    <w:rsid w:val="00025E7D"/>
    <w:pPr>
      <w:spacing w:after="0" w:line="240" w:lineRule="auto"/>
    </w:pPr>
    <w:tblPr/>
  </w:style>
  <w:style w:type="paragraph" w:styleId="Header">
    <w:name w:val="header"/>
    <w:link w:val="HeaderChar"/>
    <w:uiPriority w:val="99"/>
    <w:rsid w:val="004E2B45"/>
    <w:pPr>
      <w:tabs>
        <w:tab w:val="center" w:pos="4513"/>
        <w:tab w:val="right" w:pos="9026"/>
      </w:tabs>
      <w:spacing w:after="0" w:line="240" w:lineRule="atLeast"/>
    </w:pPr>
    <w:rPr>
      <w:color w:val="888B8D" w:themeColor="accent3"/>
      <w:sz w:val="20"/>
    </w:rPr>
  </w:style>
  <w:style w:type="character" w:customStyle="1" w:styleId="HeaderChar">
    <w:name w:val="Header Char"/>
    <w:basedOn w:val="DefaultParagraphFont"/>
    <w:link w:val="Header"/>
    <w:uiPriority w:val="99"/>
    <w:rsid w:val="004E2B45"/>
    <w:rPr>
      <w:color w:val="888B8D" w:themeColor="accent3"/>
      <w:sz w:val="20"/>
    </w:rPr>
  </w:style>
  <w:style w:type="paragraph" w:styleId="Footer">
    <w:name w:val="footer"/>
    <w:link w:val="FooterChar"/>
    <w:uiPriority w:val="99"/>
    <w:rsid w:val="004E2B45"/>
    <w:pPr>
      <w:tabs>
        <w:tab w:val="left" w:pos="3229"/>
        <w:tab w:val="left" w:pos="6253"/>
      </w:tabs>
      <w:spacing w:after="0" w:line="200" w:lineRule="atLeast"/>
    </w:pPr>
    <w:rPr>
      <w:rFonts w:asciiTheme="majorHAnsi" w:eastAsiaTheme="majorEastAsia" w:hAnsiTheme="majorHAnsi" w:cstheme="majorBidi"/>
      <w:bCs/>
      <w:color w:val="888B8D" w:themeColor="accent3"/>
      <w:sz w:val="16"/>
      <w:szCs w:val="28"/>
    </w:rPr>
  </w:style>
  <w:style w:type="character" w:customStyle="1" w:styleId="FooterChar">
    <w:name w:val="Footer Char"/>
    <w:basedOn w:val="DefaultParagraphFont"/>
    <w:link w:val="Footer"/>
    <w:uiPriority w:val="99"/>
    <w:rsid w:val="004E2B45"/>
    <w:rPr>
      <w:rFonts w:asciiTheme="majorHAnsi" w:eastAsiaTheme="majorEastAsia" w:hAnsiTheme="majorHAnsi" w:cstheme="majorBidi"/>
      <w:bCs/>
      <w:color w:val="888B8D" w:themeColor="accent3"/>
      <w:sz w:val="16"/>
      <w:szCs w:val="28"/>
    </w:rPr>
  </w:style>
  <w:style w:type="paragraph" w:styleId="BalloonText">
    <w:name w:val="Balloon Text"/>
    <w:basedOn w:val="Normal"/>
    <w:link w:val="BalloonTextChar"/>
    <w:uiPriority w:val="99"/>
    <w:semiHidden/>
    <w:rsid w:val="00C70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Normal"/>
    <w:uiPriority w:val="99"/>
    <w:qFormat/>
    <w:rsid w:val="006C25F0"/>
    <w:pPr>
      <w:numPr>
        <w:numId w:val="1"/>
      </w:numPr>
      <w:spacing w:after="260"/>
    </w:pPr>
    <w:rPr>
      <w:color w:val="0081C8" w:themeColor="text2"/>
    </w:rPr>
  </w:style>
  <w:style w:type="paragraph" w:styleId="ListBullet2">
    <w:name w:val="List Bullet 2"/>
    <w:basedOn w:val="Normal"/>
    <w:uiPriority w:val="99"/>
    <w:qFormat/>
    <w:rsid w:val="00CF635E"/>
    <w:pPr>
      <w:numPr>
        <w:numId w:val="2"/>
      </w:numPr>
      <w:ind w:left="284" w:hanging="284"/>
      <w:contextualSpacing/>
    </w:pPr>
  </w:style>
  <w:style w:type="paragraph" w:styleId="ListNumber">
    <w:name w:val="List Number"/>
    <w:basedOn w:val="Normal"/>
    <w:uiPriority w:val="99"/>
    <w:qFormat/>
    <w:rsid w:val="006C5C01"/>
    <w:pPr>
      <w:numPr>
        <w:numId w:val="3"/>
      </w:numPr>
      <w:ind w:left="284" w:hanging="284"/>
      <w:contextualSpacing/>
    </w:pPr>
  </w:style>
  <w:style w:type="paragraph" w:styleId="ListNumber2">
    <w:name w:val="List Number 2"/>
    <w:basedOn w:val="Normal"/>
    <w:uiPriority w:val="99"/>
    <w:qFormat/>
    <w:rsid w:val="006C5C01"/>
    <w:pPr>
      <w:numPr>
        <w:numId w:val="4"/>
      </w:numPr>
      <w:tabs>
        <w:tab w:val="clear" w:pos="643"/>
      </w:tabs>
      <w:ind w:left="568" w:hanging="284"/>
      <w:contextualSpacing/>
    </w:pPr>
  </w:style>
  <w:style w:type="character" w:customStyle="1" w:styleId="Heading3Char">
    <w:name w:val="Heading 3 Char"/>
    <w:basedOn w:val="DefaultParagraphFont"/>
    <w:link w:val="Heading3"/>
    <w:uiPriority w:val="9"/>
    <w:rsid w:val="00DA6882"/>
    <w:rPr>
      <w:rFonts w:asciiTheme="majorHAnsi" w:eastAsiaTheme="majorEastAsia" w:hAnsiTheme="majorHAnsi" w:cstheme="majorBidi"/>
      <w:bCs/>
      <w:caps/>
      <w:color w:val="888B8D" w:themeColor="accent3"/>
      <w:spacing w:val="50"/>
      <w:kern w:val="18"/>
      <w:sz w:val="20"/>
    </w:rPr>
  </w:style>
  <w:style w:type="character" w:customStyle="1" w:styleId="Heading4Char">
    <w:name w:val="Heading 4 Char"/>
    <w:basedOn w:val="DefaultParagraphFont"/>
    <w:link w:val="Heading4"/>
    <w:uiPriority w:val="9"/>
    <w:rsid w:val="00372C04"/>
    <w:rPr>
      <w:rFonts w:asciiTheme="majorHAnsi" w:eastAsiaTheme="majorEastAsia" w:hAnsiTheme="majorHAnsi" w:cstheme="majorBidi"/>
      <w:bCs/>
      <w:iCs/>
      <w:caps/>
      <w:color w:val="0081C8" w:themeColor="text2"/>
      <w:spacing w:val="50"/>
      <w:kern w:val="18"/>
      <w:sz w:val="20"/>
    </w:rPr>
  </w:style>
  <w:style w:type="paragraph" w:styleId="FootnoteText">
    <w:name w:val="footnote text"/>
    <w:basedOn w:val="Normal"/>
    <w:link w:val="FootnoteTextChar"/>
    <w:uiPriority w:val="99"/>
    <w:rsid w:val="00F37124"/>
    <w:pPr>
      <w:spacing w:after="0" w:line="220" w:lineRule="atLeast"/>
    </w:pPr>
    <w:rPr>
      <w:color w:val="888B8D" w:themeColor="accent3"/>
      <w:sz w:val="16"/>
      <w:szCs w:val="20"/>
    </w:rPr>
  </w:style>
  <w:style w:type="character" w:customStyle="1" w:styleId="FootnoteTextChar">
    <w:name w:val="Footnote Text Char"/>
    <w:basedOn w:val="DefaultParagraphFont"/>
    <w:link w:val="FootnoteText"/>
    <w:uiPriority w:val="99"/>
    <w:rsid w:val="00F37124"/>
    <w:rPr>
      <w:color w:val="888B8D" w:themeColor="accent3"/>
      <w:sz w:val="16"/>
      <w:szCs w:val="20"/>
    </w:rPr>
  </w:style>
  <w:style w:type="paragraph" w:customStyle="1" w:styleId="Documenttitle">
    <w:name w:val="Document title"/>
    <w:next w:val="Normal"/>
    <w:qFormat/>
    <w:rsid w:val="004E2B45"/>
    <w:pPr>
      <w:framePr w:wrap="notBeside" w:vAnchor="text" w:hAnchor="text" w:y="1"/>
      <w:spacing w:after="160" w:line="440" w:lineRule="atLeast"/>
    </w:pPr>
    <w:rPr>
      <w:rFonts w:asciiTheme="majorHAnsi" w:eastAsiaTheme="majorEastAsia" w:hAnsiTheme="majorHAnsi" w:cstheme="majorBidi"/>
      <w:bCs/>
      <w:color w:val="0081C8" w:themeColor="accent1"/>
      <w:sz w:val="40"/>
      <w:szCs w:val="28"/>
    </w:rPr>
  </w:style>
  <w:style w:type="paragraph" w:customStyle="1" w:styleId="Subheading">
    <w:name w:val="Subheading"/>
    <w:basedOn w:val="Normal"/>
    <w:next w:val="Normal"/>
    <w:semiHidden/>
    <w:qFormat/>
    <w:rsid w:val="00D236E8"/>
    <w:pPr>
      <w:spacing w:after="0"/>
    </w:pPr>
    <w:rPr>
      <w:rFonts w:asciiTheme="majorHAnsi" w:eastAsiaTheme="majorEastAsia" w:hAnsiTheme="majorHAnsi" w:cstheme="majorBidi"/>
      <w:b/>
      <w:bCs/>
      <w:iCs/>
      <w:color w:val="000000" w:themeColor="text1"/>
    </w:rPr>
  </w:style>
  <w:style w:type="character" w:styleId="FootnoteReference">
    <w:name w:val="footnote reference"/>
    <w:basedOn w:val="DefaultParagraphFont"/>
    <w:uiPriority w:val="99"/>
    <w:semiHidden/>
    <w:rsid w:val="00412EA0"/>
    <w:rPr>
      <w:vertAlign w:val="superscript"/>
    </w:rPr>
  </w:style>
  <w:style w:type="paragraph" w:customStyle="1" w:styleId="DocumentSubtitle">
    <w:name w:val="Document Subtitle"/>
    <w:basedOn w:val="Normal"/>
    <w:rsid w:val="004E2B45"/>
    <w:pPr>
      <w:spacing w:after="160" w:line="240" w:lineRule="atLeast"/>
    </w:pPr>
    <w:rPr>
      <w:color w:val="888B8D" w:themeColor="accent3"/>
    </w:rPr>
  </w:style>
  <w:style w:type="paragraph" w:customStyle="1" w:styleId="DocumentDate">
    <w:name w:val="Document Date"/>
    <w:basedOn w:val="Normal"/>
    <w:rsid w:val="004E2B45"/>
    <w:pPr>
      <w:spacing w:after="160"/>
    </w:pPr>
    <w:rPr>
      <w:color w:val="888B8D" w:themeColor="accent3"/>
    </w:rPr>
  </w:style>
  <w:style w:type="character" w:styleId="Hyperlink">
    <w:name w:val="Hyperlink"/>
    <w:basedOn w:val="DefaultParagraphFont"/>
    <w:uiPriority w:val="99"/>
    <w:unhideWhenUsed/>
    <w:rsid w:val="004E2B45"/>
    <w:rPr>
      <w:color w:val="0563C1" w:themeColor="hyperlink"/>
      <w:u w:val="single"/>
    </w:rPr>
  </w:style>
  <w:style w:type="paragraph" w:customStyle="1" w:styleId="Contenttitle">
    <w:name w:val="Content title"/>
    <w:basedOn w:val="Normal"/>
    <w:semiHidden/>
    <w:qFormat/>
    <w:rsid w:val="00834130"/>
    <w:pPr>
      <w:spacing w:after="1200" w:line="480" w:lineRule="atLeast"/>
    </w:pPr>
    <w:rPr>
      <w:caps/>
      <w:color w:val="0081C8" w:themeColor="text2"/>
      <w:spacing w:val="70"/>
      <w:sz w:val="40"/>
    </w:rPr>
  </w:style>
  <w:style w:type="paragraph" w:styleId="TOC1">
    <w:name w:val="toc 1"/>
    <w:basedOn w:val="Normal"/>
    <w:next w:val="Normal"/>
    <w:autoRedefine/>
    <w:uiPriority w:val="39"/>
    <w:unhideWhenUsed/>
    <w:rsid w:val="00213D18"/>
    <w:pPr>
      <w:tabs>
        <w:tab w:val="right" w:pos="8370"/>
      </w:tabs>
      <w:spacing w:before="260" w:after="0"/>
      <w:ind w:left="794" w:hanging="794"/>
    </w:pPr>
    <w:rPr>
      <w:b/>
      <w:color w:val="333F48" w:themeColor="accent2"/>
    </w:rPr>
  </w:style>
  <w:style w:type="paragraph" w:styleId="TOC2">
    <w:name w:val="toc 2"/>
    <w:basedOn w:val="Normal"/>
    <w:next w:val="Normal"/>
    <w:autoRedefine/>
    <w:uiPriority w:val="39"/>
    <w:unhideWhenUsed/>
    <w:rsid w:val="00213D18"/>
    <w:pPr>
      <w:tabs>
        <w:tab w:val="right" w:pos="8370"/>
      </w:tabs>
      <w:spacing w:after="0"/>
      <w:ind w:left="794" w:hanging="794"/>
    </w:pPr>
    <w:rPr>
      <w:noProof/>
      <w:color w:val="888B8D" w:themeColor="accent3"/>
    </w:rPr>
  </w:style>
  <w:style w:type="numbering" w:customStyle="1" w:styleId="OSClist">
    <w:name w:val="OSC list"/>
    <w:uiPriority w:val="99"/>
    <w:rsid w:val="006259D9"/>
    <w:pPr>
      <w:numPr>
        <w:numId w:val="21"/>
      </w:numPr>
    </w:pPr>
  </w:style>
  <w:style w:type="paragraph" w:styleId="TOC3">
    <w:name w:val="toc 3"/>
    <w:basedOn w:val="Normal"/>
    <w:next w:val="Normal"/>
    <w:autoRedefine/>
    <w:uiPriority w:val="39"/>
    <w:unhideWhenUsed/>
    <w:rsid w:val="009F4A28"/>
    <w:pPr>
      <w:tabs>
        <w:tab w:val="right" w:pos="8370"/>
      </w:tabs>
      <w:spacing w:after="0"/>
      <w:ind w:left="794" w:hanging="794"/>
    </w:pPr>
    <w:rPr>
      <w:color w:val="888B8D" w:themeColor="accent3"/>
    </w:rPr>
  </w:style>
  <w:style w:type="paragraph" w:customStyle="1" w:styleId="Pullouttext">
    <w:name w:val="Pullout text"/>
    <w:basedOn w:val="Normal"/>
    <w:next w:val="Normal"/>
    <w:qFormat/>
    <w:rsid w:val="009F4A28"/>
    <w:pPr>
      <w:numPr>
        <w:numId w:val="24"/>
      </w:numPr>
      <w:spacing w:before="260" w:after="260" w:line="440" w:lineRule="atLeast"/>
    </w:pPr>
    <w:rPr>
      <w:color w:val="0081C8" w:themeColor="text2"/>
      <w:sz w:val="40"/>
    </w:rPr>
  </w:style>
  <w:style w:type="paragraph" w:styleId="Caption">
    <w:name w:val="caption"/>
    <w:basedOn w:val="Normal"/>
    <w:next w:val="Normal"/>
    <w:uiPriority w:val="35"/>
    <w:qFormat/>
    <w:rsid w:val="00FC14F0"/>
    <w:pPr>
      <w:spacing w:after="160" w:line="220" w:lineRule="atLeast"/>
    </w:pPr>
    <w:rPr>
      <w:b/>
      <w:bCs/>
      <w:color w:val="888B8D" w:themeColor="accent3"/>
      <w:sz w:val="12"/>
      <w:szCs w:val="18"/>
    </w:rPr>
  </w:style>
  <w:style w:type="table" w:customStyle="1" w:styleId="OSCTable1">
    <w:name w:val="OSC Table 1"/>
    <w:basedOn w:val="TableNormal"/>
    <w:uiPriority w:val="99"/>
    <w:rsid w:val="006C23BB"/>
    <w:pPr>
      <w:spacing w:after="0" w:line="260" w:lineRule="atLeast"/>
    </w:pPr>
    <w:rPr>
      <w:sz w:val="20"/>
    </w:rPr>
    <w:tblPr>
      <w:tblBorders>
        <w:bottom w:val="single" w:sz="8" w:space="0" w:color="888B8D" w:themeColor="accent3"/>
        <w:insideH w:val="single" w:sz="8" w:space="0" w:color="888B8D" w:themeColor="accent3"/>
      </w:tblBorders>
      <w:tblCellMar>
        <w:top w:w="113" w:type="dxa"/>
        <w:left w:w="0" w:type="dxa"/>
        <w:bottom w:w="113" w:type="dxa"/>
        <w:right w:w="0" w:type="dxa"/>
      </w:tblCellMar>
    </w:tblPr>
    <w:tblStylePr w:type="firstRow">
      <w:rPr>
        <w:caps/>
        <w:smallCaps w:val="0"/>
        <w:color w:val="0081C8" w:themeColor="text2"/>
      </w:rPr>
      <w:tblPr/>
      <w:tcPr>
        <w:tcBorders>
          <w:bottom w:val="single" w:sz="8" w:space="0" w:color="0081C8" w:themeColor="text2"/>
        </w:tcBorders>
      </w:tcPr>
    </w:tblStylePr>
  </w:style>
  <w:style w:type="paragraph" w:styleId="ListParagraph">
    <w:name w:val="List Paragraph"/>
    <w:basedOn w:val="Normal"/>
    <w:uiPriority w:val="34"/>
    <w:qFormat/>
    <w:rsid w:val="00D61C37"/>
    <w:pPr>
      <w:spacing w:after="0" w:line="240" w:lineRule="auto"/>
      <w:ind w:left="720"/>
      <w:contextualSpacing/>
    </w:pPr>
    <w:rPr>
      <w:rFonts w:ascii="Arial" w:eastAsia="Times New Roman" w:hAnsi="Arial" w:cs="Times New Roman"/>
      <w:szCs w:val="24"/>
      <w:lang w:eastAsia="fr-FR"/>
    </w:rPr>
  </w:style>
  <w:style w:type="paragraph" w:customStyle="1" w:styleId="Default">
    <w:name w:val="Default"/>
    <w:rsid w:val="00425887"/>
    <w:pPr>
      <w:autoSpaceDE w:val="0"/>
      <w:autoSpaceDN w:val="0"/>
      <w:adjustRightInd w:val="0"/>
      <w:spacing w:after="0" w:line="240" w:lineRule="auto"/>
    </w:pPr>
    <w:rPr>
      <w:rFonts w:ascii="Arial" w:hAnsi="Arial" w:cs="Arial"/>
      <w:color w:val="000000"/>
      <w:sz w:val="24"/>
      <w:szCs w:val="24"/>
      <w:lang w:val="en-US"/>
    </w:rPr>
  </w:style>
  <w:style w:type="character" w:styleId="IntenseEmphasis">
    <w:name w:val="Intense Emphasis"/>
    <w:basedOn w:val="DefaultParagraphFont"/>
    <w:uiPriority w:val="21"/>
    <w:qFormat/>
    <w:rsid w:val="0067355C"/>
    <w:rPr>
      <w:i/>
      <w:iCs/>
      <w:color w:val="0081C8" w:themeColor="accent1"/>
    </w:rPr>
  </w:style>
  <w:style w:type="character" w:styleId="CommentReference">
    <w:name w:val="annotation reference"/>
    <w:basedOn w:val="DefaultParagraphFont"/>
    <w:uiPriority w:val="99"/>
    <w:semiHidden/>
    <w:unhideWhenUsed/>
    <w:rsid w:val="005D62E6"/>
    <w:rPr>
      <w:sz w:val="16"/>
      <w:szCs w:val="16"/>
    </w:rPr>
  </w:style>
  <w:style w:type="paragraph" w:styleId="CommentText">
    <w:name w:val="annotation text"/>
    <w:basedOn w:val="Normal"/>
    <w:link w:val="CommentTextChar"/>
    <w:uiPriority w:val="99"/>
    <w:semiHidden/>
    <w:unhideWhenUsed/>
    <w:rsid w:val="005D62E6"/>
    <w:pPr>
      <w:spacing w:line="240" w:lineRule="auto"/>
    </w:pPr>
    <w:rPr>
      <w:szCs w:val="20"/>
    </w:rPr>
  </w:style>
  <w:style w:type="character" w:customStyle="1" w:styleId="CommentTextChar">
    <w:name w:val="Comment Text Char"/>
    <w:basedOn w:val="DefaultParagraphFont"/>
    <w:link w:val="CommentText"/>
    <w:uiPriority w:val="99"/>
    <w:semiHidden/>
    <w:rsid w:val="005D62E6"/>
    <w:rPr>
      <w:sz w:val="20"/>
      <w:szCs w:val="20"/>
    </w:rPr>
  </w:style>
  <w:style w:type="paragraph" w:styleId="CommentSubject">
    <w:name w:val="annotation subject"/>
    <w:basedOn w:val="CommentText"/>
    <w:next w:val="CommentText"/>
    <w:link w:val="CommentSubjectChar"/>
    <w:uiPriority w:val="99"/>
    <w:semiHidden/>
    <w:unhideWhenUsed/>
    <w:rsid w:val="005D62E6"/>
    <w:rPr>
      <w:b/>
      <w:bCs/>
    </w:rPr>
  </w:style>
  <w:style w:type="character" w:customStyle="1" w:styleId="CommentSubjectChar">
    <w:name w:val="Comment Subject Char"/>
    <w:basedOn w:val="CommentTextChar"/>
    <w:link w:val="CommentSubject"/>
    <w:uiPriority w:val="99"/>
    <w:semiHidden/>
    <w:rsid w:val="005D62E6"/>
    <w:rPr>
      <w:b/>
      <w:bCs/>
      <w:sz w:val="20"/>
      <w:szCs w:val="20"/>
    </w:rPr>
  </w:style>
  <w:style w:type="table" w:customStyle="1" w:styleId="TableGrid1">
    <w:name w:val="Table Grid1"/>
    <w:basedOn w:val="TableNormal"/>
    <w:next w:val="TableGrid"/>
    <w:rsid w:val="00313EC5"/>
    <w:pPr>
      <w:spacing w:after="0" w:line="240" w:lineRule="auto"/>
    </w:pPr>
    <w:tblPr/>
  </w:style>
  <w:style w:type="character" w:styleId="FollowedHyperlink">
    <w:name w:val="FollowedHyperlink"/>
    <w:basedOn w:val="DefaultParagraphFont"/>
    <w:uiPriority w:val="99"/>
    <w:semiHidden/>
    <w:unhideWhenUsed/>
    <w:rsid w:val="00E2603A"/>
    <w:rPr>
      <w:color w:val="954F72" w:themeColor="followedHyperlink"/>
      <w:u w:val="single"/>
    </w:rPr>
  </w:style>
  <w:style w:type="character" w:styleId="UnresolvedMention">
    <w:name w:val="Unresolved Mention"/>
    <w:basedOn w:val="DefaultParagraphFont"/>
    <w:uiPriority w:val="99"/>
    <w:semiHidden/>
    <w:unhideWhenUsed/>
    <w:rsid w:val="00592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1985624494">
      <w:bodyDiv w:val="1"/>
      <w:marLeft w:val="0"/>
      <w:marRight w:val="0"/>
      <w:marTop w:val="0"/>
      <w:marBottom w:val="0"/>
      <w:divBdr>
        <w:top w:val="none" w:sz="0" w:space="0" w:color="auto"/>
        <w:left w:val="none" w:sz="0" w:space="0" w:color="auto"/>
        <w:bottom w:val="none" w:sz="0" w:space="0" w:color="auto"/>
        <w:right w:val="none" w:sz="0" w:space="0" w:color="auto"/>
      </w:divBdr>
    </w:div>
    <w:div w:id="207253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oscapplicationpostfr.mediashuttle.com/" TargetMode="External"/><Relationship Id="rId3" Type="http://schemas.openxmlformats.org/officeDocument/2006/relationships/customXml" Target="../customXml/item3.xml"/><Relationship Id="rId21" Type="http://schemas.openxmlformats.org/officeDocument/2006/relationships/hyperlink" Target="https://privacyportal-eu-cdn.onetrust.com/dsarwebform/22395098-025a-4a86-b716-763ae9c9a4cf/787ca7a8-5c45-45f9-9c4d-29ef9d88bb1d.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olympic.org/fr/politique-de-confidentialit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stillmedab.olympic.org/media/Document%20Library/OlympicOrg/Olympic-Studies-Centre/Academic-Activities-and-Network/Olympic-Studies-monitoring/Centres-universitaires-d-etudes-et-de-recherches-olympiques-dans-le-mond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olympic.org/fr/centre-etudes-olympiqu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gr\Desktop\Olympic%20Studies%20Centre%20-%202014%20review\2016\Questionnaire%20OSC%20-%202016%20-%20eng.dotx" TargetMode="External"/></Relationships>
</file>

<file path=word/theme/theme1.xml><?xml version="1.0" encoding="utf-8"?>
<a:theme xmlns:a="http://schemas.openxmlformats.org/drawingml/2006/main" name="Office Theme">
  <a:themeElements>
    <a:clrScheme name="OSC Powerpoint Colour">
      <a:dk1>
        <a:sysClr val="windowText" lastClr="000000"/>
      </a:dk1>
      <a:lt1>
        <a:sysClr val="window" lastClr="FFFFFF"/>
      </a:lt1>
      <a:dk2>
        <a:srgbClr val="0081C8"/>
      </a:dk2>
      <a:lt2>
        <a:srgbClr val="E7E6E6"/>
      </a:lt2>
      <a:accent1>
        <a:srgbClr val="0081C8"/>
      </a:accent1>
      <a:accent2>
        <a:srgbClr val="333F48"/>
      </a:accent2>
      <a:accent3>
        <a:srgbClr val="888B8D"/>
      </a:accent3>
      <a:accent4>
        <a:srgbClr val="FCB131"/>
      </a:accent4>
      <a:accent5>
        <a:srgbClr val="00A651"/>
      </a:accent5>
      <a:accent6>
        <a:srgbClr val="EE334E"/>
      </a:accent6>
      <a:hlink>
        <a:srgbClr val="0563C1"/>
      </a:hlink>
      <a:folHlink>
        <a:srgbClr val="954F72"/>
      </a:folHlink>
    </a:clrScheme>
    <a:fontScheme name="OSC Letterhead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2"/>
        </a:solidFill>
        <a:ln>
          <a:noFill/>
        </a:ln>
      </a:spPr>
      <a:bodyPr vert="horz" wrap="square" lIns="91440" tIns="45720" rIns="91440" bIns="45720" numCol="1" anchor="t" anchorCtr="0" compatLnSpc="1">
        <a:prstTxWarp prst="textNoShape">
          <a:avLst/>
        </a:prstTxWarp>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17B3995BC964B855D98CF324F5122" ma:contentTypeVersion="11" ma:contentTypeDescription="Create a new document." ma:contentTypeScope="" ma:versionID="219340f7678c4dec5b6649428dfdec8c">
  <xsd:schema xmlns:xsd="http://www.w3.org/2001/XMLSchema" xmlns:xs="http://www.w3.org/2001/XMLSchema" xmlns:p="http://schemas.microsoft.com/office/2006/metadata/properties" xmlns:ns2="5263c82e-46e6-49b2-82d8-713fdce8e101" xmlns:ns3="c3b183b4-a50e-4810-8937-3ce5ff157fc4" targetNamespace="http://schemas.microsoft.com/office/2006/metadata/properties" ma:root="true" ma:fieldsID="c2caeaac51534d995c54425cc76430dd" ns2:_="" ns3:_="">
    <xsd:import namespace="5263c82e-46e6-49b2-82d8-713fdce8e101"/>
    <xsd:import namespace="c3b183b4-a50e-4810-8937-3ce5ff157f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3c82e-46e6-49b2-82d8-713fdce8e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b183b4-a50e-4810-8937-3ce5ff157f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27DFD-8208-40AB-B594-A3A624435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3c82e-46e6-49b2-82d8-713fdce8e101"/>
    <ds:schemaRef ds:uri="c3b183b4-a50e-4810-8937-3ce5ff157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016861-2FF2-4495-B015-F30D89ACFE1F}">
  <ds:schemaRefs>
    <ds:schemaRef ds:uri="http://purl.org/dc/elements/1.1/"/>
    <ds:schemaRef ds:uri="http://schemas.microsoft.com/office/2006/metadata/properties"/>
    <ds:schemaRef ds:uri="c3b183b4-a50e-4810-8937-3ce5ff157fc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5263c82e-46e6-49b2-82d8-713fdce8e101"/>
    <ds:schemaRef ds:uri="http://www.w3.org/XML/1998/namespace"/>
  </ds:schemaRefs>
</ds:datastoreItem>
</file>

<file path=customXml/itemProps3.xml><?xml version="1.0" encoding="utf-8"?>
<ds:datastoreItem xmlns:ds="http://schemas.openxmlformats.org/officeDocument/2006/customXml" ds:itemID="{81B3E9BB-3823-4108-A9E6-120276588CBF}">
  <ds:schemaRefs>
    <ds:schemaRef ds:uri="http://schemas.microsoft.com/sharepoint/v3/contenttype/forms"/>
  </ds:schemaRefs>
</ds:datastoreItem>
</file>

<file path=customXml/itemProps4.xml><?xml version="1.0" encoding="utf-8"?>
<ds:datastoreItem xmlns:ds="http://schemas.openxmlformats.org/officeDocument/2006/customXml" ds:itemID="{2A10C892-F494-4ACB-80A8-FFB876377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Questionnaire OSC - 2016 - eng</Template>
  <TotalTime>38</TotalTime>
  <Pages>12</Pages>
  <Words>1395</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OSC Report</vt:lpstr>
    </vt:vector>
  </TitlesOfParts>
  <Company>IOC</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OSC Report</dc:title>
  <dc:subject/>
  <dc:creator>Laïla Savary-Gintzburger</dc:creator>
  <cp:keywords/>
  <cp:lastModifiedBy>Laila Savary Gintzburger</cp:lastModifiedBy>
  <cp:revision>38</cp:revision>
  <cp:lastPrinted>2016-08-12T05:36:00Z</cp:lastPrinted>
  <dcterms:created xsi:type="dcterms:W3CDTF">2020-04-16T12:56:00Z</dcterms:created>
  <dcterms:modified xsi:type="dcterms:W3CDTF">2021-04-08T17:54:00Z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0x01010037A17B3995BC964B855D98CF324F5122</vt:lpwstr>
  </property>
  <property fmtid="{D5CDD505-2E9C-101B-9397-08002B2CF9AE}" pid="3" name="MSIP_Label_728e38f7-19fe-4052-9f95-09a6074a026b_Enabled">
    <vt:lpwstr>true</vt:lpwstr>
  </property>
  <property fmtid="{D5CDD505-2E9C-101B-9397-08002B2CF9AE}" pid="4" name="MSIP_Label_728e38f7-19fe-4052-9f95-09a6074a026b_SetDate">
    <vt:lpwstr>2020-04-15T09:05:27Z</vt:lpwstr>
  </property>
  <property fmtid="{D5CDD505-2E9C-101B-9397-08002B2CF9AE}" pid="5" name="MSIP_Label_728e38f7-19fe-4052-9f95-09a6074a026b_Method">
    <vt:lpwstr>Standard</vt:lpwstr>
  </property>
  <property fmtid="{D5CDD505-2E9C-101B-9397-08002B2CF9AE}" pid="6" name="MSIP_Label_728e38f7-19fe-4052-9f95-09a6074a026b_Name">
    <vt:lpwstr>728e38f7-19fe-4052-9f95-09a6074a026b</vt:lpwstr>
  </property>
  <property fmtid="{D5CDD505-2E9C-101B-9397-08002B2CF9AE}" pid="7" name="MSIP_Label_728e38f7-19fe-4052-9f95-09a6074a026b_SiteId">
    <vt:lpwstr>506d4541-f9c2-40c2-a103-1aa4736de230</vt:lpwstr>
  </property>
  <property fmtid="{D5CDD505-2E9C-101B-9397-08002B2CF9AE}" pid="8" name="MSIP_Label_728e38f7-19fe-4052-9f95-09a6074a026b_ActionId">
    <vt:lpwstr>b2e4844b-11ea-4cbd-b2af-0000ff37d582</vt:lpwstr>
  </property>
  <property fmtid="{D5CDD505-2E9C-101B-9397-08002B2CF9AE}" pid="9" name="MSIP_Label_728e38f7-19fe-4052-9f95-09a6074a026b_ContentBits">
    <vt:lpwstr>0</vt:lpwstr>
  </property>
</Properties>
</file>