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705BA" w14:textId="77777777" w:rsidR="00ED5891" w:rsidRDefault="00ED5891"/>
    <w:tbl>
      <w:tblPr>
        <w:tblStyle w:val="TableGrid"/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2950"/>
      </w:tblGrid>
      <w:tr w:rsidR="004E2B45" w14:paraId="7C1582F0" w14:textId="77777777" w:rsidTr="004E2B45">
        <w:trPr>
          <w:trHeight w:val="6066"/>
        </w:trPr>
        <w:tc>
          <w:tcPr>
            <w:tcW w:w="5414" w:type="dxa"/>
          </w:tcPr>
          <w:p w14:paraId="7C1582EE" w14:textId="77777777" w:rsidR="004E2B45" w:rsidRDefault="004E2B45" w:rsidP="0082520E"/>
        </w:tc>
        <w:tc>
          <w:tcPr>
            <w:tcW w:w="2950" w:type="dxa"/>
          </w:tcPr>
          <w:p w14:paraId="7C1582EF" w14:textId="77777777" w:rsidR="004E2B45" w:rsidRDefault="004E2B45" w:rsidP="0082520E"/>
        </w:tc>
      </w:tr>
      <w:tr w:rsidR="004E2B45" w14:paraId="7C1582F5" w14:textId="77777777" w:rsidTr="004E2B45">
        <w:trPr>
          <w:trHeight w:val="6413"/>
        </w:trPr>
        <w:tc>
          <w:tcPr>
            <w:tcW w:w="5414" w:type="dxa"/>
          </w:tcPr>
          <w:p w14:paraId="7C1582F1" w14:textId="77777777" w:rsidR="004E2B45" w:rsidRDefault="004E2B45" w:rsidP="0082520E"/>
        </w:tc>
        <w:tc>
          <w:tcPr>
            <w:tcW w:w="2950" w:type="dxa"/>
          </w:tcPr>
          <w:p w14:paraId="7C1582F2" w14:textId="42FCA17C" w:rsidR="004E2B45" w:rsidRPr="00385499" w:rsidRDefault="001D0A22" w:rsidP="004E2B45">
            <w:pPr>
              <w:pStyle w:val="Documenttitle"/>
              <w:framePr w:wrap="notBesid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</w:t>
            </w:r>
            <w:r w:rsidR="004511DA" w:rsidRPr="00385499">
              <w:rPr>
                <w:sz w:val="36"/>
                <w:szCs w:val="36"/>
              </w:rPr>
              <w:t xml:space="preserve"> for </w:t>
            </w:r>
            <w:r w:rsidR="00701DE9">
              <w:rPr>
                <w:sz w:val="36"/>
                <w:szCs w:val="36"/>
              </w:rPr>
              <w:t xml:space="preserve">the </w:t>
            </w:r>
            <w:r>
              <w:rPr>
                <w:sz w:val="36"/>
                <w:szCs w:val="36"/>
              </w:rPr>
              <w:t xml:space="preserve">Academic </w:t>
            </w:r>
            <w:r w:rsidR="004511DA" w:rsidRPr="00385499">
              <w:rPr>
                <w:sz w:val="36"/>
                <w:szCs w:val="36"/>
              </w:rPr>
              <w:t xml:space="preserve">Olympic Studies </w:t>
            </w:r>
            <w:r>
              <w:rPr>
                <w:sz w:val="36"/>
                <w:szCs w:val="36"/>
              </w:rPr>
              <w:t xml:space="preserve">and </w:t>
            </w:r>
            <w:r w:rsidR="004511DA" w:rsidRPr="00385499">
              <w:rPr>
                <w:sz w:val="36"/>
                <w:szCs w:val="36"/>
              </w:rPr>
              <w:t xml:space="preserve">Research </w:t>
            </w:r>
            <w:r w:rsidR="00943061">
              <w:rPr>
                <w:sz w:val="36"/>
                <w:szCs w:val="36"/>
              </w:rPr>
              <w:t>Centres</w:t>
            </w:r>
            <w:r w:rsidR="00E44305">
              <w:rPr>
                <w:sz w:val="36"/>
                <w:szCs w:val="36"/>
              </w:rPr>
              <w:t xml:space="preserve"> (OSRC</w:t>
            </w:r>
            <w:r w:rsidR="00C84A49">
              <w:rPr>
                <w:sz w:val="36"/>
                <w:szCs w:val="36"/>
              </w:rPr>
              <w:t>s</w:t>
            </w:r>
            <w:r w:rsidR="00E44305">
              <w:rPr>
                <w:sz w:val="36"/>
                <w:szCs w:val="36"/>
              </w:rPr>
              <w:t>)</w:t>
            </w:r>
          </w:p>
          <w:p w14:paraId="7C1582F3" w14:textId="77777777" w:rsidR="001D0A22" w:rsidRDefault="001D0A22" w:rsidP="004E2B45">
            <w:pPr>
              <w:pStyle w:val="DocumentDate"/>
            </w:pPr>
          </w:p>
          <w:p w14:paraId="7C1582F4" w14:textId="38D304BB" w:rsidR="004E2B45" w:rsidRDefault="00C84A49" w:rsidP="00505877">
            <w:pPr>
              <w:pStyle w:val="DocumentDate"/>
            </w:pPr>
            <w:r>
              <w:t>08.04.2021</w:t>
            </w:r>
          </w:p>
        </w:tc>
      </w:tr>
    </w:tbl>
    <w:p w14:paraId="7C1582F6" w14:textId="77777777" w:rsidR="00DB3AF4" w:rsidRDefault="00DB3AF4">
      <w:pPr>
        <w:spacing w:line="276" w:lineRule="auto"/>
        <w:sectPr w:rsidR="00DB3AF4" w:rsidSect="00EE5E5E">
          <w:headerReference w:type="default" r:id="rId11"/>
          <w:headerReference w:type="first" r:id="rId12"/>
          <w:pgSz w:w="11906" w:h="16838" w:code="9"/>
          <w:pgMar w:top="2189" w:right="1763" w:bottom="1361" w:left="1763" w:header="680" w:footer="595" w:gutter="0"/>
          <w:cols w:space="708"/>
          <w:docGrid w:linePitch="360"/>
        </w:sectPr>
      </w:pPr>
      <w:r w:rsidRPr="004E2B45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C158477" wp14:editId="7C158478">
                <wp:simplePos x="0" y="0"/>
                <wp:positionH relativeFrom="page">
                  <wp:posOffset>0</wp:posOffset>
                </wp:positionH>
                <wp:positionV relativeFrom="page">
                  <wp:posOffset>1944370</wp:posOffset>
                </wp:positionV>
                <wp:extent cx="4370400" cy="686160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400" cy="6861600"/>
                        </a:xfrm>
                        <a:custGeom>
                          <a:avLst/>
                          <a:gdLst>
                            <a:gd name="T0" fmla="*/ 0 w 2752"/>
                            <a:gd name="T1" fmla="*/ 0 h 4320"/>
                            <a:gd name="T2" fmla="*/ 2752 w 2752"/>
                            <a:gd name="T3" fmla="*/ 2157 h 4320"/>
                            <a:gd name="T4" fmla="*/ 0 w 2752"/>
                            <a:gd name="T5" fmla="*/ 4320 h 4320"/>
                            <a:gd name="T6" fmla="*/ 0 w 2752"/>
                            <a:gd name="T7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52" h="4320">
                              <a:moveTo>
                                <a:pt x="0" y="0"/>
                              </a:moveTo>
                              <a:lnTo>
                                <a:pt x="2752" y="2157"/>
                              </a:lnTo>
                              <a:lnTo>
                                <a:pt x="0" y="4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6BC64677">
              <v:shape id="Freeform 5" style="position:absolute;margin-left:0;margin-top:153.1pt;width:344.15pt;height:540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752,4320" o:spid="_x0000_s1026" fillcolor="#0081c8 [3204]" stroked="f" path="m,l2752,2157,,432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" w14:anchorId="23EF32F0">
                <v:path arrowok="t" o:connecttype="custom" o:connectlocs="0,0;4370400,3426035;0,6861600;0,0" o:connectangles="0,0,0,0"/>
                <w10:wrap anchorx="page" anchory="page"/>
                <w10:anchorlock/>
              </v:shape>
            </w:pict>
          </mc:Fallback>
        </mc:AlternateContent>
      </w:r>
    </w:p>
    <w:bookmarkStart w:id="0" w:name="_Toc458782618"/>
    <w:p w14:paraId="7C1582F7" w14:textId="77777777" w:rsidR="004E2B45" w:rsidRDefault="00890DD2" w:rsidP="006259D9">
      <w:pPr>
        <w:pStyle w:val="Heading1"/>
      </w:pPr>
      <w:r>
        <w:rPr>
          <w:noProof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158479" wp14:editId="7C15847A">
                <wp:simplePos x="0" y="0"/>
                <wp:positionH relativeFrom="column">
                  <wp:posOffset>-323850</wp:posOffset>
                </wp:positionH>
                <wp:positionV relativeFrom="paragraph">
                  <wp:posOffset>27305</wp:posOffset>
                </wp:positionV>
                <wp:extent cx="158400" cy="2160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8400" cy="216000"/>
                        </a:xfrm>
                        <a:custGeom>
                          <a:avLst/>
                          <a:gdLst>
                            <a:gd name="T0" fmla="*/ 200 w 2603"/>
                            <a:gd name="T1" fmla="*/ 3528 h 3528"/>
                            <a:gd name="T2" fmla="*/ 0 w 2603"/>
                            <a:gd name="T3" fmla="*/ 3332 h 3528"/>
                            <a:gd name="T4" fmla="*/ 2203 w 2603"/>
                            <a:gd name="T5" fmla="*/ 1764 h 3528"/>
                            <a:gd name="T6" fmla="*/ 0 w 2603"/>
                            <a:gd name="T7" fmla="*/ 196 h 3528"/>
                            <a:gd name="T8" fmla="*/ 200 w 2603"/>
                            <a:gd name="T9" fmla="*/ 0 h 3528"/>
                            <a:gd name="T10" fmla="*/ 2603 w 2603"/>
                            <a:gd name="T11" fmla="*/ 1764 h 3528"/>
                            <a:gd name="T12" fmla="*/ 200 w 2603"/>
                            <a:gd name="T13" fmla="*/ 3528 h 3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03" h="3528">
                              <a:moveTo>
                                <a:pt x="200" y="3528"/>
                              </a:moveTo>
                              <a:lnTo>
                                <a:pt x="0" y="3332"/>
                              </a:lnTo>
                              <a:lnTo>
                                <a:pt x="2203" y="1764"/>
                              </a:lnTo>
                              <a:lnTo>
                                <a:pt x="0" y="196"/>
                              </a:lnTo>
                              <a:lnTo>
                                <a:pt x="200" y="0"/>
                              </a:lnTo>
                              <a:lnTo>
                                <a:pt x="2603" y="1764"/>
                              </a:lnTo>
                              <a:lnTo>
                                <a:pt x="200" y="35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08A72196">
              <v:shape id="Freeform 5" style="position:absolute;margin-left:-25.5pt;margin-top:2.15pt;width:12.45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03,3528" o:spid="_x0000_s1026" fillcolor="#0081c8 [3204]" stroked="f" path="m200,3528l,3332,2203,1764,,196,200,,2603,1764,200,352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" w14:anchorId="5B29B199">
                <v:path arrowok="t" o:connecttype="custom" o:connectlocs="12171,216000;0,204000;134059,108000;0,12000;12171,0;158400,108000;12171,216000" o:connectangles="0,0,0,0,0,0,0"/>
                <o:lock v:ext="edit" aspectratio="t"/>
              </v:shape>
            </w:pict>
          </mc:Fallback>
        </mc:AlternateContent>
      </w:r>
      <w:r w:rsidR="00AA7F65">
        <w:t>General Information</w:t>
      </w:r>
      <w:bookmarkEnd w:id="0"/>
    </w:p>
    <w:p w14:paraId="7C1582F8" w14:textId="35C01685" w:rsidR="004E2B45" w:rsidRDefault="00114EC6" w:rsidP="004E2B45">
      <w:pPr>
        <w:pStyle w:val="Heading2"/>
      </w:pPr>
      <w:bookmarkStart w:id="1" w:name="_Toc458782619"/>
      <w:r>
        <w:t xml:space="preserve">Name of the </w:t>
      </w:r>
      <w:bookmarkEnd w:id="1"/>
      <w:r w:rsidR="00475A53">
        <w:t>CENTRE</w:t>
      </w:r>
      <w:r w:rsidR="004E03AA">
        <w:t xml:space="preserve"> </w:t>
      </w:r>
      <w:r w:rsidR="00DB26FE">
        <w:t>in English</w:t>
      </w:r>
    </w:p>
    <w:p w14:paraId="7C1582F9" w14:textId="77777777" w:rsidR="00D87542" w:rsidRDefault="00D87542" w:rsidP="00D87542"/>
    <w:p w14:paraId="7C1582FC" w14:textId="0B8CC1EA" w:rsidR="00D87542" w:rsidRDefault="00D87542" w:rsidP="008E2E29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31F7DA37" w14:textId="6A89F5DE" w:rsidR="003C0FDB" w:rsidRDefault="003C0FDB" w:rsidP="008E2E29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49AA2F26" w14:textId="77777777" w:rsidR="003C0FDB" w:rsidRDefault="003C0FDB" w:rsidP="008E2E29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2FD" w14:textId="77777777" w:rsidR="00D87542" w:rsidRDefault="00D87542" w:rsidP="00D87542">
      <w:pPr>
        <w:pStyle w:val="Heading2"/>
        <w:numPr>
          <w:ilvl w:val="0"/>
          <w:numId w:val="0"/>
        </w:numPr>
        <w:ind w:left="794"/>
      </w:pPr>
    </w:p>
    <w:p w14:paraId="7C1582FE" w14:textId="425B3692" w:rsidR="00D87542" w:rsidRDefault="00D87542" w:rsidP="00D87542">
      <w:pPr>
        <w:pStyle w:val="Heading2"/>
        <w:numPr>
          <w:ilvl w:val="0"/>
          <w:numId w:val="0"/>
        </w:numPr>
        <w:ind w:left="794"/>
      </w:pPr>
    </w:p>
    <w:p w14:paraId="11966FD3" w14:textId="0EF00E5B" w:rsidR="00DB26FE" w:rsidRDefault="00E8452C" w:rsidP="00B81D95">
      <w:pPr>
        <w:pStyle w:val="Heading2"/>
        <w:numPr>
          <w:ilvl w:val="0"/>
          <w:numId w:val="0"/>
        </w:numPr>
        <w:ind w:left="142"/>
      </w:pPr>
      <w:r>
        <w:tab/>
      </w:r>
      <w:r w:rsidR="00DB26FE">
        <w:t xml:space="preserve">Name of the </w:t>
      </w:r>
      <w:r w:rsidR="00475A53">
        <w:t>CENTRE</w:t>
      </w:r>
      <w:r w:rsidR="00E44305">
        <w:t xml:space="preserve"> </w:t>
      </w:r>
      <w:r w:rsidR="00DB26FE">
        <w:t xml:space="preserve">in </w:t>
      </w:r>
      <w:r w:rsidR="00766CCD">
        <w:t>loca</w:t>
      </w:r>
      <w:r w:rsidR="004835CA">
        <w:t xml:space="preserve">l </w:t>
      </w:r>
      <w:r w:rsidR="004E5762">
        <w:t>language</w:t>
      </w:r>
      <w:r w:rsidR="004835CA">
        <w:t xml:space="preserve"> (if </w:t>
      </w:r>
      <w:r w:rsidR="004835CA">
        <w:tab/>
        <w:t>applicable)</w:t>
      </w:r>
    </w:p>
    <w:p w14:paraId="534CAABF" w14:textId="77777777" w:rsidR="00DB26FE" w:rsidRDefault="00DB26FE" w:rsidP="00DB26FE"/>
    <w:p w14:paraId="3F3F4AF6" w14:textId="77777777" w:rsidR="00DB26FE" w:rsidRDefault="00DB26FE" w:rsidP="00CA247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A2B9695" w14:textId="77777777" w:rsidR="00DB26FE" w:rsidRDefault="00DB26FE" w:rsidP="00CA247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53CBC73" w14:textId="77777777" w:rsidR="00DB26FE" w:rsidRDefault="00DB26FE" w:rsidP="00CA247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36167E64" w14:textId="77777777" w:rsidR="00DB26FE" w:rsidRDefault="00DB26FE" w:rsidP="00DB26FE">
      <w:pPr>
        <w:pStyle w:val="Heading2"/>
        <w:numPr>
          <w:ilvl w:val="0"/>
          <w:numId w:val="0"/>
        </w:numPr>
        <w:ind w:left="794"/>
      </w:pPr>
    </w:p>
    <w:p w14:paraId="4049616C" w14:textId="2A7A771D" w:rsidR="00DB26FE" w:rsidRDefault="00DB26FE" w:rsidP="00DB26FE">
      <w:pPr>
        <w:pStyle w:val="Heading2"/>
        <w:numPr>
          <w:ilvl w:val="0"/>
          <w:numId w:val="0"/>
        </w:numPr>
        <w:ind w:left="794"/>
      </w:pPr>
    </w:p>
    <w:p w14:paraId="7C1582FF" w14:textId="4BAD9C22" w:rsidR="00AA7F65" w:rsidRDefault="00114EC6" w:rsidP="00AA7F65">
      <w:pPr>
        <w:pStyle w:val="Heading2"/>
      </w:pPr>
      <w:bookmarkStart w:id="2" w:name="_Toc458782620"/>
      <w:r>
        <w:t xml:space="preserve">Director or main contact (name and email </w:t>
      </w:r>
      <w:r w:rsidR="0071785D">
        <w:tab/>
      </w:r>
      <w:r>
        <w:t>address)</w:t>
      </w:r>
      <w:bookmarkEnd w:id="2"/>
    </w:p>
    <w:p w14:paraId="7C158300" w14:textId="77777777" w:rsidR="005E3467" w:rsidRDefault="005E3467" w:rsidP="005E3467"/>
    <w:p w14:paraId="7C158301" w14:textId="77777777" w:rsidR="00D87542" w:rsidRDefault="00D87542" w:rsidP="00CA247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02" w14:textId="77777777" w:rsidR="00D87542" w:rsidRPr="00D87542" w:rsidRDefault="00D87542" w:rsidP="00CA247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03" w14:textId="77777777" w:rsidR="00D87542" w:rsidRDefault="00D87542" w:rsidP="00CA247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04" w14:textId="77777777" w:rsidR="00D87542" w:rsidRDefault="00D87542" w:rsidP="00D87542">
      <w:pPr>
        <w:pStyle w:val="Heading2"/>
        <w:numPr>
          <w:ilvl w:val="0"/>
          <w:numId w:val="0"/>
        </w:numPr>
        <w:ind w:left="794"/>
      </w:pPr>
    </w:p>
    <w:p w14:paraId="7C158305" w14:textId="77777777" w:rsidR="00D87542" w:rsidRDefault="00D87542" w:rsidP="00D87542">
      <w:pPr>
        <w:pStyle w:val="Heading2"/>
        <w:numPr>
          <w:ilvl w:val="0"/>
          <w:numId w:val="0"/>
        </w:numPr>
        <w:ind w:left="794"/>
      </w:pPr>
    </w:p>
    <w:p w14:paraId="7C158306" w14:textId="77777777" w:rsidR="005E3467" w:rsidRDefault="00114EC6" w:rsidP="005E3467">
      <w:pPr>
        <w:pStyle w:val="Heading2"/>
      </w:pPr>
      <w:bookmarkStart w:id="3" w:name="_Toc458782621"/>
      <w:r>
        <w:t>Hosted by (university and faculty)</w:t>
      </w:r>
      <w:bookmarkEnd w:id="3"/>
    </w:p>
    <w:p w14:paraId="7C158307" w14:textId="77777777" w:rsidR="005E3467" w:rsidRDefault="005E3467" w:rsidP="005E3467"/>
    <w:p w14:paraId="7C158308" w14:textId="77777777" w:rsidR="00D87542" w:rsidRDefault="00D87542" w:rsidP="00CA247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09" w14:textId="77777777" w:rsidR="00D05C02" w:rsidRDefault="00D05C02" w:rsidP="00CA247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0A" w14:textId="77777777" w:rsidR="00D87542" w:rsidRDefault="00D87542" w:rsidP="00CA247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0B" w14:textId="3F18B238" w:rsidR="00D87542" w:rsidRDefault="00D87542" w:rsidP="00C7594C">
      <w:pPr>
        <w:pStyle w:val="Heading2"/>
        <w:numPr>
          <w:ilvl w:val="0"/>
          <w:numId w:val="0"/>
        </w:numPr>
        <w:ind w:left="794"/>
      </w:pPr>
    </w:p>
    <w:p w14:paraId="3179E1AA" w14:textId="77777777" w:rsidR="00C7594C" w:rsidRDefault="00C7594C" w:rsidP="00C7594C">
      <w:pPr>
        <w:pStyle w:val="Heading2"/>
        <w:numPr>
          <w:ilvl w:val="0"/>
          <w:numId w:val="0"/>
        </w:numPr>
        <w:ind w:left="794"/>
      </w:pPr>
    </w:p>
    <w:p w14:paraId="7C15830C" w14:textId="17D60581" w:rsidR="005E3467" w:rsidRDefault="00114EC6" w:rsidP="005E3467">
      <w:pPr>
        <w:pStyle w:val="Heading2"/>
      </w:pPr>
      <w:bookmarkStart w:id="4" w:name="_Toc458782622"/>
      <w:r>
        <w:t xml:space="preserve">Address of the </w:t>
      </w:r>
      <w:bookmarkEnd w:id="4"/>
      <w:r w:rsidR="00475A53">
        <w:t>CENTRE</w:t>
      </w:r>
    </w:p>
    <w:p w14:paraId="7C15830D" w14:textId="77777777" w:rsidR="005E3467" w:rsidRDefault="005E3467" w:rsidP="005E3467"/>
    <w:p w14:paraId="7C15830E" w14:textId="77777777" w:rsidR="00D87542" w:rsidRDefault="00D87542" w:rsidP="00CA247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0F" w14:textId="0FD74DFF" w:rsidR="00D05C02" w:rsidRDefault="00D05C02" w:rsidP="00CA247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51D7F492" w14:textId="6B82D5E0" w:rsidR="0059770C" w:rsidRDefault="0059770C" w:rsidP="00CA247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1553EA30" w14:textId="27B3177F" w:rsidR="0059770C" w:rsidRDefault="0059770C" w:rsidP="00CA247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1C992154" w14:textId="77777777" w:rsidR="0059770C" w:rsidRDefault="0059770C" w:rsidP="00CA247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10" w14:textId="77777777" w:rsidR="00D87542" w:rsidRDefault="00D87542" w:rsidP="00CA247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11" w14:textId="1D00F4DC" w:rsidR="00F81D8C" w:rsidRDefault="00F81D8C">
      <w:pPr>
        <w:spacing w:line="276" w:lineRule="auto"/>
      </w:pPr>
      <w:r>
        <w:br w:type="page"/>
      </w:r>
    </w:p>
    <w:p w14:paraId="72B424BC" w14:textId="526D27B3" w:rsidR="00F81D8C" w:rsidRDefault="00F81D8C" w:rsidP="00F81D8C">
      <w:pPr>
        <w:pStyle w:val="Heading2"/>
      </w:pPr>
      <w:r>
        <w:lastRenderedPageBreak/>
        <w:t xml:space="preserve">tELEPHONE NUMBER </w:t>
      </w:r>
    </w:p>
    <w:p w14:paraId="03F2224F" w14:textId="77777777" w:rsidR="00F81D8C" w:rsidRDefault="00F81D8C" w:rsidP="00F81D8C"/>
    <w:p w14:paraId="7B1AD449" w14:textId="77777777" w:rsidR="00F81D8C" w:rsidRDefault="00F81D8C" w:rsidP="00504B83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24AA3C8A" w14:textId="77777777" w:rsidR="00F81D8C" w:rsidRDefault="00F81D8C" w:rsidP="00504B83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31E12D3C" w14:textId="625A694E" w:rsidR="00F81D8C" w:rsidRDefault="00F81D8C" w:rsidP="005E6670">
      <w:pPr>
        <w:pStyle w:val="Heading2"/>
        <w:numPr>
          <w:ilvl w:val="0"/>
          <w:numId w:val="0"/>
        </w:numPr>
        <w:ind w:left="794"/>
      </w:pPr>
    </w:p>
    <w:p w14:paraId="4186C6DA" w14:textId="77777777" w:rsidR="00C7594C" w:rsidRDefault="00C7594C" w:rsidP="005E6670">
      <w:pPr>
        <w:pStyle w:val="Heading2"/>
        <w:numPr>
          <w:ilvl w:val="0"/>
          <w:numId w:val="0"/>
        </w:numPr>
        <w:ind w:left="794"/>
      </w:pPr>
    </w:p>
    <w:p w14:paraId="7C158312" w14:textId="77777777" w:rsidR="005E3467" w:rsidRPr="00CC55FF" w:rsidRDefault="00114EC6" w:rsidP="005E3467">
      <w:pPr>
        <w:pStyle w:val="Heading2"/>
      </w:pPr>
      <w:bookmarkStart w:id="5" w:name="_Toc458782623"/>
      <w:r w:rsidRPr="00CC55FF">
        <w:t>Website</w:t>
      </w:r>
      <w:bookmarkEnd w:id="5"/>
    </w:p>
    <w:p w14:paraId="7C158313" w14:textId="77777777" w:rsidR="005E3467" w:rsidRPr="00CC55FF" w:rsidRDefault="005E3467" w:rsidP="005E3467"/>
    <w:p w14:paraId="7C158314" w14:textId="77777777" w:rsidR="00D87542" w:rsidRPr="00CC55FF" w:rsidRDefault="00D87542" w:rsidP="00504B83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15" w14:textId="77777777" w:rsidR="00D05C02" w:rsidRPr="00CC55FF" w:rsidRDefault="00D05C02" w:rsidP="00504B83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16" w14:textId="77777777" w:rsidR="00D87542" w:rsidRPr="00CC55FF" w:rsidRDefault="00D87542" w:rsidP="00504B83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17" w14:textId="6A90468A" w:rsidR="00D05C02" w:rsidRPr="00CC55FF" w:rsidRDefault="00D05C02" w:rsidP="0059770C">
      <w:pPr>
        <w:pStyle w:val="Heading2"/>
        <w:numPr>
          <w:ilvl w:val="0"/>
          <w:numId w:val="0"/>
        </w:numPr>
        <w:ind w:left="794"/>
      </w:pPr>
    </w:p>
    <w:p w14:paraId="3BEF1EE2" w14:textId="77777777" w:rsidR="0059770C" w:rsidRPr="00CC55FF" w:rsidRDefault="0059770C" w:rsidP="0059770C">
      <w:pPr>
        <w:pStyle w:val="Heading2"/>
        <w:numPr>
          <w:ilvl w:val="0"/>
          <w:numId w:val="0"/>
        </w:numPr>
        <w:ind w:left="794"/>
      </w:pPr>
    </w:p>
    <w:p w14:paraId="7C158318" w14:textId="77777777" w:rsidR="005E3467" w:rsidRPr="00CC55FF" w:rsidRDefault="00114EC6" w:rsidP="005E3467">
      <w:pPr>
        <w:pStyle w:val="Heading2"/>
      </w:pPr>
      <w:bookmarkStart w:id="6" w:name="_Toc458782624"/>
      <w:r w:rsidRPr="00CC55FF">
        <w:t>Objectives/Mission</w:t>
      </w:r>
      <w:bookmarkEnd w:id="6"/>
    </w:p>
    <w:p w14:paraId="7C158319" w14:textId="77777777" w:rsidR="005E3467" w:rsidRPr="00CC55FF" w:rsidRDefault="005E3467" w:rsidP="005E3467"/>
    <w:p w14:paraId="7C15831A" w14:textId="0581DA9E" w:rsidR="00D05C02" w:rsidRPr="00CC55FF" w:rsidRDefault="00D05C02" w:rsidP="00307EC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61AC932C" w14:textId="4BE63D1A" w:rsidR="00651F16" w:rsidRPr="00CC55FF" w:rsidRDefault="00651F16" w:rsidP="00307EC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5AC2EBA8" w14:textId="505C3F5D" w:rsidR="00651F16" w:rsidRPr="00CC55FF" w:rsidRDefault="00651F16" w:rsidP="00307EC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DF7A188" w14:textId="44EFF020" w:rsidR="00651F16" w:rsidRPr="00CC55FF" w:rsidRDefault="00651F16" w:rsidP="00307EC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43DBCD5F" w14:textId="363D02C6" w:rsidR="00651F16" w:rsidRPr="00CC55FF" w:rsidRDefault="00651F16" w:rsidP="00307EC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5DA04769" w14:textId="77777777" w:rsidR="00651F16" w:rsidRPr="00CC55FF" w:rsidRDefault="00651F16" w:rsidP="00307EC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1B" w14:textId="77777777" w:rsidR="00D05C02" w:rsidRPr="00CC55FF" w:rsidRDefault="00D05C02" w:rsidP="00307EC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1C" w14:textId="77777777" w:rsidR="00D05C02" w:rsidRPr="00CC55FF" w:rsidRDefault="00D05C02" w:rsidP="00307EC6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53767C6" w14:textId="77777777" w:rsidR="008447AA" w:rsidRPr="00CC55FF" w:rsidRDefault="008447AA" w:rsidP="008447AA">
      <w:pPr>
        <w:pStyle w:val="Heading2"/>
        <w:numPr>
          <w:ilvl w:val="0"/>
          <w:numId w:val="0"/>
        </w:numPr>
        <w:ind w:left="142"/>
      </w:pPr>
      <w:bookmarkStart w:id="7" w:name="_Toc458782628"/>
    </w:p>
    <w:p w14:paraId="493321CD" w14:textId="77777777" w:rsidR="008447AA" w:rsidRPr="00CC55FF" w:rsidRDefault="008447AA" w:rsidP="008447AA">
      <w:pPr>
        <w:pStyle w:val="Heading2"/>
        <w:numPr>
          <w:ilvl w:val="0"/>
          <w:numId w:val="0"/>
        </w:numPr>
        <w:ind w:left="142"/>
      </w:pPr>
    </w:p>
    <w:p w14:paraId="7C158337" w14:textId="003B0035" w:rsidR="00D61C37" w:rsidRPr="00CC55FF" w:rsidRDefault="00114EC6" w:rsidP="0089474F">
      <w:pPr>
        <w:pStyle w:val="Heading2"/>
      </w:pPr>
      <w:r w:rsidRPr="00CC55FF">
        <w:t xml:space="preserve">Founding year of the </w:t>
      </w:r>
      <w:bookmarkEnd w:id="7"/>
      <w:r w:rsidR="00E44305">
        <w:t>OSRC</w:t>
      </w:r>
      <w:r w:rsidR="00E44305" w:rsidRPr="00CC55FF">
        <w:t xml:space="preserve"> </w:t>
      </w:r>
      <w:r w:rsidR="00651F16" w:rsidRPr="00CC55FF">
        <w:t>……………………………</w:t>
      </w:r>
    </w:p>
    <w:p w14:paraId="7C158348" w14:textId="77777777" w:rsidR="00D61C37" w:rsidRPr="00CC55FF" w:rsidRDefault="00D61C37" w:rsidP="00D61C37">
      <w:pPr>
        <w:pStyle w:val="ListParagraph"/>
        <w:ind w:left="284"/>
      </w:pPr>
    </w:p>
    <w:p w14:paraId="7C158349" w14:textId="77777777" w:rsidR="00D61C37" w:rsidRPr="00CC55FF" w:rsidRDefault="00D61C37" w:rsidP="00D61C37">
      <w:pPr>
        <w:pStyle w:val="ListParagraph"/>
        <w:ind w:left="284"/>
      </w:pPr>
    </w:p>
    <w:p w14:paraId="7C15834A" w14:textId="5202E861" w:rsidR="00FD21CF" w:rsidRDefault="00114EC6" w:rsidP="00FD21CF">
      <w:pPr>
        <w:pStyle w:val="Heading2"/>
      </w:pPr>
      <w:bookmarkStart w:id="8" w:name="_Toc458782630"/>
      <w:r w:rsidRPr="00CC55FF">
        <w:t xml:space="preserve">Does your </w:t>
      </w:r>
      <w:r w:rsidR="00475A53">
        <w:t>CENTRE</w:t>
      </w:r>
      <w:r w:rsidR="00E44305" w:rsidRPr="00CC55FF">
        <w:t xml:space="preserve"> </w:t>
      </w:r>
      <w:r w:rsidRPr="00CC55FF">
        <w:t>have a library and/or documentation service(s)</w:t>
      </w:r>
      <w:r w:rsidR="00BE47A9" w:rsidRPr="00CC55FF">
        <w:t>,</w:t>
      </w:r>
      <w:r w:rsidRPr="00CC55FF">
        <w:t xml:space="preserve"> </w:t>
      </w:r>
      <w:r w:rsidR="00144484" w:rsidRPr="00CC55FF">
        <w:t>INCLUDING oLYMP</w:t>
      </w:r>
      <w:r w:rsidR="00144484">
        <w:t>IC-RELATED PUBLICATIONS</w:t>
      </w:r>
      <w:r w:rsidR="00BE47A9">
        <w:t>,</w:t>
      </w:r>
      <w:r w:rsidR="00144484">
        <w:t xml:space="preserve"> </w:t>
      </w:r>
      <w:r>
        <w:t>available?</w:t>
      </w:r>
      <w:bookmarkEnd w:id="8"/>
      <w:r w:rsidR="00D61C37" w:rsidRPr="00A428FF">
        <w:tab/>
      </w:r>
    </w:p>
    <w:p w14:paraId="7C15834B" w14:textId="77777777" w:rsidR="00FD21CF" w:rsidRDefault="002D65FF" w:rsidP="00FD21CF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C158483" wp14:editId="06785CDA">
                <wp:simplePos x="0" y="0"/>
                <wp:positionH relativeFrom="column">
                  <wp:posOffset>861695</wp:posOffset>
                </wp:positionH>
                <wp:positionV relativeFrom="paragraph">
                  <wp:posOffset>290830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7B36CDB2">
              <v:rect id="Rectangle 9" style="position:absolute;margin-left:67.85pt;margin-top:22.9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888b8d [3206]" strokeweight=".25pt" w14:anchorId="574E7E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"/>
            </w:pict>
          </mc:Fallback>
        </mc:AlternateContent>
      </w:r>
    </w:p>
    <w:p w14:paraId="7C15834C" w14:textId="77777777" w:rsidR="00FD21CF" w:rsidRPr="00B27B5B" w:rsidRDefault="00FD21CF" w:rsidP="002D65FF">
      <w:pPr>
        <w:tabs>
          <w:tab w:val="left" w:pos="851"/>
          <w:tab w:val="left" w:pos="5670"/>
        </w:tabs>
        <w:rPr>
          <w:color w:val="888B8D" w:themeColor="accent3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C158485" wp14:editId="3416BFD3">
                <wp:simplePos x="0" y="0"/>
                <wp:positionH relativeFrom="column">
                  <wp:posOffset>3976370</wp:posOffset>
                </wp:positionH>
                <wp:positionV relativeFrom="paragraph">
                  <wp:posOffset>-1270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5314C155">
              <v:rect id="Rectangle 8" style="position:absolute;margin-left:313.1pt;margin-top:-.1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888b8d [3206]" strokeweight=".25pt" w14:anchorId="2FFA43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"/>
            </w:pict>
          </mc:Fallback>
        </mc:AlternateContent>
      </w:r>
      <w:r>
        <w:tab/>
      </w:r>
      <w:r w:rsidRPr="00DE1E8C">
        <w:rPr>
          <w:b/>
          <w:color w:val="888B8D" w:themeColor="accent3"/>
        </w:rPr>
        <w:t>Yes</w:t>
      </w:r>
      <w:r w:rsidRPr="00B27B5B">
        <w:rPr>
          <w:color w:val="888B8D" w:themeColor="accent3"/>
        </w:rPr>
        <w:tab/>
      </w:r>
      <w:r w:rsidRPr="00DE1E8C">
        <w:rPr>
          <w:b/>
          <w:color w:val="888B8D" w:themeColor="accent3"/>
        </w:rPr>
        <w:t>No</w:t>
      </w:r>
    </w:p>
    <w:p w14:paraId="23D27F38" w14:textId="77777777" w:rsidR="002928FB" w:rsidRDefault="002928FB" w:rsidP="00D61C37">
      <w:pPr>
        <w:tabs>
          <w:tab w:val="left" w:pos="5103"/>
          <w:tab w:val="left" w:pos="7088"/>
        </w:tabs>
        <w:ind w:left="426"/>
        <w:rPr>
          <w:color w:val="888B8D" w:themeColor="accent3"/>
        </w:rPr>
      </w:pPr>
    </w:p>
    <w:p w14:paraId="7C15834D" w14:textId="5C076C4C" w:rsidR="00D61C37" w:rsidRPr="00B27B5B" w:rsidRDefault="00D61C37" w:rsidP="002928FB">
      <w:pPr>
        <w:tabs>
          <w:tab w:val="left" w:pos="5103"/>
          <w:tab w:val="left" w:pos="7088"/>
        </w:tabs>
        <w:ind w:left="142"/>
        <w:rPr>
          <w:noProof/>
          <w:color w:val="888B8D" w:themeColor="accent3"/>
          <w:lang w:val="en-US"/>
        </w:rPr>
      </w:pPr>
      <w:r w:rsidRPr="00B27B5B">
        <w:rPr>
          <w:color w:val="888B8D" w:themeColor="accent3"/>
        </w:rPr>
        <w:t>Comments (please also specify if you have digital collections available)</w:t>
      </w:r>
    </w:p>
    <w:p w14:paraId="7C15834F" w14:textId="77777777" w:rsidR="00D61C37" w:rsidRPr="00A428FF" w:rsidRDefault="00D61C37" w:rsidP="00073345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50" w14:textId="77777777" w:rsidR="00D61C37" w:rsidRPr="00A428FF" w:rsidRDefault="00D61C37" w:rsidP="00073345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51" w14:textId="77777777" w:rsidR="00D61C37" w:rsidRPr="00A428FF" w:rsidRDefault="00D61C37" w:rsidP="00073345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52" w14:textId="77777777" w:rsidR="00D61C37" w:rsidRPr="00A428FF" w:rsidRDefault="00D61C37" w:rsidP="00073345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53" w14:textId="77777777" w:rsidR="00D61C37" w:rsidRPr="00A428FF" w:rsidRDefault="00D61C37" w:rsidP="00073345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54" w14:textId="77777777" w:rsidR="00D61C37" w:rsidRPr="00A428FF" w:rsidRDefault="00D61C37" w:rsidP="00073345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55" w14:textId="77777777" w:rsidR="00D61C37" w:rsidRPr="00A428FF" w:rsidRDefault="00D61C37" w:rsidP="00073345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57" w14:textId="77777777" w:rsidR="00D61C37" w:rsidRPr="00A428FF" w:rsidRDefault="00D61C37" w:rsidP="00073345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  <w:spacing w:after="0"/>
      </w:pPr>
    </w:p>
    <w:p w14:paraId="7C158358" w14:textId="77777777" w:rsidR="00D61C37" w:rsidRPr="00A428FF" w:rsidRDefault="00D61C37" w:rsidP="00073345">
      <w:pPr>
        <w:pBdr>
          <w:top w:val="single" w:sz="4" w:space="1" w:color="888B8D" w:themeColor="accent3"/>
          <w:left w:val="single" w:sz="4" w:space="4" w:color="888B8D" w:themeColor="accent3"/>
          <w:bottom w:val="single" w:sz="4" w:space="1" w:color="888B8D" w:themeColor="accent3"/>
          <w:right w:val="single" w:sz="4" w:space="4" w:color="888B8D" w:themeColor="accent3"/>
        </w:pBdr>
      </w:pPr>
    </w:p>
    <w:p w14:paraId="7C15835A" w14:textId="6BFCDE1F" w:rsidR="00D61C37" w:rsidRPr="00A428FF" w:rsidRDefault="00D61C37" w:rsidP="00767260">
      <w:pPr>
        <w:pStyle w:val="Heading1"/>
      </w:pPr>
      <w:bookmarkStart w:id="9" w:name="_Toc458782631"/>
      <w:r w:rsidRPr="00A428FF">
        <w:lastRenderedPageBreak/>
        <w:t>Resources/collaboration</w:t>
      </w:r>
      <w:bookmarkEnd w:id="9"/>
    </w:p>
    <w:bookmarkStart w:id="10" w:name="_Toc458782632"/>
    <w:p w14:paraId="7C15835B" w14:textId="3D75FCCE" w:rsidR="00D61C37" w:rsidRPr="00A428FF" w:rsidRDefault="00767260" w:rsidP="00FD21CF">
      <w:pPr>
        <w:pStyle w:val="Heading2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C158487" wp14:editId="7C158488">
                <wp:simplePos x="0" y="0"/>
                <wp:positionH relativeFrom="column">
                  <wp:posOffset>-276225</wp:posOffset>
                </wp:positionH>
                <wp:positionV relativeFrom="paragraph">
                  <wp:posOffset>-1029970</wp:posOffset>
                </wp:positionV>
                <wp:extent cx="158115" cy="215900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8115" cy="215900"/>
                        </a:xfrm>
                        <a:custGeom>
                          <a:avLst/>
                          <a:gdLst>
                            <a:gd name="T0" fmla="*/ 200 w 2603"/>
                            <a:gd name="T1" fmla="*/ 3528 h 3528"/>
                            <a:gd name="T2" fmla="*/ 0 w 2603"/>
                            <a:gd name="T3" fmla="*/ 3332 h 3528"/>
                            <a:gd name="T4" fmla="*/ 2203 w 2603"/>
                            <a:gd name="T5" fmla="*/ 1764 h 3528"/>
                            <a:gd name="T6" fmla="*/ 0 w 2603"/>
                            <a:gd name="T7" fmla="*/ 196 h 3528"/>
                            <a:gd name="T8" fmla="*/ 200 w 2603"/>
                            <a:gd name="T9" fmla="*/ 0 h 3528"/>
                            <a:gd name="T10" fmla="*/ 2603 w 2603"/>
                            <a:gd name="T11" fmla="*/ 1764 h 3528"/>
                            <a:gd name="T12" fmla="*/ 200 w 2603"/>
                            <a:gd name="T13" fmla="*/ 3528 h 3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03" h="3528">
                              <a:moveTo>
                                <a:pt x="200" y="3528"/>
                              </a:moveTo>
                              <a:lnTo>
                                <a:pt x="0" y="3332"/>
                              </a:lnTo>
                              <a:lnTo>
                                <a:pt x="2203" y="1764"/>
                              </a:lnTo>
                              <a:lnTo>
                                <a:pt x="0" y="196"/>
                              </a:lnTo>
                              <a:lnTo>
                                <a:pt x="200" y="0"/>
                              </a:lnTo>
                              <a:lnTo>
                                <a:pt x="2603" y="1764"/>
                              </a:lnTo>
                              <a:lnTo>
                                <a:pt x="200" y="3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6450947A">
              <v:shape id="Freeform 5" style="position:absolute;margin-left:-21.75pt;margin-top:-81.1pt;width:12.4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03,3528" o:spid="_x0000_s1026" fillcolor="#0081c8" stroked="f" path="m200,3528l,3332,2203,1764,,196,200,,2603,1764,200,352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" w14:anchorId="7148C9F5">
                <v:path arrowok="t" o:connecttype="custom" o:connectlocs="12149,215900;0,203906;133818,107950;0,11994;12149,0;158115,107950;12149,215900" o:connectangles="0,0,0,0,0,0,0"/>
                <o:lock v:ext="edit" aspectratio="t"/>
              </v:shape>
            </w:pict>
          </mc:Fallback>
        </mc:AlternateContent>
      </w:r>
      <w:r w:rsidR="00D61C37" w:rsidRPr="00A428FF">
        <w:t xml:space="preserve">Please list the professors/researchers regularly collaborating with the </w:t>
      </w:r>
      <w:r w:rsidR="00475A53">
        <w:t>CENTRE</w:t>
      </w:r>
      <w:r w:rsidR="00D61C37" w:rsidRPr="00A428FF">
        <w:t>:</w:t>
      </w:r>
      <w:bookmarkEnd w:id="10"/>
    </w:p>
    <w:p w14:paraId="7C15835C" w14:textId="77777777" w:rsidR="00D61C37" w:rsidRPr="00A428FF" w:rsidRDefault="00D61C37" w:rsidP="00D61C37">
      <w:pPr>
        <w:pStyle w:val="ListParagraph"/>
        <w:ind w:left="284"/>
      </w:pPr>
    </w:p>
    <w:tbl>
      <w:tblPr>
        <w:tblStyle w:val="TableGrid"/>
        <w:tblW w:w="0" w:type="auto"/>
        <w:tblInd w:w="-34" w:type="dxa"/>
        <w:tblBorders>
          <w:top w:val="single" w:sz="4" w:space="0" w:color="888B8D" w:themeColor="accent3"/>
          <w:left w:val="single" w:sz="4" w:space="0" w:color="888B8D" w:themeColor="accent3"/>
          <w:bottom w:val="single" w:sz="4" w:space="0" w:color="888B8D" w:themeColor="accent3"/>
          <w:right w:val="single" w:sz="4" w:space="0" w:color="888B8D" w:themeColor="accent3"/>
          <w:insideH w:val="single" w:sz="4" w:space="0" w:color="888B8D" w:themeColor="accent3"/>
          <w:insideV w:val="single" w:sz="4" w:space="0" w:color="888B8D" w:themeColor="accent3"/>
        </w:tblBorders>
        <w:tblLook w:val="04A0" w:firstRow="1" w:lastRow="0" w:firstColumn="1" w:lastColumn="0" w:noHBand="0" w:noVBand="1"/>
      </w:tblPr>
      <w:tblGrid>
        <w:gridCol w:w="2913"/>
        <w:gridCol w:w="2759"/>
        <w:gridCol w:w="2732"/>
      </w:tblGrid>
      <w:tr w:rsidR="00D61C37" w:rsidRPr="00A428FF" w14:paraId="7C158361" w14:textId="77777777" w:rsidTr="00E40E45">
        <w:tc>
          <w:tcPr>
            <w:tcW w:w="2913" w:type="dxa"/>
            <w:shd w:val="clear" w:color="auto" w:fill="D9D9D9" w:themeFill="background1" w:themeFillShade="D9"/>
            <w:vAlign w:val="center"/>
          </w:tcPr>
          <w:p w14:paraId="7C15835D" w14:textId="77777777" w:rsidR="00D61C37" w:rsidRPr="0059770C" w:rsidRDefault="00D61C37" w:rsidP="00B440DA">
            <w:pPr>
              <w:jc w:val="center"/>
              <w:rPr>
                <w:b/>
                <w:color w:val="0081C8" w:themeColor="text2"/>
              </w:rPr>
            </w:pPr>
            <w:r w:rsidRPr="0059770C">
              <w:rPr>
                <w:b/>
                <w:color w:val="0081C8" w:themeColor="text2"/>
              </w:rPr>
              <w:t>Full name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7C15835E" w14:textId="77777777" w:rsidR="00D61C37" w:rsidRPr="0059770C" w:rsidRDefault="00D61C37" w:rsidP="00B440DA">
            <w:pPr>
              <w:jc w:val="center"/>
              <w:rPr>
                <w:b/>
                <w:color w:val="0081C8" w:themeColor="text2"/>
              </w:rPr>
            </w:pPr>
            <w:r w:rsidRPr="0059770C">
              <w:rPr>
                <w:b/>
                <w:color w:val="0081C8" w:themeColor="text2"/>
              </w:rPr>
              <w:t>University</w:t>
            </w:r>
          </w:p>
        </w:tc>
        <w:tc>
          <w:tcPr>
            <w:tcW w:w="2732" w:type="dxa"/>
            <w:shd w:val="clear" w:color="auto" w:fill="D9D9D9" w:themeFill="background1" w:themeFillShade="D9"/>
            <w:vAlign w:val="center"/>
          </w:tcPr>
          <w:p w14:paraId="7C15835F" w14:textId="77777777" w:rsidR="00B440DA" w:rsidRPr="0059770C" w:rsidRDefault="00D61C37" w:rsidP="00B440DA">
            <w:pPr>
              <w:jc w:val="center"/>
              <w:rPr>
                <w:b/>
                <w:color w:val="0081C8" w:themeColor="text2"/>
              </w:rPr>
            </w:pPr>
            <w:r w:rsidRPr="0059770C">
              <w:rPr>
                <w:b/>
                <w:color w:val="0081C8" w:themeColor="text2"/>
              </w:rPr>
              <w:t xml:space="preserve">Areas of </w:t>
            </w:r>
          </w:p>
          <w:p w14:paraId="7C158360" w14:textId="77777777" w:rsidR="00D61C37" w:rsidRPr="0059770C" w:rsidRDefault="00D61C37" w:rsidP="00B440DA">
            <w:pPr>
              <w:jc w:val="center"/>
              <w:rPr>
                <w:b/>
                <w:color w:val="0081C8" w:themeColor="text2"/>
              </w:rPr>
            </w:pPr>
            <w:r w:rsidRPr="0059770C">
              <w:rPr>
                <w:b/>
                <w:color w:val="0081C8" w:themeColor="text2"/>
              </w:rPr>
              <w:t>Olympic expertise</w:t>
            </w:r>
          </w:p>
        </w:tc>
      </w:tr>
      <w:tr w:rsidR="00D61C37" w:rsidRPr="00A428FF" w14:paraId="7C158368" w14:textId="77777777" w:rsidTr="00E40E45">
        <w:tc>
          <w:tcPr>
            <w:tcW w:w="2913" w:type="dxa"/>
          </w:tcPr>
          <w:p w14:paraId="7C158362" w14:textId="77777777" w:rsidR="00D61C37" w:rsidRPr="00A428FF" w:rsidRDefault="00D61C37" w:rsidP="00E40E45"/>
          <w:p w14:paraId="7C158363" w14:textId="77777777" w:rsidR="00D61C37" w:rsidRPr="00A428FF" w:rsidRDefault="00D61C37" w:rsidP="00E40E45"/>
          <w:p w14:paraId="00DDD72F" w14:textId="77777777" w:rsidR="00D61C37" w:rsidRDefault="00D61C37" w:rsidP="00E40E45"/>
          <w:p w14:paraId="7C158365" w14:textId="441F53C7" w:rsidR="00E40E45" w:rsidRPr="00A428FF" w:rsidRDefault="00E40E45" w:rsidP="00E40E45"/>
        </w:tc>
        <w:tc>
          <w:tcPr>
            <w:tcW w:w="2759" w:type="dxa"/>
          </w:tcPr>
          <w:p w14:paraId="7C158366" w14:textId="77777777" w:rsidR="00D61C37" w:rsidRPr="00A428FF" w:rsidRDefault="00D61C37" w:rsidP="00E40E45"/>
        </w:tc>
        <w:tc>
          <w:tcPr>
            <w:tcW w:w="2732" w:type="dxa"/>
          </w:tcPr>
          <w:p w14:paraId="7C158367" w14:textId="77777777" w:rsidR="00D61C37" w:rsidRPr="00A428FF" w:rsidRDefault="00D61C37" w:rsidP="00E40E45"/>
        </w:tc>
      </w:tr>
      <w:tr w:rsidR="00D61C37" w:rsidRPr="00A428FF" w14:paraId="7C15836F" w14:textId="77777777" w:rsidTr="00E40E45">
        <w:tc>
          <w:tcPr>
            <w:tcW w:w="2913" w:type="dxa"/>
          </w:tcPr>
          <w:p w14:paraId="7C158369" w14:textId="77777777" w:rsidR="00D61C37" w:rsidRPr="00A428FF" w:rsidRDefault="00D61C37" w:rsidP="00E40E45"/>
          <w:p w14:paraId="7C15836A" w14:textId="2F133BED" w:rsidR="00D61C37" w:rsidRDefault="00D61C37" w:rsidP="00E40E45"/>
          <w:p w14:paraId="0FEEB962" w14:textId="77777777" w:rsidR="00E40E45" w:rsidRPr="00A428FF" w:rsidRDefault="00E40E45" w:rsidP="00E40E45"/>
          <w:p w14:paraId="7C15836C" w14:textId="77777777" w:rsidR="00D61C37" w:rsidRPr="00A428FF" w:rsidRDefault="00D61C37" w:rsidP="00E40E45"/>
        </w:tc>
        <w:tc>
          <w:tcPr>
            <w:tcW w:w="2759" w:type="dxa"/>
          </w:tcPr>
          <w:p w14:paraId="7C15836D" w14:textId="77777777" w:rsidR="00D61C37" w:rsidRPr="00A428FF" w:rsidRDefault="00D61C37" w:rsidP="00E40E45"/>
        </w:tc>
        <w:tc>
          <w:tcPr>
            <w:tcW w:w="2732" w:type="dxa"/>
          </w:tcPr>
          <w:p w14:paraId="7C15836E" w14:textId="77777777" w:rsidR="00D61C37" w:rsidRPr="00A428FF" w:rsidRDefault="00D61C37" w:rsidP="00E40E45"/>
        </w:tc>
      </w:tr>
      <w:tr w:rsidR="00D61C37" w:rsidRPr="00A428FF" w14:paraId="7C158376" w14:textId="77777777" w:rsidTr="00E40E45">
        <w:tc>
          <w:tcPr>
            <w:tcW w:w="2913" w:type="dxa"/>
          </w:tcPr>
          <w:p w14:paraId="7C158370" w14:textId="77777777" w:rsidR="00D61C37" w:rsidRPr="00A428FF" w:rsidRDefault="00D61C37" w:rsidP="00E40E45"/>
          <w:p w14:paraId="7C158371" w14:textId="77777777" w:rsidR="00D61C37" w:rsidRPr="00A428FF" w:rsidRDefault="00D61C37" w:rsidP="00E40E45"/>
          <w:p w14:paraId="007656D8" w14:textId="77777777" w:rsidR="00D61C37" w:rsidRDefault="00D61C37" w:rsidP="00E40E45"/>
          <w:p w14:paraId="7C158373" w14:textId="1811DDCA" w:rsidR="00E40E45" w:rsidRPr="00A428FF" w:rsidRDefault="00E40E45" w:rsidP="00E40E45"/>
        </w:tc>
        <w:tc>
          <w:tcPr>
            <w:tcW w:w="2759" w:type="dxa"/>
          </w:tcPr>
          <w:p w14:paraId="7C158374" w14:textId="77777777" w:rsidR="00D61C37" w:rsidRPr="00A428FF" w:rsidRDefault="00D61C37" w:rsidP="00E40E45"/>
        </w:tc>
        <w:tc>
          <w:tcPr>
            <w:tcW w:w="2732" w:type="dxa"/>
          </w:tcPr>
          <w:p w14:paraId="7C158375" w14:textId="77777777" w:rsidR="00D61C37" w:rsidRPr="00A428FF" w:rsidRDefault="00D61C37" w:rsidP="00E40E45"/>
        </w:tc>
      </w:tr>
      <w:tr w:rsidR="00D61C37" w:rsidRPr="00A428FF" w14:paraId="7C15837D" w14:textId="77777777" w:rsidTr="00E40E45">
        <w:tc>
          <w:tcPr>
            <w:tcW w:w="2913" w:type="dxa"/>
          </w:tcPr>
          <w:p w14:paraId="7C158377" w14:textId="77777777" w:rsidR="00D61C37" w:rsidRPr="00A428FF" w:rsidRDefault="00D61C37" w:rsidP="00E40E45"/>
          <w:p w14:paraId="7C158378" w14:textId="35D38AF9" w:rsidR="00D61C37" w:rsidRDefault="00D61C37" w:rsidP="00E40E45"/>
          <w:p w14:paraId="0F87482E" w14:textId="77777777" w:rsidR="00E40E45" w:rsidRPr="00A428FF" w:rsidRDefault="00E40E45" w:rsidP="00E40E45"/>
          <w:p w14:paraId="7C15837A" w14:textId="77777777" w:rsidR="00D61C37" w:rsidRPr="00A428FF" w:rsidRDefault="00D61C37" w:rsidP="00E40E45"/>
        </w:tc>
        <w:tc>
          <w:tcPr>
            <w:tcW w:w="2759" w:type="dxa"/>
          </w:tcPr>
          <w:p w14:paraId="7C15837B" w14:textId="77777777" w:rsidR="00D61C37" w:rsidRPr="00A428FF" w:rsidRDefault="00D61C37" w:rsidP="00E40E45"/>
        </w:tc>
        <w:tc>
          <w:tcPr>
            <w:tcW w:w="2732" w:type="dxa"/>
          </w:tcPr>
          <w:p w14:paraId="7C15837C" w14:textId="77777777" w:rsidR="00D61C37" w:rsidRPr="00A428FF" w:rsidRDefault="00D61C37" w:rsidP="00E40E45"/>
        </w:tc>
      </w:tr>
      <w:tr w:rsidR="00D61C37" w:rsidRPr="00A428FF" w14:paraId="7C158384" w14:textId="77777777" w:rsidTr="00E40E45">
        <w:tc>
          <w:tcPr>
            <w:tcW w:w="2913" w:type="dxa"/>
          </w:tcPr>
          <w:p w14:paraId="7C15837E" w14:textId="77777777" w:rsidR="00D61C37" w:rsidRPr="00A428FF" w:rsidRDefault="00D61C37" w:rsidP="00E40E45"/>
          <w:p w14:paraId="7C15837F" w14:textId="230EFAF6" w:rsidR="00D61C37" w:rsidRDefault="00D61C37" w:rsidP="00E40E45"/>
          <w:p w14:paraId="10BE82EA" w14:textId="77777777" w:rsidR="00E40E45" w:rsidRPr="00A428FF" w:rsidRDefault="00E40E45" w:rsidP="00E40E45"/>
          <w:p w14:paraId="7C158381" w14:textId="77777777" w:rsidR="00D61C37" w:rsidRPr="00A428FF" w:rsidRDefault="00D61C37" w:rsidP="00E40E45"/>
        </w:tc>
        <w:tc>
          <w:tcPr>
            <w:tcW w:w="2759" w:type="dxa"/>
          </w:tcPr>
          <w:p w14:paraId="7C158382" w14:textId="77777777" w:rsidR="00D61C37" w:rsidRPr="00A428FF" w:rsidRDefault="00D61C37" w:rsidP="00E40E45"/>
        </w:tc>
        <w:tc>
          <w:tcPr>
            <w:tcW w:w="2732" w:type="dxa"/>
          </w:tcPr>
          <w:p w14:paraId="7C158383" w14:textId="77777777" w:rsidR="00D61C37" w:rsidRPr="00A428FF" w:rsidRDefault="00D61C37" w:rsidP="00E40E45"/>
        </w:tc>
      </w:tr>
      <w:tr w:rsidR="00D61C37" w:rsidRPr="00A428FF" w14:paraId="7C15838B" w14:textId="77777777" w:rsidTr="00E40E45">
        <w:tc>
          <w:tcPr>
            <w:tcW w:w="2913" w:type="dxa"/>
          </w:tcPr>
          <w:p w14:paraId="7C158385" w14:textId="77777777" w:rsidR="00D61C37" w:rsidRPr="00A428FF" w:rsidRDefault="00D61C37" w:rsidP="00E40E45"/>
          <w:p w14:paraId="7C158386" w14:textId="77777777" w:rsidR="00D61C37" w:rsidRPr="00A428FF" w:rsidRDefault="00D61C37" w:rsidP="00E40E45"/>
          <w:p w14:paraId="7C158387" w14:textId="77777777" w:rsidR="00D61C37" w:rsidRPr="00A428FF" w:rsidRDefault="00D61C37" w:rsidP="00E40E45"/>
          <w:p w14:paraId="7C158388" w14:textId="77777777" w:rsidR="00D61C37" w:rsidRPr="00A428FF" w:rsidRDefault="00D61C37" w:rsidP="00E40E45"/>
        </w:tc>
        <w:tc>
          <w:tcPr>
            <w:tcW w:w="2759" w:type="dxa"/>
          </w:tcPr>
          <w:p w14:paraId="7C158389" w14:textId="77777777" w:rsidR="00D61C37" w:rsidRPr="00A428FF" w:rsidRDefault="00D61C37" w:rsidP="00E40E45"/>
        </w:tc>
        <w:tc>
          <w:tcPr>
            <w:tcW w:w="2732" w:type="dxa"/>
          </w:tcPr>
          <w:p w14:paraId="7C15838A" w14:textId="77777777" w:rsidR="00D61C37" w:rsidRPr="00A428FF" w:rsidRDefault="00D61C37" w:rsidP="00E40E45"/>
        </w:tc>
      </w:tr>
      <w:tr w:rsidR="00D61C37" w:rsidRPr="00A428FF" w14:paraId="7C158392" w14:textId="77777777" w:rsidTr="00E40E45">
        <w:tc>
          <w:tcPr>
            <w:tcW w:w="2913" w:type="dxa"/>
          </w:tcPr>
          <w:p w14:paraId="7C15838C" w14:textId="77777777" w:rsidR="00D61C37" w:rsidRPr="00A428FF" w:rsidRDefault="00D61C37" w:rsidP="00E40E45"/>
          <w:p w14:paraId="7C15838D" w14:textId="77777777" w:rsidR="00D61C37" w:rsidRPr="00A428FF" w:rsidRDefault="00D61C37" w:rsidP="00E40E45"/>
          <w:p w14:paraId="7C15838E" w14:textId="77777777" w:rsidR="00D61C37" w:rsidRPr="00A428FF" w:rsidRDefault="00D61C37" w:rsidP="00E40E45"/>
          <w:p w14:paraId="7C15838F" w14:textId="77777777" w:rsidR="00D61C37" w:rsidRPr="00A428FF" w:rsidRDefault="00D61C37" w:rsidP="00E40E45"/>
        </w:tc>
        <w:tc>
          <w:tcPr>
            <w:tcW w:w="2759" w:type="dxa"/>
          </w:tcPr>
          <w:p w14:paraId="7C158390" w14:textId="77777777" w:rsidR="00D61C37" w:rsidRPr="00A428FF" w:rsidRDefault="00D61C37" w:rsidP="00E40E45"/>
        </w:tc>
        <w:tc>
          <w:tcPr>
            <w:tcW w:w="2732" w:type="dxa"/>
          </w:tcPr>
          <w:p w14:paraId="7C158391" w14:textId="77777777" w:rsidR="00D61C37" w:rsidRPr="00A428FF" w:rsidRDefault="00D61C37" w:rsidP="00E40E45"/>
        </w:tc>
      </w:tr>
      <w:tr w:rsidR="00D61C37" w:rsidRPr="00A428FF" w14:paraId="7C158399" w14:textId="77777777" w:rsidTr="00E40E45">
        <w:tc>
          <w:tcPr>
            <w:tcW w:w="2913" w:type="dxa"/>
          </w:tcPr>
          <w:p w14:paraId="7C158393" w14:textId="77777777" w:rsidR="00D61C37" w:rsidRPr="00A428FF" w:rsidRDefault="00D61C37" w:rsidP="00E40E45"/>
          <w:p w14:paraId="7C158394" w14:textId="77777777" w:rsidR="00D61C37" w:rsidRPr="00A428FF" w:rsidRDefault="00D61C37" w:rsidP="00E40E45"/>
          <w:p w14:paraId="7C158395" w14:textId="77777777" w:rsidR="00D61C37" w:rsidRPr="00A428FF" w:rsidRDefault="00D61C37" w:rsidP="00E40E45"/>
          <w:p w14:paraId="7C158396" w14:textId="77777777" w:rsidR="00D61C37" w:rsidRPr="00A428FF" w:rsidRDefault="00D61C37" w:rsidP="00E40E45"/>
        </w:tc>
        <w:tc>
          <w:tcPr>
            <w:tcW w:w="2759" w:type="dxa"/>
          </w:tcPr>
          <w:p w14:paraId="7C158397" w14:textId="77777777" w:rsidR="00D61C37" w:rsidRPr="00A428FF" w:rsidRDefault="00D61C37" w:rsidP="00E40E45"/>
        </w:tc>
        <w:tc>
          <w:tcPr>
            <w:tcW w:w="2732" w:type="dxa"/>
          </w:tcPr>
          <w:p w14:paraId="7C158398" w14:textId="77777777" w:rsidR="00D61C37" w:rsidRPr="00A428FF" w:rsidRDefault="00D61C37" w:rsidP="00E40E45"/>
        </w:tc>
      </w:tr>
      <w:tr w:rsidR="00D61C37" w:rsidRPr="00A428FF" w14:paraId="7C1583A0" w14:textId="77777777" w:rsidTr="00E40E45">
        <w:tc>
          <w:tcPr>
            <w:tcW w:w="2913" w:type="dxa"/>
          </w:tcPr>
          <w:p w14:paraId="7C15839A" w14:textId="77777777" w:rsidR="00D61C37" w:rsidRPr="00A428FF" w:rsidRDefault="00D61C37" w:rsidP="00E40E45"/>
          <w:p w14:paraId="7C15839B" w14:textId="77777777" w:rsidR="00D61C37" w:rsidRPr="00A428FF" w:rsidRDefault="00D61C37" w:rsidP="00E40E45"/>
          <w:p w14:paraId="7C15839C" w14:textId="77777777" w:rsidR="00D61C37" w:rsidRPr="00A428FF" w:rsidRDefault="00D61C37" w:rsidP="00E40E45"/>
          <w:p w14:paraId="7C15839D" w14:textId="77777777" w:rsidR="00D61C37" w:rsidRPr="00A428FF" w:rsidRDefault="00D61C37" w:rsidP="00E40E45"/>
        </w:tc>
        <w:tc>
          <w:tcPr>
            <w:tcW w:w="2759" w:type="dxa"/>
          </w:tcPr>
          <w:p w14:paraId="7C15839E" w14:textId="77777777" w:rsidR="00D61C37" w:rsidRPr="00A428FF" w:rsidRDefault="00D61C37" w:rsidP="00E40E45"/>
        </w:tc>
        <w:tc>
          <w:tcPr>
            <w:tcW w:w="2732" w:type="dxa"/>
          </w:tcPr>
          <w:p w14:paraId="7C15839F" w14:textId="77777777" w:rsidR="00D61C37" w:rsidRPr="00A428FF" w:rsidRDefault="00D61C37" w:rsidP="00E40E45"/>
        </w:tc>
      </w:tr>
    </w:tbl>
    <w:p w14:paraId="7C1583A8" w14:textId="77777777" w:rsidR="00D61C37" w:rsidRPr="00A428FF" w:rsidRDefault="00D61C37" w:rsidP="00D61C37">
      <w:r w:rsidRPr="00A428FF">
        <w:br w:type="page"/>
      </w:r>
    </w:p>
    <w:p w14:paraId="7C1583A9" w14:textId="5BD1BAC9" w:rsidR="00D61C37" w:rsidRPr="00FD21CF" w:rsidRDefault="00D61C37" w:rsidP="00FD21CF">
      <w:pPr>
        <w:pStyle w:val="Heading2"/>
      </w:pPr>
      <w:bookmarkStart w:id="11" w:name="_Toc458782633"/>
      <w:r w:rsidRPr="00FD21CF">
        <w:lastRenderedPageBreak/>
        <w:t xml:space="preserve">Does </w:t>
      </w:r>
      <w:r w:rsidRPr="00CC55FF">
        <w:t xml:space="preserve">your </w:t>
      </w:r>
      <w:r w:rsidR="00475A53">
        <w:t>CENTRE</w:t>
      </w:r>
      <w:r w:rsidR="00DE258B" w:rsidRPr="00CC55FF">
        <w:t xml:space="preserve"> </w:t>
      </w:r>
      <w:r w:rsidRPr="00CC55FF">
        <w:t xml:space="preserve">collaborate with other </w:t>
      </w:r>
      <w:r w:rsidR="00971192" w:rsidRPr="00CC55FF">
        <w:t xml:space="preserve">olympic studies </w:t>
      </w:r>
      <w:r w:rsidR="00EE1B26" w:rsidRPr="00CC55FF">
        <w:t xml:space="preserve">and research </w:t>
      </w:r>
      <w:r w:rsidRPr="00CC55FF">
        <w:t>centres on</w:t>
      </w:r>
      <w:r w:rsidRPr="00FD21CF">
        <w:t xml:space="preserve"> particular projects and/or activities?</w:t>
      </w:r>
      <w:bookmarkEnd w:id="11"/>
    </w:p>
    <w:p w14:paraId="7C1583AA" w14:textId="77777777" w:rsidR="00D61C37" w:rsidRPr="00A428FF" w:rsidRDefault="00FD21CF" w:rsidP="00D61C37">
      <w:pPr>
        <w:rPr>
          <w:b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C158489" wp14:editId="22393676">
                <wp:simplePos x="0" y="0"/>
                <wp:positionH relativeFrom="column">
                  <wp:posOffset>861695</wp:posOffset>
                </wp:positionH>
                <wp:positionV relativeFrom="paragraph">
                  <wp:posOffset>287020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05AB194F">
              <v:rect id="Rectangle 11" style="position:absolute;margin-left:67.85pt;margin-top:22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888b8d [3206]" strokeweight=".25pt" w14:anchorId="390F2E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"/>
            </w:pict>
          </mc:Fallback>
        </mc:AlternateContent>
      </w:r>
      <w:r w:rsidR="00D61C37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C15848B" wp14:editId="3E56C49D">
                <wp:simplePos x="0" y="0"/>
                <wp:positionH relativeFrom="column">
                  <wp:posOffset>3966845</wp:posOffset>
                </wp:positionH>
                <wp:positionV relativeFrom="paragraph">
                  <wp:posOffset>287020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480D398E">
              <v:rect id="Rectangle 10" style="position:absolute;margin-left:312.35pt;margin-top:22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888b8d [3206]" strokeweight=".25pt" w14:anchorId="7E5A5C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"/>
            </w:pict>
          </mc:Fallback>
        </mc:AlternateContent>
      </w:r>
    </w:p>
    <w:p w14:paraId="7C1583AB" w14:textId="77777777" w:rsidR="00D61C37" w:rsidRPr="00FF40C9" w:rsidRDefault="00D61C37" w:rsidP="00FD21CF">
      <w:pPr>
        <w:tabs>
          <w:tab w:val="left" w:pos="851"/>
          <w:tab w:val="left" w:pos="5670"/>
        </w:tabs>
        <w:ind w:left="794"/>
        <w:rPr>
          <w:b/>
          <w:color w:val="888B8D" w:themeColor="accent3"/>
        </w:rPr>
      </w:pPr>
      <w:r w:rsidRPr="00FF40C9">
        <w:rPr>
          <w:b/>
          <w:color w:val="888B8D" w:themeColor="accent3"/>
        </w:rPr>
        <w:t>Yes</w:t>
      </w:r>
      <w:r w:rsidR="00FD21CF" w:rsidRPr="00FF40C9">
        <w:rPr>
          <w:b/>
          <w:color w:val="888B8D" w:themeColor="accent3"/>
        </w:rPr>
        <w:tab/>
      </w:r>
      <w:r w:rsidRPr="00FF40C9">
        <w:rPr>
          <w:b/>
          <w:color w:val="888B8D" w:themeColor="accent3"/>
        </w:rPr>
        <w:t>No</w:t>
      </w:r>
    </w:p>
    <w:p w14:paraId="7C1583AC" w14:textId="095284B5" w:rsidR="00D61C37" w:rsidRPr="00FF40C9" w:rsidRDefault="00D61C37" w:rsidP="00D61C37">
      <w:pPr>
        <w:ind w:left="426"/>
        <w:rPr>
          <w:color w:val="888B8D" w:themeColor="accent3"/>
        </w:rPr>
      </w:pPr>
      <w:r w:rsidRPr="00FF40C9">
        <w:rPr>
          <w:color w:val="888B8D" w:themeColor="accent3"/>
        </w:rPr>
        <w:t xml:space="preserve">If yes, please complete the following list with the main projects/activities </w:t>
      </w:r>
      <w:r w:rsidR="00DC1F58">
        <w:rPr>
          <w:color w:val="888B8D" w:themeColor="accent3"/>
        </w:rPr>
        <w:t xml:space="preserve">jointly </w:t>
      </w:r>
      <w:r w:rsidR="00595A2E">
        <w:rPr>
          <w:color w:val="888B8D" w:themeColor="accent3"/>
        </w:rPr>
        <w:t xml:space="preserve">co-organised </w:t>
      </w:r>
      <w:r w:rsidR="00DC1F58">
        <w:rPr>
          <w:color w:val="888B8D" w:themeColor="accent3"/>
        </w:rPr>
        <w:t xml:space="preserve">or </w:t>
      </w:r>
      <w:r w:rsidRPr="00FF40C9">
        <w:rPr>
          <w:color w:val="888B8D" w:themeColor="accent3"/>
        </w:rPr>
        <w:t xml:space="preserve">to be </w:t>
      </w:r>
      <w:r w:rsidR="00BA4A3D">
        <w:rPr>
          <w:color w:val="888B8D" w:themeColor="accent3"/>
        </w:rPr>
        <w:t xml:space="preserve">jointly </w:t>
      </w:r>
      <w:r w:rsidRPr="00FF40C9">
        <w:rPr>
          <w:color w:val="888B8D" w:themeColor="accent3"/>
        </w:rPr>
        <w:t xml:space="preserve">co-organised with other </w:t>
      </w:r>
      <w:r w:rsidR="00DE258B">
        <w:rPr>
          <w:color w:val="888B8D" w:themeColor="accent3"/>
        </w:rPr>
        <w:t>OSRCs</w:t>
      </w:r>
      <w:r w:rsidRPr="00FF40C9">
        <w:rPr>
          <w:color w:val="888B8D" w:themeColor="accent3"/>
        </w:rPr>
        <w:t>.</w:t>
      </w:r>
    </w:p>
    <w:p w14:paraId="7C1583AD" w14:textId="77777777" w:rsidR="00D61C37" w:rsidRPr="00A428FF" w:rsidRDefault="00D61C37" w:rsidP="00D61C37">
      <w:pPr>
        <w:pStyle w:val="ListParagraph"/>
        <w:ind w:left="284" w:hanging="284"/>
      </w:pPr>
    </w:p>
    <w:tbl>
      <w:tblPr>
        <w:tblStyle w:val="TableGrid"/>
        <w:tblW w:w="0" w:type="auto"/>
        <w:tblInd w:w="-34" w:type="dxa"/>
        <w:tblBorders>
          <w:top w:val="single" w:sz="4" w:space="0" w:color="888B8D" w:themeColor="accent3"/>
          <w:left w:val="single" w:sz="4" w:space="0" w:color="888B8D" w:themeColor="accent3"/>
          <w:bottom w:val="single" w:sz="4" w:space="0" w:color="888B8D" w:themeColor="accent3"/>
          <w:right w:val="single" w:sz="4" w:space="0" w:color="888B8D" w:themeColor="accent3"/>
          <w:insideH w:val="single" w:sz="4" w:space="0" w:color="888B8D" w:themeColor="accent3"/>
          <w:insideV w:val="single" w:sz="4" w:space="0" w:color="888B8D" w:themeColor="accent3"/>
        </w:tblBorders>
        <w:tblLook w:val="04A0" w:firstRow="1" w:lastRow="0" w:firstColumn="1" w:lastColumn="0" w:noHBand="0" w:noVBand="1"/>
      </w:tblPr>
      <w:tblGrid>
        <w:gridCol w:w="2910"/>
        <w:gridCol w:w="3306"/>
        <w:gridCol w:w="2188"/>
      </w:tblGrid>
      <w:tr w:rsidR="00D61C37" w:rsidRPr="00FD21CF" w14:paraId="7C1583B1" w14:textId="77777777" w:rsidTr="00073345"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7C1583AE" w14:textId="196F3B9B" w:rsidR="00D61C37" w:rsidRPr="00FF40C9" w:rsidRDefault="00D61C37" w:rsidP="00B440DA">
            <w:pPr>
              <w:jc w:val="center"/>
              <w:rPr>
                <w:b/>
                <w:color w:val="0081C8" w:themeColor="text2"/>
              </w:rPr>
            </w:pPr>
            <w:r w:rsidRPr="00FF40C9">
              <w:rPr>
                <w:b/>
                <w:color w:val="0081C8" w:themeColor="text2"/>
              </w:rPr>
              <w:t xml:space="preserve">Name of the partner </w:t>
            </w:r>
            <w:r w:rsidR="00102C62">
              <w:rPr>
                <w:b/>
                <w:color w:val="0081C8" w:themeColor="text2"/>
              </w:rPr>
              <w:t>centre</w:t>
            </w:r>
          </w:p>
        </w:tc>
        <w:tc>
          <w:tcPr>
            <w:tcW w:w="3392" w:type="dxa"/>
            <w:shd w:val="clear" w:color="auto" w:fill="D9D9D9" w:themeFill="background1" w:themeFillShade="D9"/>
            <w:vAlign w:val="center"/>
          </w:tcPr>
          <w:p w14:paraId="7C1583AF" w14:textId="2AC50444" w:rsidR="00D61C37" w:rsidRPr="00FF40C9" w:rsidRDefault="00D61C37" w:rsidP="00B440DA">
            <w:pPr>
              <w:jc w:val="center"/>
              <w:rPr>
                <w:b/>
                <w:color w:val="0081C8" w:themeColor="text2"/>
              </w:rPr>
            </w:pPr>
            <w:r w:rsidRPr="00FF40C9">
              <w:rPr>
                <w:b/>
                <w:color w:val="0081C8" w:themeColor="text2"/>
              </w:rPr>
              <w:t>Project/activity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14:paraId="7C1583B0" w14:textId="77777777" w:rsidR="00D61C37" w:rsidRPr="00FF40C9" w:rsidRDefault="00D61C37" w:rsidP="00B440DA">
            <w:pPr>
              <w:jc w:val="center"/>
              <w:rPr>
                <w:b/>
                <w:color w:val="0081C8" w:themeColor="text2"/>
              </w:rPr>
            </w:pPr>
            <w:r w:rsidRPr="00FF40C9">
              <w:rPr>
                <w:b/>
                <w:color w:val="0081C8" w:themeColor="text2"/>
              </w:rPr>
              <w:t>Period of collaboration</w:t>
            </w:r>
          </w:p>
        </w:tc>
      </w:tr>
      <w:tr w:rsidR="00D61C37" w:rsidRPr="00A428FF" w14:paraId="7C1583B8" w14:textId="77777777" w:rsidTr="00073345">
        <w:trPr>
          <w:trHeight w:val="2214"/>
        </w:trPr>
        <w:tc>
          <w:tcPr>
            <w:tcW w:w="3013" w:type="dxa"/>
          </w:tcPr>
          <w:p w14:paraId="7C1583B2" w14:textId="77777777" w:rsidR="00D61C37" w:rsidRPr="00A428FF" w:rsidRDefault="00D61C37" w:rsidP="00E40E45"/>
          <w:p w14:paraId="7C1583B3" w14:textId="77777777" w:rsidR="00D61C37" w:rsidRPr="00A428FF" w:rsidRDefault="00D61C37" w:rsidP="00E40E45"/>
          <w:p w14:paraId="7C1583B4" w14:textId="77777777" w:rsidR="00D61C37" w:rsidRPr="00A428FF" w:rsidRDefault="00D61C37" w:rsidP="00E40E45"/>
          <w:p w14:paraId="7C1583B5" w14:textId="77777777" w:rsidR="00D61C37" w:rsidRPr="00A428FF" w:rsidRDefault="00D61C37" w:rsidP="00E40E45"/>
        </w:tc>
        <w:tc>
          <w:tcPr>
            <w:tcW w:w="3392" w:type="dxa"/>
          </w:tcPr>
          <w:p w14:paraId="7C1583B6" w14:textId="77777777" w:rsidR="00D61C37" w:rsidRPr="00A428FF" w:rsidRDefault="00D61C37" w:rsidP="00E40E45"/>
        </w:tc>
        <w:tc>
          <w:tcPr>
            <w:tcW w:w="2225" w:type="dxa"/>
          </w:tcPr>
          <w:p w14:paraId="7C1583B7" w14:textId="77777777" w:rsidR="00D61C37" w:rsidRPr="00A428FF" w:rsidRDefault="00D61C37" w:rsidP="00E40E45"/>
        </w:tc>
      </w:tr>
      <w:tr w:rsidR="00D61C37" w:rsidRPr="00A428FF" w14:paraId="7C1583BF" w14:textId="77777777" w:rsidTr="00073345">
        <w:trPr>
          <w:trHeight w:val="2211"/>
        </w:trPr>
        <w:tc>
          <w:tcPr>
            <w:tcW w:w="3013" w:type="dxa"/>
          </w:tcPr>
          <w:p w14:paraId="7C1583B9" w14:textId="77777777" w:rsidR="00D61C37" w:rsidRPr="00A428FF" w:rsidRDefault="00D61C37" w:rsidP="00E40E45"/>
          <w:p w14:paraId="7C1583BA" w14:textId="77777777" w:rsidR="00D61C37" w:rsidRPr="00A428FF" w:rsidRDefault="00D61C37" w:rsidP="00E40E45"/>
          <w:p w14:paraId="7C1583BB" w14:textId="77777777" w:rsidR="00D61C37" w:rsidRPr="00A428FF" w:rsidRDefault="00D61C37" w:rsidP="00E40E45"/>
          <w:p w14:paraId="7C1583BC" w14:textId="77777777" w:rsidR="00D61C37" w:rsidRPr="00A428FF" w:rsidRDefault="00D61C37" w:rsidP="00E40E45"/>
        </w:tc>
        <w:tc>
          <w:tcPr>
            <w:tcW w:w="3392" w:type="dxa"/>
          </w:tcPr>
          <w:p w14:paraId="7C1583BD" w14:textId="77777777" w:rsidR="00D61C37" w:rsidRPr="00A428FF" w:rsidRDefault="00D61C37" w:rsidP="00E40E45"/>
        </w:tc>
        <w:tc>
          <w:tcPr>
            <w:tcW w:w="2225" w:type="dxa"/>
          </w:tcPr>
          <w:p w14:paraId="7C1583BE" w14:textId="77777777" w:rsidR="00D61C37" w:rsidRPr="00A428FF" w:rsidRDefault="00D61C37" w:rsidP="00E40E45"/>
        </w:tc>
      </w:tr>
      <w:tr w:rsidR="00D61C37" w:rsidRPr="00A428FF" w14:paraId="7C1583C6" w14:textId="77777777" w:rsidTr="00073345">
        <w:trPr>
          <w:trHeight w:val="2211"/>
        </w:trPr>
        <w:tc>
          <w:tcPr>
            <w:tcW w:w="3013" w:type="dxa"/>
          </w:tcPr>
          <w:p w14:paraId="7C1583C0" w14:textId="77777777" w:rsidR="00D61C37" w:rsidRPr="00A428FF" w:rsidRDefault="00D61C37" w:rsidP="00E40E45"/>
          <w:p w14:paraId="7C1583C1" w14:textId="77777777" w:rsidR="00D61C37" w:rsidRPr="00A428FF" w:rsidRDefault="00D61C37" w:rsidP="00E40E45"/>
          <w:p w14:paraId="7C1583C2" w14:textId="77777777" w:rsidR="00D61C37" w:rsidRPr="00A428FF" w:rsidRDefault="00D61C37" w:rsidP="00E40E45"/>
          <w:p w14:paraId="7C1583C3" w14:textId="77777777" w:rsidR="00D61C37" w:rsidRPr="00A428FF" w:rsidRDefault="00D61C37" w:rsidP="00E40E45"/>
        </w:tc>
        <w:tc>
          <w:tcPr>
            <w:tcW w:w="3392" w:type="dxa"/>
          </w:tcPr>
          <w:p w14:paraId="7C1583C4" w14:textId="77777777" w:rsidR="00D61C37" w:rsidRPr="00A428FF" w:rsidRDefault="00D61C37" w:rsidP="00E40E45"/>
        </w:tc>
        <w:tc>
          <w:tcPr>
            <w:tcW w:w="2225" w:type="dxa"/>
          </w:tcPr>
          <w:p w14:paraId="7C1583C5" w14:textId="77777777" w:rsidR="00D61C37" w:rsidRPr="00A428FF" w:rsidRDefault="00D61C37" w:rsidP="00E40E45"/>
        </w:tc>
      </w:tr>
      <w:tr w:rsidR="00D61C37" w:rsidRPr="00A428FF" w14:paraId="7C1583D2" w14:textId="77777777" w:rsidTr="00073345">
        <w:trPr>
          <w:trHeight w:val="2211"/>
        </w:trPr>
        <w:tc>
          <w:tcPr>
            <w:tcW w:w="3013" w:type="dxa"/>
          </w:tcPr>
          <w:p w14:paraId="7C1583C7" w14:textId="77777777" w:rsidR="00D61C37" w:rsidRPr="00A428FF" w:rsidRDefault="00D61C37" w:rsidP="00E40E45"/>
          <w:p w14:paraId="7C1583C8" w14:textId="77777777" w:rsidR="00D61C37" w:rsidRDefault="00D61C37" w:rsidP="00E40E45"/>
          <w:p w14:paraId="7C1583C9" w14:textId="77777777" w:rsidR="00A53F02" w:rsidRDefault="00A53F02" w:rsidP="00E40E45"/>
          <w:p w14:paraId="7C1583CA" w14:textId="77777777" w:rsidR="00A53F02" w:rsidRDefault="00A53F02" w:rsidP="00E40E45"/>
          <w:p w14:paraId="7C1583CB" w14:textId="77777777" w:rsidR="00A53F02" w:rsidRDefault="00A53F02" w:rsidP="00E40E45"/>
          <w:p w14:paraId="7C1583CC" w14:textId="77777777" w:rsidR="00A53F02" w:rsidRDefault="00A53F02" w:rsidP="00E40E45"/>
          <w:p w14:paraId="7C1583CD" w14:textId="77777777" w:rsidR="00A53F02" w:rsidRPr="00A428FF" w:rsidRDefault="00A53F02" w:rsidP="00E40E45"/>
          <w:p w14:paraId="7C1583CE" w14:textId="77777777" w:rsidR="00D61C37" w:rsidRPr="00A428FF" w:rsidRDefault="00D61C37" w:rsidP="00E40E45"/>
          <w:p w14:paraId="7C1583CF" w14:textId="77777777" w:rsidR="00D61C37" w:rsidRPr="00A428FF" w:rsidRDefault="00D61C37" w:rsidP="00E40E45"/>
        </w:tc>
        <w:tc>
          <w:tcPr>
            <w:tcW w:w="3392" w:type="dxa"/>
          </w:tcPr>
          <w:p w14:paraId="7C1583D0" w14:textId="77777777" w:rsidR="00D61C37" w:rsidRPr="00A428FF" w:rsidRDefault="00D61C37" w:rsidP="00E40E45"/>
        </w:tc>
        <w:tc>
          <w:tcPr>
            <w:tcW w:w="2225" w:type="dxa"/>
          </w:tcPr>
          <w:p w14:paraId="7C1583D1" w14:textId="77777777" w:rsidR="00D61C37" w:rsidRPr="00A428FF" w:rsidRDefault="00D61C37" w:rsidP="00E40E45"/>
        </w:tc>
      </w:tr>
    </w:tbl>
    <w:p w14:paraId="7C1583D3" w14:textId="77777777" w:rsidR="00D61C37" w:rsidRPr="00A428FF" w:rsidRDefault="00D61C37" w:rsidP="00D61C37">
      <w:r w:rsidRPr="00A428FF">
        <w:br w:type="page"/>
      </w:r>
    </w:p>
    <w:bookmarkStart w:id="12" w:name="_Toc458782634"/>
    <w:p w14:paraId="7C1583D4" w14:textId="77777777" w:rsidR="00D61C37" w:rsidRPr="00A428FF" w:rsidRDefault="00B54010" w:rsidP="009D6A81">
      <w:pPr>
        <w:pStyle w:val="Heading1"/>
      </w:pPr>
      <w:r>
        <w:rPr>
          <w:noProof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C15848D" wp14:editId="7C15848E">
                <wp:simplePos x="0" y="0"/>
                <wp:positionH relativeFrom="column">
                  <wp:posOffset>-209550</wp:posOffset>
                </wp:positionH>
                <wp:positionV relativeFrom="paragraph">
                  <wp:posOffset>55880</wp:posOffset>
                </wp:positionV>
                <wp:extent cx="158115" cy="215900"/>
                <wp:effectExtent l="0" t="0" r="0" b="0"/>
                <wp:wrapNone/>
                <wp:docPr id="1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8115" cy="215900"/>
                        </a:xfrm>
                        <a:custGeom>
                          <a:avLst/>
                          <a:gdLst>
                            <a:gd name="T0" fmla="*/ 200 w 2603"/>
                            <a:gd name="T1" fmla="*/ 3528 h 3528"/>
                            <a:gd name="T2" fmla="*/ 0 w 2603"/>
                            <a:gd name="T3" fmla="*/ 3332 h 3528"/>
                            <a:gd name="T4" fmla="*/ 2203 w 2603"/>
                            <a:gd name="T5" fmla="*/ 1764 h 3528"/>
                            <a:gd name="T6" fmla="*/ 0 w 2603"/>
                            <a:gd name="T7" fmla="*/ 196 h 3528"/>
                            <a:gd name="T8" fmla="*/ 200 w 2603"/>
                            <a:gd name="T9" fmla="*/ 0 h 3528"/>
                            <a:gd name="T10" fmla="*/ 2603 w 2603"/>
                            <a:gd name="T11" fmla="*/ 1764 h 3528"/>
                            <a:gd name="T12" fmla="*/ 200 w 2603"/>
                            <a:gd name="T13" fmla="*/ 3528 h 3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03" h="3528">
                              <a:moveTo>
                                <a:pt x="200" y="3528"/>
                              </a:moveTo>
                              <a:lnTo>
                                <a:pt x="0" y="3332"/>
                              </a:lnTo>
                              <a:lnTo>
                                <a:pt x="2203" y="1764"/>
                              </a:lnTo>
                              <a:lnTo>
                                <a:pt x="0" y="196"/>
                              </a:lnTo>
                              <a:lnTo>
                                <a:pt x="200" y="0"/>
                              </a:lnTo>
                              <a:lnTo>
                                <a:pt x="2603" y="1764"/>
                              </a:lnTo>
                              <a:lnTo>
                                <a:pt x="200" y="3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7F5FAC1B">
              <v:shape id="Freeform 5" style="position:absolute;margin-left:-16.5pt;margin-top:4.4pt;width:12.4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03,3528" o:spid="_x0000_s1026" fillcolor="#0081c8" stroked="f" path="m200,3528l,3332,2203,1764,,196,200,,2603,1764,200,352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" w14:anchorId="0FEA9363">
                <v:path arrowok="t" o:connecttype="custom" o:connectlocs="12149,215900;0,203906;133818,107950;0,11994;12149,0;158115,107950;12149,215900" o:connectangles="0,0,0,0,0,0,0"/>
                <o:lock v:ext="edit" aspectratio="t"/>
              </v:shape>
            </w:pict>
          </mc:Fallback>
        </mc:AlternateContent>
      </w:r>
      <w:r w:rsidR="00D61C37" w:rsidRPr="00A428FF">
        <w:t>Activities</w:t>
      </w:r>
      <w:bookmarkEnd w:id="12"/>
    </w:p>
    <w:p w14:paraId="20C2DFC8" w14:textId="5CA54533" w:rsidR="0085022F" w:rsidRPr="00BB0EC3" w:rsidRDefault="001D3A70" w:rsidP="00F40D3C">
      <w:pPr>
        <w:pStyle w:val="Heading2"/>
      </w:pPr>
      <w:bookmarkStart w:id="13" w:name="_Toc458782635"/>
      <w:r>
        <w:t xml:space="preserve">Please indicate the periods of the academic year in your university </w:t>
      </w:r>
    </w:p>
    <w:p w14:paraId="28789D6C" w14:textId="77777777" w:rsidR="0085022F" w:rsidRDefault="0085022F" w:rsidP="00F85964">
      <w:pPr>
        <w:rPr>
          <w:color w:val="888B8D" w:themeColor="accent3"/>
        </w:rPr>
      </w:pPr>
    </w:p>
    <w:tbl>
      <w:tblPr>
        <w:tblStyle w:val="TableGrid"/>
        <w:tblW w:w="9072" w:type="dxa"/>
        <w:tblBorders>
          <w:top w:val="single" w:sz="4" w:space="0" w:color="888B8D" w:themeColor="accent3"/>
          <w:left w:val="single" w:sz="4" w:space="0" w:color="888B8D" w:themeColor="accent3"/>
          <w:bottom w:val="single" w:sz="4" w:space="0" w:color="888B8D" w:themeColor="accent3"/>
          <w:right w:val="single" w:sz="4" w:space="0" w:color="888B8D" w:themeColor="accent3"/>
          <w:insideH w:val="single" w:sz="4" w:space="0" w:color="888B8D" w:themeColor="accent3"/>
          <w:insideV w:val="single" w:sz="4" w:space="0" w:color="888B8D" w:themeColor="accent3"/>
        </w:tblBorders>
        <w:tblLook w:val="04A0" w:firstRow="1" w:lastRow="0" w:firstColumn="1" w:lastColumn="0" w:noHBand="0" w:noVBand="1"/>
      </w:tblPr>
      <w:tblGrid>
        <w:gridCol w:w="2225"/>
        <w:gridCol w:w="3162"/>
        <w:gridCol w:w="3685"/>
      </w:tblGrid>
      <w:tr w:rsidR="00696948" w14:paraId="245E8F3E" w14:textId="77777777" w:rsidTr="00DA29D7">
        <w:tc>
          <w:tcPr>
            <w:tcW w:w="2225" w:type="dxa"/>
            <w:tcBorders>
              <w:top w:val="nil"/>
              <w:left w:val="nil"/>
            </w:tcBorders>
          </w:tcPr>
          <w:p w14:paraId="367D3508" w14:textId="77777777" w:rsidR="00696948" w:rsidRDefault="00696948" w:rsidP="00F85964">
            <w:pPr>
              <w:rPr>
                <w:color w:val="888B8D" w:themeColor="accent3"/>
              </w:rPr>
            </w:pP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7C684281" w14:textId="4B461C42" w:rsidR="00425BE0" w:rsidRPr="00BB0EC3" w:rsidRDefault="00696948" w:rsidP="004E65A4">
            <w:pPr>
              <w:jc w:val="center"/>
              <w:rPr>
                <w:b/>
                <w:color w:val="0081C8" w:themeColor="text2"/>
              </w:rPr>
            </w:pPr>
            <w:r w:rsidRPr="00BB0EC3">
              <w:rPr>
                <w:b/>
                <w:color w:val="0081C8" w:themeColor="text2"/>
              </w:rPr>
              <w:t>Start date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6CC3D75" w14:textId="58050AB8" w:rsidR="00B0165F" w:rsidRPr="00BB0EC3" w:rsidRDefault="00696948" w:rsidP="00425BE0">
            <w:pPr>
              <w:jc w:val="center"/>
              <w:rPr>
                <w:b/>
                <w:color w:val="0081C8" w:themeColor="text2"/>
              </w:rPr>
            </w:pPr>
            <w:r w:rsidRPr="00BB0EC3">
              <w:rPr>
                <w:b/>
                <w:color w:val="0081C8" w:themeColor="text2"/>
              </w:rPr>
              <w:t>End date</w:t>
            </w:r>
          </w:p>
        </w:tc>
      </w:tr>
      <w:tr w:rsidR="00696948" w14:paraId="0B4038BC" w14:textId="77777777" w:rsidTr="00DA29D7">
        <w:tc>
          <w:tcPr>
            <w:tcW w:w="2225" w:type="dxa"/>
            <w:shd w:val="clear" w:color="auto" w:fill="auto"/>
          </w:tcPr>
          <w:p w14:paraId="5AA9F9EA" w14:textId="51C1B5FA" w:rsidR="002357D8" w:rsidRPr="001769BF" w:rsidRDefault="00696948" w:rsidP="004E65A4">
            <w:pPr>
              <w:rPr>
                <w:color w:val="0081C8" w:themeColor="text2"/>
              </w:rPr>
            </w:pPr>
            <w:r w:rsidRPr="001769BF">
              <w:rPr>
                <w:color w:val="0081C8" w:themeColor="text2"/>
              </w:rPr>
              <w:t>Semester 1</w:t>
            </w:r>
          </w:p>
        </w:tc>
        <w:tc>
          <w:tcPr>
            <w:tcW w:w="3162" w:type="dxa"/>
          </w:tcPr>
          <w:p w14:paraId="45E56F48" w14:textId="77777777" w:rsidR="00696948" w:rsidRDefault="00696948" w:rsidP="00F85964">
            <w:pPr>
              <w:rPr>
                <w:color w:val="888B8D" w:themeColor="accent3"/>
              </w:rPr>
            </w:pPr>
          </w:p>
        </w:tc>
        <w:tc>
          <w:tcPr>
            <w:tcW w:w="3685" w:type="dxa"/>
          </w:tcPr>
          <w:p w14:paraId="0DEAFEDE" w14:textId="77777777" w:rsidR="00696948" w:rsidRDefault="00696948" w:rsidP="00F85964">
            <w:pPr>
              <w:rPr>
                <w:color w:val="888B8D" w:themeColor="accent3"/>
              </w:rPr>
            </w:pPr>
          </w:p>
        </w:tc>
      </w:tr>
      <w:tr w:rsidR="00696948" w14:paraId="1F895442" w14:textId="77777777" w:rsidTr="00DA29D7">
        <w:tc>
          <w:tcPr>
            <w:tcW w:w="2225" w:type="dxa"/>
            <w:shd w:val="clear" w:color="auto" w:fill="auto"/>
          </w:tcPr>
          <w:p w14:paraId="39CD2C9C" w14:textId="69F7C086" w:rsidR="002357D8" w:rsidRPr="001769BF" w:rsidRDefault="00696948" w:rsidP="004E65A4">
            <w:pPr>
              <w:rPr>
                <w:color w:val="0081C8" w:themeColor="text2"/>
              </w:rPr>
            </w:pPr>
            <w:r w:rsidRPr="001769BF">
              <w:rPr>
                <w:color w:val="0081C8" w:themeColor="text2"/>
              </w:rPr>
              <w:t>Semester 2</w:t>
            </w:r>
          </w:p>
        </w:tc>
        <w:tc>
          <w:tcPr>
            <w:tcW w:w="3162" w:type="dxa"/>
          </w:tcPr>
          <w:p w14:paraId="0F352BE0" w14:textId="77777777" w:rsidR="00696948" w:rsidRDefault="00696948" w:rsidP="00F85964">
            <w:pPr>
              <w:rPr>
                <w:color w:val="888B8D" w:themeColor="accent3"/>
              </w:rPr>
            </w:pPr>
          </w:p>
        </w:tc>
        <w:tc>
          <w:tcPr>
            <w:tcW w:w="3685" w:type="dxa"/>
          </w:tcPr>
          <w:p w14:paraId="05E0E3A1" w14:textId="77777777" w:rsidR="00696948" w:rsidRDefault="00696948" w:rsidP="00F85964">
            <w:pPr>
              <w:rPr>
                <w:color w:val="888B8D" w:themeColor="accent3"/>
              </w:rPr>
            </w:pPr>
          </w:p>
        </w:tc>
      </w:tr>
      <w:tr w:rsidR="00537727" w14:paraId="2E75AD9C" w14:textId="77777777" w:rsidTr="00DA29D7">
        <w:tc>
          <w:tcPr>
            <w:tcW w:w="2225" w:type="dxa"/>
            <w:shd w:val="clear" w:color="auto" w:fill="auto"/>
          </w:tcPr>
          <w:p w14:paraId="2B7F28E6" w14:textId="77777777" w:rsidR="00537727" w:rsidRPr="001769BF" w:rsidRDefault="00537727" w:rsidP="004E65A4">
            <w:pPr>
              <w:rPr>
                <w:color w:val="0081C8" w:themeColor="text2"/>
              </w:rPr>
            </w:pPr>
          </w:p>
        </w:tc>
        <w:tc>
          <w:tcPr>
            <w:tcW w:w="3162" w:type="dxa"/>
          </w:tcPr>
          <w:p w14:paraId="4850D44C" w14:textId="77777777" w:rsidR="00537727" w:rsidRDefault="00537727" w:rsidP="00F85964">
            <w:pPr>
              <w:rPr>
                <w:color w:val="888B8D" w:themeColor="accent3"/>
              </w:rPr>
            </w:pPr>
          </w:p>
        </w:tc>
        <w:tc>
          <w:tcPr>
            <w:tcW w:w="3685" w:type="dxa"/>
          </w:tcPr>
          <w:p w14:paraId="5FED5228" w14:textId="77777777" w:rsidR="00537727" w:rsidRDefault="00537727" w:rsidP="00F85964">
            <w:pPr>
              <w:rPr>
                <w:color w:val="888B8D" w:themeColor="accent3"/>
              </w:rPr>
            </w:pPr>
          </w:p>
        </w:tc>
      </w:tr>
      <w:tr w:rsidR="00537727" w14:paraId="1860A945" w14:textId="77777777" w:rsidTr="00DA29D7">
        <w:tc>
          <w:tcPr>
            <w:tcW w:w="2225" w:type="dxa"/>
            <w:shd w:val="clear" w:color="auto" w:fill="auto"/>
          </w:tcPr>
          <w:p w14:paraId="2F230CA9" w14:textId="77777777" w:rsidR="00537727" w:rsidRPr="001769BF" w:rsidRDefault="00537727" w:rsidP="004E65A4">
            <w:pPr>
              <w:rPr>
                <w:color w:val="0081C8" w:themeColor="text2"/>
              </w:rPr>
            </w:pPr>
          </w:p>
        </w:tc>
        <w:tc>
          <w:tcPr>
            <w:tcW w:w="3162" w:type="dxa"/>
          </w:tcPr>
          <w:p w14:paraId="6EA98BC7" w14:textId="77777777" w:rsidR="00537727" w:rsidRDefault="00537727" w:rsidP="00F85964">
            <w:pPr>
              <w:rPr>
                <w:color w:val="888B8D" w:themeColor="accent3"/>
              </w:rPr>
            </w:pPr>
          </w:p>
        </w:tc>
        <w:tc>
          <w:tcPr>
            <w:tcW w:w="3685" w:type="dxa"/>
          </w:tcPr>
          <w:p w14:paraId="79645012" w14:textId="77777777" w:rsidR="00537727" w:rsidRDefault="00537727" w:rsidP="00F85964">
            <w:pPr>
              <w:rPr>
                <w:color w:val="888B8D" w:themeColor="accent3"/>
              </w:rPr>
            </w:pPr>
          </w:p>
        </w:tc>
      </w:tr>
    </w:tbl>
    <w:p w14:paraId="613E13DF" w14:textId="425DF207" w:rsidR="002357D8" w:rsidRDefault="002357D8" w:rsidP="00281584">
      <w:pPr>
        <w:spacing w:after="0" w:line="240" w:lineRule="auto"/>
        <w:rPr>
          <w:color w:val="888B8D" w:themeColor="accent3"/>
        </w:rPr>
      </w:pPr>
    </w:p>
    <w:p w14:paraId="291AD195" w14:textId="77777777" w:rsidR="00C175AB" w:rsidRDefault="00C175AB" w:rsidP="00281584">
      <w:pPr>
        <w:spacing w:after="0" w:line="240" w:lineRule="auto"/>
        <w:rPr>
          <w:color w:val="888B8D" w:themeColor="accent3"/>
        </w:rPr>
      </w:pPr>
    </w:p>
    <w:p w14:paraId="1C6C2F0E" w14:textId="2718CF85" w:rsidR="006065EF" w:rsidRDefault="00D61C37" w:rsidP="006065EF">
      <w:pPr>
        <w:pStyle w:val="Heading2"/>
      </w:pPr>
      <w:r w:rsidRPr="00FF40C9">
        <w:t xml:space="preserve">Please list, for </w:t>
      </w:r>
      <w:r w:rsidR="0038135D">
        <w:t>the current and next</w:t>
      </w:r>
      <w:r w:rsidRPr="00FF40C9">
        <w:t xml:space="preserve"> </w:t>
      </w:r>
      <w:r w:rsidR="00123B11">
        <w:t xml:space="preserve">academic </w:t>
      </w:r>
      <w:r w:rsidRPr="00FF40C9">
        <w:t>year</w:t>
      </w:r>
      <w:r w:rsidR="0038135D">
        <w:t>s</w:t>
      </w:r>
      <w:r w:rsidRPr="00FF40C9">
        <w:t xml:space="preserve">, all </w:t>
      </w:r>
      <w:r w:rsidR="00F85964" w:rsidRPr="00FF40C9">
        <w:t>Olympic-related</w:t>
      </w:r>
      <w:r w:rsidR="00BB55AA" w:rsidRPr="00FF40C9">
        <w:t xml:space="preserve"> </w:t>
      </w:r>
      <w:r w:rsidRPr="00FF40C9">
        <w:t xml:space="preserve">activities/projects organised and/or to be </w:t>
      </w:r>
      <w:r w:rsidR="003768DD">
        <w:t>carried out</w:t>
      </w:r>
      <w:r w:rsidRPr="00FF40C9">
        <w:t xml:space="preserve"> in the following areas</w:t>
      </w:r>
      <w:r w:rsidR="005B2A65">
        <w:t xml:space="preserve"> </w:t>
      </w:r>
    </w:p>
    <w:p w14:paraId="7C1583D5" w14:textId="279333D5" w:rsidR="00FE5DC6" w:rsidRPr="000116CA" w:rsidRDefault="005B2A65" w:rsidP="00A57AF2">
      <w:pPr>
        <w:spacing w:after="0"/>
        <w:ind w:left="142"/>
        <w:rPr>
          <w:b/>
          <w:color w:val="888B8D" w:themeColor="accent3"/>
        </w:rPr>
      </w:pPr>
      <w:r w:rsidRPr="000116CA">
        <w:rPr>
          <w:b/>
          <w:color w:val="888B8D" w:themeColor="accent3"/>
        </w:rPr>
        <w:t>(</w:t>
      </w:r>
      <w:r w:rsidR="006065EF" w:rsidRPr="000116CA">
        <w:rPr>
          <w:b/>
          <w:color w:val="888B8D" w:themeColor="accent3"/>
        </w:rPr>
        <w:t>I</w:t>
      </w:r>
      <w:r w:rsidRPr="000116CA">
        <w:rPr>
          <w:b/>
          <w:color w:val="888B8D" w:themeColor="accent3"/>
        </w:rPr>
        <w:t xml:space="preserve">f needed, </w:t>
      </w:r>
      <w:r w:rsidR="00AA620D" w:rsidRPr="000116CA">
        <w:rPr>
          <w:b/>
          <w:color w:val="888B8D" w:themeColor="accent3"/>
        </w:rPr>
        <w:t>please</w:t>
      </w:r>
      <w:r w:rsidRPr="000116CA">
        <w:rPr>
          <w:b/>
          <w:color w:val="888B8D" w:themeColor="accent3"/>
        </w:rPr>
        <w:t xml:space="preserve"> copy </w:t>
      </w:r>
      <w:r w:rsidR="007D2CD4" w:rsidRPr="000116CA">
        <w:rPr>
          <w:b/>
          <w:color w:val="888B8D" w:themeColor="accent3"/>
        </w:rPr>
        <w:t xml:space="preserve">and </w:t>
      </w:r>
      <w:r w:rsidRPr="000116CA">
        <w:rPr>
          <w:b/>
          <w:color w:val="888B8D" w:themeColor="accent3"/>
        </w:rPr>
        <w:t xml:space="preserve">paste the </w:t>
      </w:r>
      <w:r w:rsidR="005F5EC4" w:rsidRPr="000116CA">
        <w:rPr>
          <w:b/>
          <w:color w:val="888B8D" w:themeColor="accent3"/>
        </w:rPr>
        <w:t>table to add a course</w:t>
      </w:r>
      <w:r w:rsidR="000116CA">
        <w:rPr>
          <w:b/>
          <w:color w:val="888B8D" w:themeColor="accent3"/>
        </w:rPr>
        <w:t xml:space="preserve">, </w:t>
      </w:r>
      <w:r w:rsidR="005F5EC4" w:rsidRPr="000116CA">
        <w:rPr>
          <w:b/>
          <w:color w:val="888B8D" w:themeColor="accent3"/>
        </w:rPr>
        <w:t>conference</w:t>
      </w:r>
      <w:r w:rsidR="000116CA">
        <w:rPr>
          <w:b/>
          <w:color w:val="888B8D" w:themeColor="accent3"/>
        </w:rPr>
        <w:t xml:space="preserve">, </w:t>
      </w:r>
      <w:r w:rsidR="005F5EC4" w:rsidRPr="000116CA">
        <w:rPr>
          <w:b/>
          <w:color w:val="888B8D" w:themeColor="accent3"/>
        </w:rPr>
        <w:t>publication</w:t>
      </w:r>
      <w:r w:rsidR="000116CA">
        <w:rPr>
          <w:b/>
          <w:color w:val="888B8D" w:themeColor="accent3"/>
        </w:rPr>
        <w:t xml:space="preserve"> or </w:t>
      </w:r>
      <w:r w:rsidR="005F5EC4" w:rsidRPr="000116CA">
        <w:rPr>
          <w:b/>
          <w:color w:val="888B8D" w:themeColor="accent3"/>
        </w:rPr>
        <w:t>research project)</w:t>
      </w:r>
      <w:r w:rsidR="00D61C37" w:rsidRPr="000116CA">
        <w:rPr>
          <w:b/>
          <w:color w:val="888B8D" w:themeColor="accent3"/>
        </w:rPr>
        <w:t>:</w:t>
      </w:r>
      <w:bookmarkEnd w:id="13"/>
    </w:p>
    <w:p w14:paraId="1A06E4AC" w14:textId="1D3D3EE2" w:rsidR="004E65A4" w:rsidRDefault="004E65A4" w:rsidP="00A57AF2">
      <w:pPr>
        <w:spacing w:after="0"/>
        <w:ind w:left="142"/>
        <w:rPr>
          <w:color w:val="888B8D" w:themeColor="accent3"/>
        </w:rPr>
      </w:pPr>
    </w:p>
    <w:p w14:paraId="51A23579" w14:textId="77777777" w:rsidR="00A57AF2" w:rsidRPr="006065EF" w:rsidRDefault="00A57AF2" w:rsidP="00A57AF2">
      <w:pPr>
        <w:spacing w:after="0"/>
        <w:ind w:left="142"/>
        <w:rPr>
          <w:color w:val="888B8D" w:themeColor="accent3"/>
        </w:rPr>
      </w:pPr>
    </w:p>
    <w:p w14:paraId="5DD0FA6B" w14:textId="7907EAFB" w:rsidR="00837189" w:rsidRDefault="0085562B" w:rsidP="00886B99">
      <w:pPr>
        <w:pStyle w:val="Heading3"/>
      </w:pPr>
      <w:bookmarkStart w:id="14" w:name="_Hlk14868197"/>
      <w:r>
        <w:t xml:space="preserve">ACTIVITIES </w:t>
      </w:r>
      <w:r w:rsidR="002C2DCC">
        <w:t xml:space="preserve">during current academic </w:t>
      </w:r>
      <w:r w:rsidR="00123B11">
        <w:t>year</w:t>
      </w:r>
    </w:p>
    <w:p w14:paraId="3FCE8CE1" w14:textId="77777777" w:rsidR="0099258C" w:rsidRPr="0099258C" w:rsidRDefault="0099258C" w:rsidP="0099258C"/>
    <w:tbl>
      <w:tblPr>
        <w:tblStyle w:val="TableGrid"/>
        <w:tblW w:w="9180" w:type="dxa"/>
        <w:tblBorders>
          <w:top w:val="single" w:sz="4" w:space="0" w:color="888B8D" w:themeColor="accent3"/>
          <w:left w:val="single" w:sz="4" w:space="0" w:color="888B8D" w:themeColor="accent3"/>
          <w:bottom w:val="single" w:sz="4" w:space="0" w:color="888B8D" w:themeColor="accent3"/>
          <w:right w:val="single" w:sz="4" w:space="0" w:color="888B8D" w:themeColor="accent3"/>
          <w:insideH w:val="single" w:sz="4" w:space="0" w:color="888B8D" w:themeColor="accent3"/>
          <w:insideV w:val="single" w:sz="4" w:space="0" w:color="888B8D" w:themeColor="accent3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491"/>
      </w:tblGrid>
      <w:tr w:rsidR="0000174A" w:rsidRPr="00A428FF" w14:paraId="1E42CF63" w14:textId="77777777" w:rsidTr="00073345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67F4E1" w14:textId="26B6EA3F" w:rsidR="008C5791" w:rsidRPr="008C5791" w:rsidRDefault="008C5791" w:rsidP="008C5791">
            <w:pPr>
              <w:rPr>
                <w:b/>
              </w:rPr>
            </w:pPr>
            <w:bookmarkStart w:id="15" w:name="_Hlk14793402"/>
          </w:p>
        </w:tc>
        <w:tc>
          <w:tcPr>
            <w:tcW w:w="6491" w:type="dxa"/>
            <w:shd w:val="clear" w:color="auto" w:fill="D9D9D9" w:themeFill="background1" w:themeFillShade="D9"/>
          </w:tcPr>
          <w:p w14:paraId="7809394B" w14:textId="77777777" w:rsidR="0067355C" w:rsidRPr="00FF40C9" w:rsidRDefault="0000174A" w:rsidP="0067355C">
            <w:pPr>
              <w:pStyle w:val="Heading4"/>
              <w:outlineLvl w:val="3"/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</w:pPr>
            <w:r w:rsidRPr="00FF40C9"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  <w:t xml:space="preserve">Education </w:t>
            </w:r>
          </w:p>
          <w:p w14:paraId="442A1A61" w14:textId="4F42DE66" w:rsidR="0000174A" w:rsidRPr="00A428FF" w:rsidRDefault="00B620B7" w:rsidP="005A2195">
            <w:r>
              <w:rPr>
                <w:rStyle w:val="IntenseEmphasis"/>
                <w:i w:val="0"/>
                <w:color w:val="0081C8" w:themeColor="text2"/>
              </w:rPr>
              <w:t>(C</w:t>
            </w:r>
            <w:r w:rsidR="0000174A" w:rsidRPr="008C5791">
              <w:rPr>
                <w:rStyle w:val="IntenseEmphasis"/>
                <w:i w:val="0"/>
                <w:color w:val="0081C8" w:themeColor="text2"/>
              </w:rPr>
              <w:t>ourse</w:t>
            </w:r>
            <w:r w:rsidR="008D2A52">
              <w:rPr>
                <w:rStyle w:val="IntenseEmphasis"/>
                <w:i w:val="0"/>
                <w:color w:val="0081C8" w:themeColor="text2"/>
              </w:rPr>
              <w:t xml:space="preserve">, programme or </w:t>
            </w:r>
            <w:r w:rsidR="0000174A" w:rsidRPr="008C5791">
              <w:rPr>
                <w:rStyle w:val="IntenseEmphasis"/>
                <w:i w:val="0"/>
                <w:color w:val="0081C8" w:themeColor="text2"/>
              </w:rPr>
              <w:t>seminar</w:t>
            </w:r>
            <w:r>
              <w:rPr>
                <w:rStyle w:val="IntenseEmphasis"/>
                <w:i w:val="0"/>
                <w:color w:val="0081C8" w:themeColor="text2"/>
              </w:rPr>
              <w:t xml:space="preserve"> </w:t>
            </w:r>
            <w:r w:rsidR="003B1157">
              <w:rPr>
                <w:rStyle w:val="IntenseEmphasis"/>
                <w:i w:val="0"/>
                <w:color w:val="0081C8" w:themeColor="text2"/>
              </w:rPr>
              <w:t>for</w:t>
            </w:r>
            <w:r w:rsidR="0000174A" w:rsidRPr="008C5791">
              <w:rPr>
                <w:rStyle w:val="IntenseEmphasis"/>
                <w:i w:val="0"/>
                <w:color w:val="0081C8" w:themeColor="text2"/>
              </w:rPr>
              <w:t xml:space="preserve"> university students</w:t>
            </w:r>
            <w:r w:rsidR="00D73FD4">
              <w:rPr>
                <w:rStyle w:val="IntenseEmphasis"/>
                <w:i w:val="0"/>
                <w:color w:val="0081C8" w:themeColor="text2"/>
              </w:rPr>
              <w:t xml:space="preserve"> offering Olympic content</w:t>
            </w:r>
            <w:r w:rsidR="003A5398">
              <w:rPr>
                <w:rStyle w:val="IntenseEmphasis"/>
                <w:i w:val="0"/>
                <w:color w:val="0081C8" w:themeColor="text2"/>
              </w:rPr>
              <w:t>)</w:t>
            </w:r>
          </w:p>
        </w:tc>
      </w:tr>
      <w:tr w:rsidR="00FE5DC6" w:rsidRPr="00A428FF" w14:paraId="7C411351" w14:textId="77777777" w:rsidTr="00073345">
        <w:tc>
          <w:tcPr>
            <w:tcW w:w="2689" w:type="dxa"/>
            <w:shd w:val="clear" w:color="auto" w:fill="auto"/>
            <w:vAlign w:val="center"/>
          </w:tcPr>
          <w:p w14:paraId="77805D65" w14:textId="1A4B1B00" w:rsidR="00896439" w:rsidRPr="00896439" w:rsidRDefault="005F6104" w:rsidP="00B77BEA">
            <w:pPr>
              <w:pStyle w:val="Heading4"/>
              <w:outlineLvl w:val="3"/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Name </w:t>
            </w:r>
            <w:r w:rsidR="008D2A52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of the course/programme/seminar</w:t>
            </w:r>
            <w:r w:rsidR="00A50AD6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 in English</w:t>
            </w:r>
          </w:p>
        </w:tc>
        <w:tc>
          <w:tcPr>
            <w:tcW w:w="6491" w:type="dxa"/>
          </w:tcPr>
          <w:p w14:paraId="1BED5E23" w14:textId="1CE64E9F" w:rsidR="00197080" w:rsidRPr="00FF40C9" w:rsidRDefault="00197080" w:rsidP="00F40D3C">
            <w:pPr>
              <w:rPr>
                <w:color w:val="888B8D" w:themeColor="accent3"/>
              </w:rPr>
            </w:pPr>
          </w:p>
        </w:tc>
      </w:tr>
      <w:tr w:rsidR="00FE5DC6" w:rsidRPr="00A428FF" w14:paraId="485FFE9F" w14:textId="77777777" w:rsidTr="00073345">
        <w:tc>
          <w:tcPr>
            <w:tcW w:w="2689" w:type="dxa"/>
            <w:shd w:val="clear" w:color="auto" w:fill="auto"/>
            <w:vAlign w:val="center"/>
          </w:tcPr>
          <w:p w14:paraId="678F09E0" w14:textId="118AD59B" w:rsidR="00896439" w:rsidRPr="00896439" w:rsidRDefault="00BB72D8" w:rsidP="00B77BEA">
            <w:pPr>
              <w:pStyle w:val="Heading4"/>
              <w:outlineLvl w:val="3"/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Aimed at</w:t>
            </w:r>
            <w:r w:rsidR="00D60756"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 (</w:t>
            </w:r>
            <w:r w:rsidR="008D5461"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Bachelor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’s</w:t>
            </w:r>
            <w:r w:rsidR="008D2A52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/</w:t>
            </w:r>
            <w:r w:rsidR="008D5461"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 Master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’s</w:t>
            </w:r>
            <w:r w:rsidR="0083016D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/</w:t>
            </w:r>
            <w:r w:rsidR="008D5461"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PhD 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s</w:t>
            </w:r>
            <w:r w:rsidR="008D5461"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tudents)</w:t>
            </w:r>
          </w:p>
        </w:tc>
        <w:tc>
          <w:tcPr>
            <w:tcW w:w="6491" w:type="dxa"/>
          </w:tcPr>
          <w:p w14:paraId="22EBBA8A" w14:textId="5EECCA3F" w:rsidR="00197080" w:rsidRPr="00FF40C9" w:rsidRDefault="00197080" w:rsidP="00F40D3C">
            <w:pPr>
              <w:rPr>
                <w:color w:val="888B8D" w:themeColor="accent3"/>
              </w:rPr>
            </w:pPr>
          </w:p>
        </w:tc>
      </w:tr>
      <w:tr w:rsidR="00FE5DC6" w:rsidRPr="00A428FF" w14:paraId="1CC13FE3" w14:textId="77777777" w:rsidTr="00073345">
        <w:tc>
          <w:tcPr>
            <w:tcW w:w="2689" w:type="dxa"/>
            <w:shd w:val="clear" w:color="auto" w:fill="auto"/>
            <w:vAlign w:val="center"/>
          </w:tcPr>
          <w:p w14:paraId="25B80656" w14:textId="4350E246" w:rsidR="00896439" w:rsidRPr="00896439" w:rsidRDefault="008A6058" w:rsidP="00B77BEA">
            <w:pPr>
              <w:pStyle w:val="Heading4"/>
              <w:outlineLvl w:val="3"/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Main content</w:t>
            </w:r>
            <w:r w:rsidR="00A50AD6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 (key words)</w:t>
            </w:r>
          </w:p>
        </w:tc>
        <w:tc>
          <w:tcPr>
            <w:tcW w:w="6491" w:type="dxa"/>
          </w:tcPr>
          <w:p w14:paraId="7C3BC9FF" w14:textId="418BB128" w:rsidR="00197080" w:rsidRPr="00FF40C9" w:rsidRDefault="00197080" w:rsidP="00F40D3C">
            <w:pPr>
              <w:rPr>
                <w:color w:val="888B8D" w:themeColor="accent3"/>
              </w:rPr>
            </w:pPr>
          </w:p>
        </w:tc>
      </w:tr>
      <w:tr w:rsidR="00FF540A" w:rsidRPr="00A428FF" w14:paraId="4FFF0959" w14:textId="77777777" w:rsidTr="00073345">
        <w:tc>
          <w:tcPr>
            <w:tcW w:w="2689" w:type="dxa"/>
            <w:shd w:val="clear" w:color="auto" w:fill="auto"/>
            <w:vAlign w:val="center"/>
          </w:tcPr>
          <w:p w14:paraId="11018802" w14:textId="669A0740" w:rsidR="00FF540A" w:rsidRPr="008C5791" w:rsidRDefault="00FF540A" w:rsidP="008C5791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Teaching language</w:t>
            </w:r>
          </w:p>
        </w:tc>
        <w:tc>
          <w:tcPr>
            <w:tcW w:w="6491" w:type="dxa"/>
          </w:tcPr>
          <w:p w14:paraId="02CB656F" w14:textId="77777777" w:rsidR="00FF540A" w:rsidRDefault="00FF540A" w:rsidP="00F40D3C">
            <w:pPr>
              <w:rPr>
                <w:color w:val="888B8D" w:themeColor="accent3"/>
              </w:rPr>
            </w:pPr>
          </w:p>
        </w:tc>
      </w:tr>
      <w:tr w:rsidR="00FE5DC6" w:rsidRPr="00A428FF" w14:paraId="350A94D5" w14:textId="77777777" w:rsidTr="00073345">
        <w:tc>
          <w:tcPr>
            <w:tcW w:w="2689" w:type="dxa"/>
            <w:shd w:val="clear" w:color="auto" w:fill="auto"/>
            <w:vAlign w:val="center"/>
          </w:tcPr>
          <w:p w14:paraId="3CBCB1DF" w14:textId="44D51935" w:rsidR="00FE5DC6" w:rsidRPr="008C5791" w:rsidRDefault="006014B2" w:rsidP="00D97BD9">
            <w:pPr>
              <w:pStyle w:val="Heading4"/>
              <w:spacing w:line="240" w:lineRule="auto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M</w:t>
            </w:r>
            <w:r w:rsidR="008A6058"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ain coordinator/professor</w:t>
            </w:r>
          </w:p>
        </w:tc>
        <w:tc>
          <w:tcPr>
            <w:tcW w:w="6491" w:type="dxa"/>
          </w:tcPr>
          <w:p w14:paraId="6F373C20" w14:textId="77777777" w:rsidR="00FE5DC6" w:rsidRPr="00FF40C9" w:rsidRDefault="00FE5DC6" w:rsidP="00F40D3C">
            <w:pPr>
              <w:rPr>
                <w:color w:val="888B8D" w:themeColor="accent3"/>
              </w:rPr>
            </w:pPr>
          </w:p>
        </w:tc>
      </w:tr>
      <w:tr w:rsidR="00FE5DC6" w:rsidRPr="00A428FF" w14:paraId="045CE3A4" w14:textId="77777777" w:rsidTr="00073345">
        <w:tc>
          <w:tcPr>
            <w:tcW w:w="2689" w:type="dxa"/>
            <w:shd w:val="clear" w:color="auto" w:fill="auto"/>
            <w:vAlign w:val="center"/>
          </w:tcPr>
          <w:p w14:paraId="71FC76EF" w14:textId="262619B2" w:rsidR="00FE5DC6" w:rsidRPr="008C5791" w:rsidRDefault="008A6058" w:rsidP="008C5791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Start</w:t>
            </w:r>
            <w:r w:rsidR="0083016D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/</w:t>
            </w:r>
            <w:r w:rsidR="00354E5F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e</w:t>
            </w: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nd date</w:t>
            </w:r>
          </w:p>
        </w:tc>
        <w:tc>
          <w:tcPr>
            <w:tcW w:w="6491" w:type="dxa"/>
          </w:tcPr>
          <w:p w14:paraId="004579C3" w14:textId="77777777" w:rsidR="00FE5DC6" w:rsidRPr="00FF40C9" w:rsidRDefault="00FE5DC6" w:rsidP="00F40D3C">
            <w:pPr>
              <w:rPr>
                <w:color w:val="888B8D" w:themeColor="accent3"/>
              </w:rPr>
            </w:pPr>
          </w:p>
        </w:tc>
      </w:tr>
      <w:tr w:rsidR="002232F9" w:rsidRPr="00A428FF" w14:paraId="4BCF8490" w14:textId="77777777" w:rsidTr="00073345">
        <w:tc>
          <w:tcPr>
            <w:tcW w:w="2689" w:type="dxa"/>
            <w:shd w:val="clear" w:color="auto" w:fill="auto"/>
            <w:vAlign w:val="center"/>
          </w:tcPr>
          <w:p w14:paraId="25B33101" w14:textId="1CBCF59A" w:rsidR="002232F9" w:rsidRPr="008C5791" w:rsidRDefault="002232F9" w:rsidP="008C5791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Number of </w:t>
            </w:r>
            <w:r w:rsidR="00A5778F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teaching</w:t>
            </w:r>
            <w:r w:rsidR="002957C2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 hours</w:t>
            </w:r>
          </w:p>
        </w:tc>
        <w:tc>
          <w:tcPr>
            <w:tcW w:w="6491" w:type="dxa"/>
          </w:tcPr>
          <w:p w14:paraId="666BACC2" w14:textId="77777777" w:rsidR="002232F9" w:rsidRPr="00FF40C9" w:rsidRDefault="002232F9" w:rsidP="00F40D3C">
            <w:pPr>
              <w:rPr>
                <w:color w:val="888B8D" w:themeColor="accent3"/>
              </w:rPr>
            </w:pPr>
          </w:p>
        </w:tc>
      </w:tr>
      <w:tr w:rsidR="008A6058" w:rsidRPr="00A428FF" w14:paraId="335B0219" w14:textId="77777777" w:rsidTr="00073345">
        <w:tc>
          <w:tcPr>
            <w:tcW w:w="2689" w:type="dxa"/>
            <w:shd w:val="clear" w:color="auto" w:fill="auto"/>
            <w:vAlign w:val="center"/>
          </w:tcPr>
          <w:p w14:paraId="6AAF67D3" w14:textId="198AB0AB" w:rsidR="006014B2" w:rsidRPr="006014B2" w:rsidRDefault="008A6058" w:rsidP="00197080">
            <w:pPr>
              <w:pStyle w:val="Heading4"/>
              <w:outlineLvl w:val="3"/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Approximative number of students attending </w:t>
            </w:r>
            <w:r w:rsidR="006014B2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the course</w:t>
            </w:r>
          </w:p>
        </w:tc>
        <w:tc>
          <w:tcPr>
            <w:tcW w:w="6491" w:type="dxa"/>
          </w:tcPr>
          <w:p w14:paraId="662EFADE" w14:textId="77777777" w:rsidR="008A6058" w:rsidRPr="00FF40C9" w:rsidRDefault="008A6058" w:rsidP="00F40D3C">
            <w:pPr>
              <w:rPr>
                <w:color w:val="888B8D" w:themeColor="accent3"/>
              </w:rPr>
            </w:pPr>
          </w:p>
        </w:tc>
      </w:tr>
      <w:tr w:rsidR="008A6058" w:rsidRPr="00A428FF" w14:paraId="6D6D6669" w14:textId="77777777" w:rsidTr="00073345">
        <w:tc>
          <w:tcPr>
            <w:tcW w:w="2689" w:type="dxa"/>
            <w:shd w:val="clear" w:color="auto" w:fill="auto"/>
            <w:vAlign w:val="center"/>
          </w:tcPr>
          <w:p w14:paraId="063197B1" w14:textId="5245F745" w:rsidR="006A52B0" w:rsidRPr="006A52B0" w:rsidRDefault="006014B2" w:rsidP="00B77BEA">
            <w:pPr>
              <w:pStyle w:val="Heading4"/>
              <w:outlineLvl w:val="3"/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Link to a descripti</w:t>
            </w:r>
            <w:r w:rsidR="00473E17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on</w:t>
            </w:r>
            <w:r w:rsidR="006A52B0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 of the course (if available)</w:t>
            </w:r>
          </w:p>
        </w:tc>
        <w:tc>
          <w:tcPr>
            <w:tcW w:w="6491" w:type="dxa"/>
          </w:tcPr>
          <w:p w14:paraId="379515AD" w14:textId="77777777" w:rsidR="008A6058" w:rsidRPr="00FF40C9" w:rsidRDefault="008A6058" w:rsidP="00F40D3C">
            <w:pPr>
              <w:rPr>
                <w:color w:val="888B8D" w:themeColor="accent3"/>
              </w:rPr>
            </w:pPr>
          </w:p>
        </w:tc>
      </w:tr>
      <w:bookmarkEnd w:id="15"/>
    </w:tbl>
    <w:p w14:paraId="05E6D06C" w14:textId="43E65893" w:rsidR="00813EE3" w:rsidRDefault="00813EE3">
      <w:pPr>
        <w:spacing w:line="276" w:lineRule="auto"/>
      </w:pPr>
    </w:p>
    <w:p w14:paraId="76E0CCBA" w14:textId="77777777" w:rsidR="00F160F9" w:rsidRDefault="00F160F9">
      <w:pPr>
        <w:spacing w:line="276" w:lineRule="auto"/>
      </w:pPr>
    </w:p>
    <w:tbl>
      <w:tblPr>
        <w:tblStyle w:val="TableGrid"/>
        <w:tblW w:w="9180" w:type="dxa"/>
        <w:tblBorders>
          <w:top w:val="single" w:sz="4" w:space="0" w:color="888B8D" w:themeColor="accent3"/>
          <w:left w:val="single" w:sz="4" w:space="0" w:color="888B8D" w:themeColor="accent3"/>
          <w:bottom w:val="single" w:sz="4" w:space="0" w:color="888B8D" w:themeColor="accent3"/>
          <w:right w:val="single" w:sz="4" w:space="0" w:color="888B8D" w:themeColor="accent3"/>
          <w:insideH w:val="single" w:sz="4" w:space="0" w:color="888B8D" w:themeColor="accent3"/>
          <w:insideV w:val="single" w:sz="4" w:space="0" w:color="888B8D" w:themeColor="accent3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491"/>
      </w:tblGrid>
      <w:tr w:rsidR="00A8157B" w:rsidRPr="00A428FF" w14:paraId="48EDE4AF" w14:textId="77777777" w:rsidTr="001737D0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66A7014" w14:textId="77777777" w:rsidR="00A8157B" w:rsidRPr="008C5791" w:rsidRDefault="00A8157B" w:rsidP="00F40D3C">
            <w:pPr>
              <w:rPr>
                <w:b/>
              </w:rPr>
            </w:pPr>
          </w:p>
        </w:tc>
        <w:tc>
          <w:tcPr>
            <w:tcW w:w="6491" w:type="dxa"/>
            <w:shd w:val="clear" w:color="auto" w:fill="D9D9D9" w:themeFill="background1" w:themeFillShade="D9"/>
          </w:tcPr>
          <w:p w14:paraId="53EB848E" w14:textId="77777777" w:rsidR="004C5F74" w:rsidRDefault="00A8157B" w:rsidP="00F40D3C">
            <w:pPr>
              <w:pStyle w:val="Heading4"/>
              <w:outlineLvl w:val="3"/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</w:pPr>
            <w:r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  <w:t>Research</w:t>
            </w:r>
            <w:r w:rsidRPr="00FF40C9"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  <w:t xml:space="preserve"> </w:t>
            </w:r>
            <w:r w:rsidR="00430905"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  <w:t>projects</w:t>
            </w:r>
          </w:p>
          <w:p w14:paraId="1C96314C" w14:textId="1A264F83" w:rsidR="00A8157B" w:rsidRPr="00A428FF" w:rsidRDefault="004C5F74" w:rsidP="00D82174">
            <w:pPr>
              <w:pStyle w:val="Heading4"/>
              <w:outlineLvl w:val="3"/>
            </w:pPr>
            <w:r w:rsidRPr="006F792F">
              <w:rPr>
                <w:rFonts w:asciiTheme="minorHAnsi" w:eastAsiaTheme="minorHAnsi" w:hAnsiTheme="minorHAnsi" w:cstheme="minorBidi"/>
                <w:bCs w:val="0"/>
                <w:iCs w:val="0"/>
                <w:caps w:val="0"/>
                <w:spacing w:val="0"/>
                <w:kern w:val="0"/>
              </w:rPr>
              <w:t>(</w:t>
            </w:r>
            <w:r w:rsidR="003A5398" w:rsidRPr="006F792F">
              <w:rPr>
                <w:rFonts w:asciiTheme="minorHAnsi" w:eastAsiaTheme="minorHAnsi" w:hAnsiTheme="minorHAnsi" w:cstheme="minorBidi"/>
                <w:bCs w:val="0"/>
                <w:iCs w:val="0"/>
                <w:caps w:val="0"/>
                <w:spacing w:val="0"/>
                <w:kern w:val="0"/>
              </w:rPr>
              <w:t xml:space="preserve">Olympic-related </w:t>
            </w:r>
            <w:r w:rsidR="006F792F" w:rsidRPr="006F792F">
              <w:rPr>
                <w:rFonts w:asciiTheme="minorHAnsi" w:eastAsiaTheme="minorHAnsi" w:hAnsiTheme="minorHAnsi" w:cstheme="minorBidi"/>
                <w:bCs w:val="0"/>
                <w:iCs w:val="0"/>
                <w:caps w:val="0"/>
                <w:spacing w:val="0"/>
                <w:kern w:val="0"/>
              </w:rPr>
              <w:t>only)</w:t>
            </w:r>
          </w:p>
        </w:tc>
      </w:tr>
      <w:tr w:rsidR="00A8157B" w:rsidRPr="00A428FF" w14:paraId="3417199D" w14:textId="77777777" w:rsidTr="001737D0">
        <w:tc>
          <w:tcPr>
            <w:tcW w:w="2689" w:type="dxa"/>
            <w:shd w:val="clear" w:color="auto" w:fill="auto"/>
            <w:vAlign w:val="center"/>
          </w:tcPr>
          <w:p w14:paraId="696AF0A1" w14:textId="0AE87E2E" w:rsidR="00A8157B" w:rsidRPr="008C5791" w:rsidRDefault="00A8157B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Name of the </w:t>
            </w:r>
            <w:r w:rsidR="006F792F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research </w:t>
            </w:r>
            <w:r w:rsidR="00430905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project</w:t>
            </w:r>
          </w:p>
        </w:tc>
        <w:tc>
          <w:tcPr>
            <w:tcW w:w="6491" w:type="dxa"/>
          </w:tcPr>
          <w:p w14:paraId="3D8861A7" w14:textId="77777777" w:rsidR="00A8157B" w:rsidRPr="00FF40C9" w:rsidRDefault="00A8157B" w:rsidP="00F40D3C">
            <w:pPr>
              <w:rPr>
                <w:color w:val="888B8D" w:themeColor="accent3"/>
              </w:rPr>
            </w:pPr>
          </w:p>
        </w:tc>
      </w:tr>
      <w:tr w:rsidR="00A8157B" w:rsidRPr="00A428FF" w14:paraId="5A4D70FB" w14:textId="77777777" w:rsidTr="001737D0">
        <w:tc>
          <w:tcPr>
            <w:tcW w:w="2689" w:type="dxa"/>
            <w:shd w:val="clear" w:color="auto" w:fill="auto"/>
            <w:vAlign w:val="center"/>
          </w:tcPr>
          <w:p w14:paraId="753E5C9F" w14:textId="45813C59" w:rsidR="00A8157B" w:rsidRPr="008C5791" w:rsidRDefault="00430905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Brief description </w:t>
            </w:r>
          </w:p>
        </w:tc>
        <w:tc>
          <w:tcPr>
            <w:tcW w:w="6491" w:type="dxa"/>
          </w:tcPr>
          <w:p w14:paraId="3CA9D497" w14:textId="77777777" w:rsidR="00A8157B" w:rsidRPr="00FF40C9" w:rsidRDefault="00A8157B" w:rsidP="00F40D3C">
            <w:pPr>
              <w:rPr>
                <w:color w:val="888B8D" w:themeColor="accent3"/>
              </w:rPr>
            </w:pPr>
          </w:p>
        </w:tc>
      </w:tr>
      <w:tr w:rsidR="00A8157B" w:rsidRPr="00A428FF" w14:paraId="1CC28A60" w14:textId="77777777" w:rsidTr="001737D0">
        <w:tc>
          <w:tcPr>
            <w:tcW w:w="2689" w:type="dxa"/>
            <w:shd w:val="clear" w:color="auto" w:fill="auto"/>
            <w:vAlign w:val="center"/>
          </w:tcPr>
          <w:p w14:paraId="67F43C00" w14:textId="66AA8DAC" w:rsidR="00A8157B" w:rsidRPr="008C5791" w:rsidRDefault="00A8157B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Main </w:t>
            </w:r>
            <w:r w:rsidR="00430905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researchers </w:t>
            </w:r>
            <w:r w:rsidR="00126F22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and </w:t>
            </w:r>
            <w:r w:rsidR="00B60C49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universities involved</w:t>
            </w:r>
          </w:p>
        </w:tc>
        <w:tc>
          <w:tcPr>
            <w:tcW w:w="6491" w:type="dxa"/>
          </w:tcPr>
          <w:p w14:paraId="4B2D1D1C" w14:textId="77777777" w:rsidR="00A8157B" w:rsidRPr="00FF40C9" w:rsidRDefault="00A8157B" w:rsidP="00F40D3C">
            <w:pPr>
              <w:rPr>
                <w:color w:val="888B8D" w:themeColor="accent3"/>
              </w:rPr>
            </w:pPr>
          </w:p>
        </w:tc>
      </w:tr>
      <w:tr w:rsidR="00A8157B" w:rsidRPr="00A428FF" w14:paraId="0740901F" w14:textId="77777777" w:rsidTr="001737D0">
        <w:tc>
          <w:tcPr>
            <w:tcW w:w="2689" w:type="dxa"/>
            <w:shd w:val="clear" w:color="auto" w:fill="auto"/>
            <w:vAlign w:val="center"/>
          </w:tcPr>
          <w:p w14:paraId="203EBFD0" w14:textId="505E09FE" w:rsidR="00A8157B" w:rsidRPr="008C5791" w:rsidRDefault="00A8157B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Start</w:t>
            </w:r>
            <w:r w:rsidR="006F792F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/</w:t>
            </w:r>
            <w:r w:rsidR="00A33FA4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e</w:t>
            </w:r>
            <w:r w:rsidR="006F792F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nd</w:t>
            </w:r>
            <w:r w:rsidR="00475922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 date</w:t>
            </w:r>
          </w:p>
        </w:tc>
        <w:tc>
          <w:tcPr>
            <w:tcW w:w="6491" w:type="dxa"/>
          </w:tcPr>
          <w:p w14:paraId="2D2533CA" w14:textId="77777777" w:rsidR="00A8157B" w:rsidRPr="00FF40C9" w:rsidRDefault="00A8157B" w:rsidP="00F40D3C">
            <w:pPr>
              <w:rPr>
                <w:color w:val="888B8D" w:themeColor="accent3"/>
              </w:rPr>
            </w:pPr>
          </w:p>
        </w:tc>
      </w:tr>
      <w:tr w:rsidR="00A8157B" w:rsidRPr="00A428FF" w14:paraId="27B797EA" w14:textId="77777777" w:rsidTr="001737D0">
        <w:tc>
          <w:tcPr>
            <w:tcW w:w="2689" w:type="dxa"/>
            <w:shd w:val="clear" w:color="auto" w:fill="auto"/>
            <w:vAlign w:val="center"/>
          </w:tcPr>
          <w:p w14:paraId="5AE5263F" w14:textId="078F56BF" w:rsidR="00A8157B" w:rsidRPr="006A52B0" w:rsidRDefault="00A8157B" w:rsidP="00DD4C16">
            <w:pPr>
              <w:pStyle w:val="Heading4"/>
              <w:outlineLvl w:val="3"/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Link to a descripti</w:t>
            </w:r>
            <w:r w:rsidR="007903BC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on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 of the </w:t>
            </w:r>
            <w:r w:rsidR="00430905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research project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 (if available)</w:t>
            </w:r>
          </w:p>
        </w:tc>
        <w:tc>
          <w:tcPr>
            <w:tcW w:w="6491" w:type="dxa"/>
          </w:tcPr>
          <w:p w14:paraId="23F922C5" w14:textId="77777777" w:rsidR="00A8157B" w:rsidRPr="00FF40C9" w:rsidRDefault="00A8157B" w:rsidP="00F40D3C">
            <w:pPr>
              <w:rPr>
                <w:color w:val="888B8D" w:themeColor="accent3"/>
              </w:rPr>
            </w:pPr>
          </w:p>
        </w:tc>
      </w:tr>
    </w:tbl>
    <w:p w14:paraId="7BE4832D" w14:textId="74816F6E" w:rsidR="00F160F9" w:rsidRDefault="00F160F9" w:rsidP="003C35AD">
      <w:pPr>
        <w:spacing w:after="0" w:line="276" w:lineRule="auto"/>
      </w:pPr>
    </w:p>
    <w:p w14:paraId="249CBDC8" w14:textId="77777777" w:rsidR="0069783A" w:rsidRDefault="0069783A" w:rsidP="003C35AD">
      <w:pPr>
        <w:spacing w:after="0" w:line="276" w:lineRule="auto"/>
      </w:pPr>
    </w:p>
    <w:tbl>
      <w:tblPr>
        <w:tblStyle w:val="TableGrid"/>
        <w:tblW w:w="9180" w:type="dxa"/>
        <w:tblBorders>
          <w:top w:val="single" w:sz="4" w:space="0" w:color="888B8D" w:themeColor="accent3"/>
          <w:left w:val="single" w:sz="4" w:space="0" w:color="888B8D" w:themeColor="accent3"/>
          <w:bottom w:val="single" w:sz="4" w:space="0" w:color="888B8D" w:themeColor="accent3"/>
          <w:right w:val="single" w:sz="4" w:space="0" w:color="888B8D" w:themeColor="accent3"/>
          <w:insideH w:val="single" w:sz="4" w:space="0" w:color="888B8D" w:themeColor="accent3"/>
          <w:insideV w:val="single" w:sz="4" w:space="0" w:color="888B8D" w:themeColor="accent3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491"/>
      </w:tblGrid>
      <w:tr w:rsidR="00055B27" w:rsidRPr="00A428FF" w14:paraId="2C58BE8D" w14:textId="77777777" w:rsidTr="001737D0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068DA1F" w14:textId="77777777" w:rsidR="00055B27" w:rsidRPr="008C5791" w:rsidRDefault="00055B27" w:rsidP="00F40D3C">
            <w:pPr>
              <w:rPr>
                <w:b/>
              </w:rPr>
            </w:pPr>
          </w:p>
        </w:tc>
        <w:tc>
          <w:tcPr>
            <w:tcW w:w="6491" w:type="dxa"/>
            <w:shd w:val="clear" w:color="auto" w:fill="D9D9D9" w:themeFill="background1" w:themeFillShade="D9"/>
          </w:tcPr>
          <w:p w14:paraId="24663572" w14:textId="77777777" w:rsidR="00475922" w:rsidRDefault="00055B27" w:rsidP="00974141">
            <w:pPr>
              <w:pStyle w:val="Heading4"/>
              <w:outlineLvl w:val="3"/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</w:pPr>
            <w:r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  <w:t>Publications</w:t>
            </w:r>
          </w:p>
          <w:p w14:paraId="070A2C78" w14:textId="7090E591" w:rsidR="00055B27" w:rsidRPr="00A428FF" w:rsidRDefault="00475922" w:rsidP="00D82174">
            <w:pPr>
              <w:pStyle w:val="Heading4"/>
              <w:outlineLvl w:val="3"/>
            </w:pPr>
            <w:r w:rsidRPr="00475922">
              <w:rPr>
                <w:rFonts w:asciiTheme="minorHAnsi" w:eastAsiaTheme="minorHAnsi" w:hAnsiTheme="minorHAnsi" w:cstheme="minorBidi"/>
                <w:bCs w:val="0"/>
                <w:iCs w:val="0"/>
                <w:caps w:val="0"/>
                <w:spacing w:val="0"/>
                <w:kern w:val="0"/>
              </w:rPr>
              <w:t>(</w:t>
            </w:r>
            <w:r w:rsidR="00974141" w:rsidRPr="00475922">
              <w:rPr>
                <w:rFonts w:asciiTheme="minorHAnsi" w:eastAsiaTheme="minorHAnsi" w:hAnsiTheme="minorHAnsi" w:cstheme="minorBidi"/>
                <w:bCs w:val="0"/>
                <w:iCs w:val="0"/>
                <w:caps w:val="0"/>
                <w:spacing w:val="0"/>
                <w:kern w:val="0"/>
              </w:rPr>
              <w:t>Olympic-related</w:t>
            </w:r>
            <w:r w:rsidRPr="00475922">
              <w:rPr>
                <w:rFonts w:asciiTheme="minorHAnsi" w:eastAsiaTheme="minorHAnsi" w:hAnsiTheme="minorHAnsi" w:cstheme="minorBidi"/>
                <w:bCs w:val="0"/>
                <w:iCs w:val="0"/>
                <w:caps w:val="0"/>
                <w:spacing w:val="0"/>
                <w:kern w:val="0"/>
              </w:rPr>
              <w:t xml:space="preserve"> only)</w:t>
            </w:r>
          </w:p>
        </w:tc>
      </w:tr>
      <w:tr w:rsidR="00055B27" w:rsidRPr="00A428FF" w14:paraId="5826F255" w14:textId="77777777" w:rsidTr="001737D0">
        <w:tc>
          <w:tcPr>
            <w:tcW w:w="2689" w:type="dxa"/>
            <w:shd w:val="clear" w:color="auto" w:fill="auto"/>
            <w:vAlign w:val="center"/>
          </w:tcPr>
          <w:p w14:paraId="63930196" w14:textId="2D1DFFD0" w:rsidR="00475922" w:rsidRPr="00475922" w:rsidRDefault="00055B27" w:rsidP="00997DC8">
            <w:pPr>
              <w:pStyle w:val="Heading4"/>
              <w:outlineLvl w:val="3"/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Name of the </w:t>
            </w:r>
            <w:r w:rsidR="00D90108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publication</w:t>
            </w:r>
            <w:r w:rsidR="00356397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 (and translation in English</w:t>
            </w:r>
            <w:r w:rsidR="00250DC9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)</w:t>
            </w:r>
          </w:p>
        </w:tc>
        <w:tc>
          <w:tcPr>
            <w:tcW w:w="6491" w:type="dxa"/>
          </w:tcPr>
          <w:p w14:paraId="2AE617AC" w14:textId="77777777" w:rsidR="00055B27" w:rsidRPr="00FF40C9" w:rsidRDefault="00055B27" w:rsidP="00F40D3C">
            <w:pPr>
              <w:rPr>
                <w:color w:val="888B8D" w:themeColor="accent3"/>
              </w:rPr>
            </w:pPr>
          </w:p>
        </w:tc>
      </w:tr>
      <w:tr w:rsidR="00475922" w:rsidRPr="00A428FF" w14:paraId="111226EA" w14:textId="77777777" w:rsidTr="001737D0">
        <w:tc>
          <w:tcPr>
            <w:tcW w:w="2689" w:type="dxa"/>
            <w:shd w:val="clear" w:color="auto" w:fill="auto"/>
            <w:vAlign w:val="center"/>
          </w:tcPr>
          <w:p w14:paraId="39DC6DD3" w14:textId="550C74C4" w:rsidR="00475922" w:rsidRPr="00475922" w:rsidRDefault="00475922" w:rsidP="00997DC8">
            <w:pPr>
              <w:pStyle w:val="Heading4"/>
              <w:outlineLvl w:val="3"/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Author</w:t>
            </w:r>
            <w:r w:rsidR="00D62F1D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(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s</w:t>
            </w:r>
            <w:r w:rsidR="00D62F1D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)</w:t>
            </w:r>
          </w:p>
        </w:tc>
        <w:tc>
          <w:tcPr>
            <w:tcW w:w="6491" w:type="dxa"/>
          </w:tcPr>
          <w:p w14:paraId="586E0DBE" w14:textId="579A250D" w:rsidR="00605400" w:rsidRPr="00FF40C9" w:rsidRDefault="00605400" w:rsidP="00F40D3C">
            <w:pPr>
              <w:rPr>
                <w:color w:val="888B8D" w:themeColor="accent3"/>
              </w:rPr>
            </w:pPr>
          </w:p>
        </w:tc>
      </w:tr>
      <w:tr w:rsidR="00126F22" w:rsidRPr="00A428FF" w14:paraId="48D502DC" w14:textId="77777777" w:rsidTr="001737D0">
        <w:tc>
          <w:tcPr>
            <w:tcW w:w="2689" w:type="dxa"/>
            <w:shd w:val="clear" w:color="auto" w:fill="auto"/>
            <w:vAlign w:val="center"/>
          </w:tcPr>
          <w:p w14:paraId="1CCC7052" w14:textId="17F7D9EE" w:rsidR="00126F22" w:rsidRDefault="00126F22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Publisher</w:t>
            </w:r>
          </w:p>
        </w:tc>
        <w:tc>
          <w:tcPr>
            <w:tcW w:w="6491" w:type="dxa"/>
          </w:tcPr>
          <w:p w14:paraId="69FDCE02" w14:textId="77777777" w:rsidR="00126F22" w:rsidRDefault="00126F22" w:rsidP="00F40D3C">
            <w:pPr>
              <w:rPr>
                <w:color w:val="888B8D" w:themeColor="accent3"/>
              </w:rPr>
            </w:pPr>
          </w:p>
        </w:tc>
      </w:tr>
      <w:tr w:rsidR="00475922" w:rsidRPr="00A428FF" w14:paraId="65DE6173" w14:textId="77777777" w:rsidTr="001737D0">
        <w:tc>
          <w:tcPr>
            <w:tcW w:w="2689" w:type="dxa"/>
            <w:shd w:val="clear" w:color="auto" w:fill="auto"/>
            <w:vAlign w:val="center"/>
          </w:tcPr>
          <w:p w14:paraId="170969BB" w14:textId="67D17CD3" w:rsidR="00475922" w:rsidRPr="00475922" w:rsidRDefault="00475922" w:rsidP="00997DC8">
            <w:pPr>
              <w:pStyle w:val="Heading4"/>
              <w:outlineLvl w:val="3"/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Date of publication</w:t>
            </w:r>
          </w:p>
        </w:tc>
        <w:tc>
          <w:tcPr>
            <w:tcW w:w="6491" w:type="dxa"/>
          </w:tcPr>
          <w:p w14:paraId="5F29E90C" w14:textId="7AC6B622" w:rsidR="00605400" w:rsidRPr="00FF40C9" w:rsidRDefault="00605400" w:rsidP="00F40D3C">
            <w:pPr>
              <w:rPr>
                <w:color w:val="888B8D" w:themeColor="accent3"/>
              </w:rPr>
            </w:pPr>
          </w:p>
        </w:tc>
      </w:tr>
    </w:tbl>
    <w:p w14:paraId="16B51676" w14:textId="65A8D5A1" w:rsidR="00055B27" w:rsidRDefault="00055B27" w:rsidP="003C35AD">
      <w:pPr>
        <w:spacing w:after="0" w:line="240" w:lineRule="auto"/>
      </w:pPr>
    </w:p>
    <w:p w14:paraId="1918643F" w14:textId="0A9B4BA4" w:rsidR="00D90108" w:rsidRDefault="00D90108" w:rsidP="003C35AD">
      <w:pPr>
        <w:spacing w:after="0" w:line="240" w:lineRule="auto"/>
      </w:pPr>
    </w:p>
    <w:tbl>
      <w:tblPr>
        <w:tblStyle w:val="TableGrid"/>
        <w:tblW w:w="9180" w:type="dxa"/>
        <w:tblBorders>
          <w:top w:val="single" w:sz="4" w:space="0" w:color="888B8D" w:themeColor="accent3"/>
          <w:left w:val="single" w:sz="4" w:space="0" w:color="888B8D" w:themeColor="accent3"/>
          <w:bottom w:val="single" w:sz="4" w:space="0" w:color="888B8D" w:themeColor="accent3"/>
          <w:right w:val="single" w:sz="4" w:space="0" w:color="888B8D" w:themeColor="accent3"/>
          <w:insideH w:val="single" w:sz="4" w:space="0" w:color="888B8D" w:themeColor="accent3"/>
          <w:insideV w:val="single" w:sz="4" w:space="0" w:color="888B8D" w:themeColor="accent3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491"/>
      </w:tblGrid>
      <w:tr w:rsidR="00D90108" w:rsidRPr="00A428FF" w14:paraId="447FDDFC" w14:textId="77777777" w:rsidTr="001737D0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FEDBB30" w14:textId="77777777" w:rsidR="00D90108" w:rsidRPr="008C5791" w:rsidRDefault="00D90108" w:rsidP="00F40D3C">
            <w:pPr>
              <w:rPr>
                <w:b/>
              </w:rPr>
            </w:pPr>
          </w:p>
        </w:tc>
        <w:tc>
          <w:tcPr>
            <w:tcW w:w="6491" w:type="dxa"/>
            <w:shd w:val="clear" w:color="auto" w:fill="D9D9D9" w:themeFill="background1" w:themeFillShade="D9"/>
          </w:tcPr>
          <w:p w14:paraId="5E332B47" w14:textId="6C04B413" w:rsidR="00D90108" w:rsidRDefault="00D62F1D" w:rsidP="00F40D3C">
            <w:pPr>
              <w:pStyle w:val="Heading4"/>
              <w:outlineLvl w:val="3"/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</w:pPr>
            <w:r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  <w:t>Co</w:t>
            </w:r>
            <w:r w:rsidR="00974141"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  <w:t>nference</w:t>
            </w:r>
          </w:p>
          <w:p w14:paraId="6C1032F5" w14:textId="51DC0BD3" w:rsidR="00D90108" w:rsidRPr="00A428FF" w:rsidRDefault="00974141" w:rsidP="00D82174">
            <w:r w:rsidRPr="00D62F1D">
              <w:rPr>
                <w:color w:val="0081C8" w:themeColor="text2"/>
              </w:rPr>
              <w:t>(</w:t>
            </w:r>
            <w:r w:rsidR="00D62F1D" w:rsidRPr="00D62F1D">
              <w:rPr>
                <w:color w:val="0081C8" w:themeColor="text2"/>
              </w:rPr>
              <w:t>Olympic</w:t>
            </w:r>
            <w:r w:rsidR="00D62F1D">
              <w:rPr>
                <w:color w:val="0081C8" w:themeColor="text2"/>
              </w:rPr>
              <w:t>-</w:t>
            </w:r>
            <w:r w:rsidR="00D62F1D" w:rsidRPr="00D62F1D">
              <w:rPr>
                <w:color w:val="0081C8" w:themeColor="text2"/>
              </w:rPr>
              <w:t>related conference organised</w:t>
            </w:r>
            <w:r w:rsidR="00D62F1D">
              <w:rPr>
                <w:color w:val="0081C8" w:themeColor="text2"/>
              </w:rPr>
              <w:t>/hosted</w:t>
            </w:r>
            <w:r w:rsidR="00D62F1D" w:rsidRPr="00D62F1D">
              <w:rPr>
                <w:color w:val="0081C8" w:themeColor="text2"/>
              </w:rPr>
              <w:t xml:space="preserve"> by y</w:t>
            </w:r>
            <w:r w:rsidRPr="00D62F1D">
              <w:rPr>
                <w:color w:val="0081C8" w:themeColor="text2"/>
              </w:rPr>
              <w:t>our centre</w:t>
            </w:r>
            <w:r w:rsidR="00250DC9">
              <w:rPr>
                <w:color w:val="0081C8" w:themeColor="text2"/>
              </w:rPr>
              <w:t>/</w:t>
            </w:r>
            <w:r w:rsidR="00C604B8">
              <w:rPr>
                <w:color w:val="0081C8" w:themeColor="text2"/>
              </w:rPr>
              <w:t>u</w:t>
            </w:r>
            <w:r w:rsidR="00250DC9">
              <w:rPr>
                <w:color w:val="0081C8" w:themeColor="text2"/>
              </w:rPr>
              <w:t>niversity</w:t>
            </w:r>
            <w:r w:rsidRPr="00D62F1D">
              <w:rPr>
                <w:color w:val="0081C8" w:themeColor="text2"/>
              </w:rPr>
              <w:t>)</w:t>
            </w:r>
          </w:p>
        </w:tc>
      </w:tr>
      <w:tr w:rsidR="00D90108" w:rsidRPr="00A428FF" w14:paraId="1C7910D8" w14:textId="77777777" w:rsidTr="001737D0">
        <w:tc>
          <w:tcPr>
            <w:tcW w:w="2689" w:type="dxa"/>
            <w:shd w:val="clear" w:color="auto" w:fill="auto"/>
            <w:vAlign w:val="center"/>
          </w:tcPr>
          <w:p w14:paraId="7873E57C" w14:textId="2D1991DF" w:rsidR="00D90108" w:rsidRPr="008C5791" w:rsidRDefault="00D90108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Name </w:t>
            </w:r>
          </w:p>
        </w:tc>
        <w:tc>
          <w:tcPr>
            <w:tcW w:w="6491" w:type="dxa"/>
          </w:tcPr>
          <w:p w14:paraId="217B9112" w14:textId="77777777" w:rsidR="00D90108" w:rsidRPr="00FF40C9" w:rsidRDefault="00D90108" w:rsidP="00F40D3C">
            <w:pPr>
              <w:rPr>
                <w:color w:val="888B8D" w:themeColor="accent3"/>
              </w:rPr>
            </w:pPr>
          </w:p>
        </w:tc>
      </w:tr>
      <w:tr w:rsidR="00D90108" w:rsidRPr="00A428FF" w14:paraId="608BEB92" w14:textId="77777777" w:rsidTr="001737D0">
        <w:tc>
          <w:tcPr>
            <w:tcW w:w="2689" w:type="dxa"/>
            <w:shd w:val="clear" w:color="auto" w:fill="auto"/>
            <w:vAlign w:val="center"/>
          </w:tcPr>
          <w:p w14:paraId="6B87F5E0" w14:textId="77777777" w:rsidR="00D90108" w:rsidRPr="008C5791" w:rsidRDefault="00D90108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Brief description </w:t>
            </w:r>
          </w:p>
        </w:tc>
        <w:tc>
          <w:tcPr>
            <w:tcW w:w="6491" w:type="dxa"/>
          </w:tcPr>
          <w:p w14:paraId="181B0B44" w14:textId="77777777" w:rsidR="00D90108" w:rsidRPr="00FF40C9" w:rsidRDefault="00D90108" w:rsidP="00F40D3C">
            <w:pPr>
              <w:rPr>
                <w:color w:val="888B8D" w:themeColor="accent3"/>
              </w:rPr>
            </w:pPr>
          </w:p>
        </w:tc>
      </w:tr>
      <w:tr w:rsidR="00D90108" w:rsidRPr="00A428FF" w14:paraId="5EDEDFFE" w14:textId="77777777" w:rsidTr="001737D0">
        <w:tc>
          <w:tcPr>
            <w:tcW w:w="2689" w:type="dxa"/>
            <w:shd w:val="clear" w:color="auto" w:fill="auto"/>
            <w:vAlign w:val="center"/>
          </w:tcPr>
          <w:p w14:paraId="7C1F97AE" w14:textId="5A2300BF" w:rsidR="00D90108" w:rsidRPr="008C5791" w:rsidRDefault="00EF0687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Date</w:t>
            </w:r>
            <w:r w:rsidR="00DB4132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 of the conference</w:t>
            </w:r>
          </w:p>
        </w:tc>
        <w:tc>
          <w:tcPr>
            <w:tcW w:w="6491" w:type="dxa"/>
          </w:tcPr>
          <w:p w14:paraId="49D3D6A9" w14:textId="77777777" w:rsidR="00D90108" w:rsidRPr="00FF40C9" w:rsidRDefault="00D90108" w:rsidP="00F40D3C">
            <w:pPr>
              <w:rPr>
                <w:color w:val="888B8D" w:themeColor="accent3"/>
              </w:rPr>
            </w:pPr>
          </w:p>
        </w:tc>
      </w:tr>
      <w:tr w:rsidR="00EF0687" w:rsidRPr="00A428FF" w14:paraId="29BB9C11" w14:textId="77777777" w:rsidTr="001737D0">
        <w:tc>
          <w:tcPr>
            <w:tcW w:w="2689" w:type="dxa"/>
            <w:shd w:val="clear" w:color="auto" w:fill="auto"/>
            <w:vAlign w:val="center"/>
          </w:tcPr>
          <w:p w14:paraId="3522A24B" w14:textId="32BCD36E" w:rsidR="00EF0687" w:rsidRDefault="00EF0687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Number of </w:t>
            </w:r>
            <w:r w:rsidR="00250DC9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(expected) 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participants</w:t>
            </w:r>
          </w:p>
        </w:tc>
        <w:tc>
          <w:tcPr>
            <w:tcW w:w="6491" w:type="dxa"/>
          </w:tcPr>
          <w:p w14:paraId="0CB8D477" w14:textId="0C97EB51" w:rsidR="001D42ED" w:rsidRPr="00FF40C9" w:rsidRDefault="001D42ED" w:rsidP="00F40D3C">
            <w:pPr>
              <w:rPr>
                <w:color w:val="888B8D" w:themeColor="accent3"/>
              </w:rPr>
            </w:pPr>
          </w:p>
        </w:tc>
      </w:tr>
      <w:tr w:rsidR="00D90108" w:rsidRPr="00A428FF" w14:paraId="08394D7D" w14:textId="77777777" w:rsidTr="001737D0">
        <w:tc>
          <w:tcPr>
            <w:tcW w:w="2689" w:type="dxa"/>
            <w:shd w:val="clear" w:color="auto" w:fill="auto"/>
            <w:vAlign w:val="center"/>
          </w:tcPr>
          <w:p w14:paraId="77087F61" w14:textId="353DA54B" w:rsidR="00D90108" w:rsidRPr="006A52B0" w:rsidRDefault="00D90108" w:rsidP="00605400">
            <w:pPr>
              <w:pStyle w:val="Heading4"/>
              <w:outlineLvl w:val="3"/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Link to a descripti</w:t>
            </w:r>
            <w:r w:rsidR="005069DB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on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 of the </w:t>
            </w:r>
            <w:r w:rsidR="00D62F1D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conference 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(if available)</w:t>
            </w:r>
          </w:p>
        </w:tc>
        <w:tc>
          <w:tcPr>
            <w:tcW w:w="6491" w:type="dxa"/>
          </w:tcPr>
          <w:p w14:paraId="1C0BB55C" w14:textId="0436FE92" w:rsidR="001D42ED" w:rsidRPr="00FF40C9" w:rsidRDefault="001D42ED" w:rsidP="00F40D3C">
            <w:pPr>
              <w:rPr>
                <w:color w:val="888B8D" w:themeColor="accent3"/>
              </w:rPr>
            </w:pPr>
          </w:p>
        </w:tc>
      </w:tr>
    </w:tbl>
    <w:p w14:paraId="02B185E8" w14:textId="0E26D261" w:rsidR="00D90108" w:rsidRDefault="00D90108" w:rsidP="003C35AD">
      <w:pPr>
        <w:spacing w:after="0" w:line="240" w:lineRule="auto"/>
      </w:pPr>
    </w:p>
    <w:p w14:paraId="02619075" w14:textId="77777777" w:rsidR="003C35AD" w:rsidRDefault="003C35AD" w:rsidP="003C35AD">
      <w:pPr>
        <w:spacing w:after="0" w:line="240" w:lineRule="auto"/>
      </w:pPr>
    </w:p>
    <w:tbl>
      <w:tblPr>
        <w:tblStyle w:val="TableGrid1"/>
        <w:tblW w:w="9180" w:type="dxa"/>
        <w:tblBorders>
          <w:top w:val="single" w:sz="4" w:space="0" w:color="888B8D" w:themeColor="accent3"/>
          <w:left w:val="single" w:sz="4" w:space="0" w:color="888B8D" w:themeColor="accent3"/>
          <w:bottom w:val="single" w:sz="4" w:space="0" w:color="888B8D" w:themeColor="accent3"/>
          <w:right w:val="single" w:sz="4" w:space="0" w:color="888B8D" w:themeColor="accent3"/>
          <w:insideH w:val="single" w:sz="4" w:space="0" w:color="888B8D" w:themeColor="accent3"/>
          <w:insideV w:val="single" w:sz="4" w:space="0" w:color="888B8D" w:themeColor="accent3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491"/>
      </w:tblGrid>
      <w:tr w:rsidR="00313EC5" w:rsidRPr="00313EC5" w14:paraId="31AD04DB" w14:textId="77777777" w:rsidTr="00693974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B8C09C3" w14:textId="77777777" w:rsidR="00313EC5" w:rsidRPr="00313EC5" w:rsidRDefault="00313EC5" w:rsidP="00313EC5">
            <w:pPr>
              <w:rPr>
                <w:b/>
              </w:rPr>
            </w:pPr>
          </w:p>
        </w:tc>
        <w:tc>
          <w:tcPr>
            <w:tcW w:w="6491" w:type="dxa"/>
            <w:shd w:val="clear" w:color="auto" w:fill="D9D9D9" w:themeFill="background1" w:themeFillShade="D9"/>
          </w:tcPr>
          <w:p w14:paraId="265F5EA6" w14:textId="77777777" w:rsidR="00313EC5" w:rsidRPr="00313EC5" w:rsidRDefault="00313EC5" w:rsidP="00313EC5">
            <w:pPr>
              <w:keepNext/>
              <w:keepLines/>
              <w:tabs>
                <w:tab w:val="left" w:pos="340"/>
              </w:tabs>
              <w:outlineLvl w:val="3"/>
              <w:rPr>
                <w:b/>
                <w:color w:val="0081C8" w:themeColor="text2"/>
              </w:rPr>
            </w:pPr>
            <w:r w:rsidRPr="00313EC5">
              <w:rPr>
                <w:b/>
                <w:color w:val="0081C8" w:themeColor="text2"/>
              </w:rPr>
              <w:t>Lecture/talk</w:t>
            </w:r>
          </w:p>
          <w:p w14:paraId="3AD25253" w14:textId="2E9B9FB8" w:rsidR="00313EC5" w:rsidRPr="00313EC5" w:rsidRDefault="00313EC5" w:rsidP="00D82174">
            <w:r w:rsidRPr="00313EC5">
              <w:rPr>
                <w:color w:val="0081C8" w:themeColor="text2"/>
              </w:rPr>
              <w:t>(Olympic-related lecture/talk organised/hosted by your centre/university)</w:t>
            </w:r>
          </w:p>
        </w:tc>
      </w:tr>
      <w:tr w:rsidR="00313EC5" w:rsidRPr="00313EC5" w14:paraId="4E4FC69A" w14:textId="77777777" w:rsidTr="00693974">
        <w:tc>
          <w:tcPr>
            <w:tcW w:w="2689" w:type="dxa"/>
            <w:shd w:val="clear" w:color="auto" w:fill="auto"/>
            <w:vAlign w:val="center"/>
          </w:tcPr>
          <w:p w14:paraId="55A02311" w14:textId="77777777" w:rsidR="00313EC5" w:rsidRPr="00313EC5" w:rsidRDefault="00313EC5" w:rsidP="00313EC5">
            <w:pPr>
              <w:keepNext/>
              <w:keepLines/>
              <w:tabs>
                <w:tab w:val="left" w:pos="340"/>
              </w:tabs>
              <w:outlineLvl w:val="3"/>
              <w:rPr>
                <w:color w:val="0081C8" w:themeColor="text2"/>
              </w:rPr>
            </w:pPr>
            <w:r w:rsidRPr="00313EC5">
              <w:rPr>
                <w:color w:val="0081C8" w:themeColor="text2"/>
              </w:rPr>
              <w:t xml:space="preserve">Name </w:t>
            </w:r>
          </w:p>
        </w:tc>
        <w:tc>
          <w:tcPr>
            <w:tcW w:w="6491" w:type="dxa"/>
          </w:tcPr>
          <w:p w14:paraId="7B6E3763" w14:textId="77777777" w:rsidR="00313EC5" w:rsidRPr="00313EC5" w:rsidRDefault="00313EC5" w:rsidP="00313EC5">
            <w:pPr>
              <w:rPr>
                <w:color w:val="888B8D" w:themeColor="accent3"/>
              </w:rPr>
            </w:pPr>
          </w:p>
        </w:tc>
      </w:tr>
      <w:tr w:rsidR="00313EC5" w:rsidRPr="00313EC5" w14:paraId="2F1B90A2" w14:textId="77777777" w:rsidTr="00693974">
        <w:tc>
          <w:tcPr>
            <w:tcW w:w="2689" w:type="dxa"/>
            <w:shd w:val="clear" w:color="auto" w:fill="auto"/>
            <w:vAlign w:val="center"/>
          </w:tcPr>
          <w:p w14:paraId="6582E2AD" w14:textId="77777777" w:rsidR="00313EC5" w:rsidRPr="00313EC5" w:rsidRDefault="00313EC5" w:rsidP="00313EC5">
            <w:pPr>
              <w:keepNext/>
              <w:keepLines/>
              <w:tabs>
                <w:tab w:val="left" w:pos="340"/>
              </w:tabs>
              <w:outlineLvl w:val="3"/>
              <w:rPr>
                <w:color w:val="0081C8" w:themeColor="text2"/>
              </w:rPr>
            </w:pPr>
            <w:r w:rsidRPr="00313EC5">
              <w:rPr>
                <w:color w:val="0081C8" w:themeColor="text2"/>
              </w:rPr>
              <w:t xml:space="preserve">Brief description </w:t>
            </w:r>
          </w:p>
        </w:tc>
        <w:tc>
          <w:tcPr>
            <w:tcW w:w="6491" w:type="dxa"/>
          </w:tcPr>
          <w:p w14:paraId="693EF3CB" w14:textId="77777777" w:rsidR="00313EC5" w:rsidRPr="00313EC5" w:rsidRDefault="00313EC5" w:rsidP="00313EC5">
            <w:pPr>
              <w:rPr>
                <w:color w:val="888B8D" w:themeColor="accent3"/>
              </w:rPr>
            </w:pPr>
          </w:p>
        </w:tc>
      </w:tr>
      <w:tr w:rsidR="00313EC5" w:rsidRPr="00313EC5" w14:paraId="6147157A" w14:textId="77777777" w:rsidTr="00693974">
        <w:tc>
          <w:tcPr>
            <w:tcW w:w="2689" w:type="dxa"/>
            <w:shd w:val="clear" w:color="auto" w:fill="auto"/>
            <w:vAlign w:val="center"/>
          </w:tcPr>
          <w:p w14:paraId="4F88612E" w14:textId="77777777" w:rsidR="00313EC5" w:rsidRPr="00313EC5" w:rsidRDefault="00313EC5" w:rsidP="00313EC5">
            <w:pPr>
              <w:keepNext/>
              <w:keepLines/>
              <w:tabs>
                <w:tab w:val="left" w:pos="340"/>
              </w:tabs>
              <w:outlineLvl w:val="3"/>
              <w:rPr>
                <w:color w:val="0081C8" w:themeColor="text2"/>
              </w:rPr>
            </w:pPr>
            <w:r w:rsidRPr="00313EC5">
              <w:rPr>
                <w:color w:val="0081C8" w:themeColor="text2"/>
              </w:rPr>
              <w:t>Date of the lecture/talk</w:t>
            </w:r>
          </w:p>
        </w:tc>
        <w:tc>
          <w:tcPr>
            <w:tcW w:w="6491" w:type="dxa"/>
          </w:tcPr>
          <w:p w14:paraId="3E0502BE" w14:textId="77777777" w:rsidR="00313EC5" w:rsidRPr="00313EC5" w:rsidRDefault="00313EC5" w:rsidP="00313EC5">
            <w:pPr>
              <w:rPr>
                <w:color w:val="888B8D" w:themeColor="accent3"/>
              </w:rPr>
            </w:pPr>
          </w:p>
        </w:tc>
      </w:tr>
      <w:tr w:rsidR="00313EC5" w:rsidRPr="00313EC5" w14:paraId="300C2B3C" w14:textId="77777777" w:rsidTr="00693974">
        <w:tc>
          <w:tcPr>
            <w:tcW w:w="2689" w:type="dxa"/>
            <w:shd w:val="clear" w:color="auto" w:fill="auto"/>
            <w:vAlign w:val="center"/>
          </w:tcPr>
          <w:p w14:paraId="7F0FDD15" w14:textId="77777777" w:rsidR="00313EC5" w:rsidRPr="00313EC5" w:rsidRDefault="00313EC5" w:rsidP="00313EC5">
            <w:pPr>
              <w:keepNext/>
              <w:keepLines/>
              <w:tabs>
                <w:tab w:val="left" w:pos="340"/>
              </w:tabs>
              <w:outlineLvl w:val="3"/>
              <w:rPr>
                <w:color w:val="0081C8" w:themeColor="text2"/>
              </w:rPr>
            </w:pPr>
            <w:r w:rsidRPr="00313EC5">
              <w:rPr>
                <w:color w:val="0081C8" w:themeColor="text2"/>
              </w:rPr>
              <w:t>Number of (expected) participants</w:t>
            </w:r>
          </w:p>
        </w:tc>
        <w:tc>
          <w:tcPr>
            <w:tcW w:w="6491" w:type="dxa"/>
          </w:tcPr>
          <w:p w14:paraId="1EA160D2" w14:textId="77777777" w:rsidR="00313EC5" w:rsidRPr="00313EC5" w:rsidRDefault="00313EC5" w:rsidP="00313EC5">
            <w:pPr>
              <w:rPr>
                <w:color w:val="888B8D" w:themeColor="accent3"/>
              </w:rPr>
            </w:pPr>
          </w:p>
        </w:tc>
      </w:tr>
      <w:tr w:rsidR="00313EC5" w:rsidRPr="00313EC5" w14:paraId="7B5A2B96" w14:textId="77777777" w:rsidTr="00693974">
        <w:tc>
          <w:tcPr>
            <w:tcW w:w="2689" w:type="dxa"/>
            <w:shd w:val="clear" w:color="auto" w:fill="auto"/>
            <w:vAlign w:val="center"/>
          </w:tcPr>
          <w:p w14:paraId="5DE3798E" w14:textId="77777777" w:rsidR="00313EC5" w:rsidRPr="00313EC5" w:rsidRDefault="00313EC5" w:rsidP="00313EC5">
            <w:pPr>
              <w:keepNext/>
              <w:keepLines/>
              <w:tabs>
                <w:tab w:val="left" w:pos="340"/>
              </w:tabs>
              <w:outlineLvl w:val="3"/>
              <w:rPr>
                <w:rFonts w:asciiTheme="majorHAnsi" w:eastAsiaTheme="majorEastAsia" w:hAnsiTheme="majorHAnsi" w:cstheme="majorBidi"/>
                <w:bCs/>
                <w:iCs/>
                <w:caps/>
                <w:color w:val="0081C8" w:themeColor="text2"/>
                <w:spacing w:val="50"/>
                <w:kern w:val="18"/>
              </w:rPr>
            </w:pPr>
            <w:r w:rsidRPr="00313EC5">
              <w:rPr>
                <w:color w:val="0081C8" w:themeColor="text2"/>
              </w:rPr>
              <w:t>Link to a description of the lecture/talk (if available)</w:t>
            </w:r>
          </w:p>
        </w:tc>
        <w:tc>
          <w:tcPr>
            <w:tcW w:w="6491" w:type="dxa"/>
          </w:tcPr>
          <w:p w14:paraId="7ABB37D7" w14:textId="77777777" w:rsidR="00313EC5" w:rsidRPr="00313EC5" w:rsidRDefault="00313EC5" w:rsidP="00313EC5">
            <w:pPr>
              <w:rPr>
                <w:color w:val="888B8D" w:themeColor="accent3"/>
              </w:rPr>
            </w:pPr>
          </w:p>
        </w:tc>
      </w:tr>
    </w:tbl>
    <w:p w14:paraId="6CA2A1D7" w14:textId="16D6F17F" w:rsidR="00073215" w:rsidRDefault="00073215">
      <w:pPr>
        <w:spacing w:line="276" w:lineRule="auto"/>
      </w:pPr>
    </w:p>
    <w:p w14:paraId="4EFB43BE" w14:textId="528E436B" w:rsidR="00313EC5" w:rsidRDefault="00313EC5">
      <w:pPr>
        <w:spacing w:line="276" w:lineRule="auto"/>
      </w:pPr>
    </w:p>
    <w:p w14:paraId="36BD4A1F" w14:textId="0187C1A5" w:rsidR="00313EC5" w:rsidRDefault="00313EC5">
      <w:pPr>
        <w:spacing w:line="276" w:lineRule="auto"/>
      </w:pPr>
    </w:p>
    <w:p w14:paraId="501C7CEE" w14:textId="1319494C" w:rsidR="00313EC5" w:rsidRDefault="00313EC5">
      <w:pPr>
        <w:spacing w:line="276" w:lineRule="auto"/>
      </w:pPr>
    </w:p>
    <w:tbl>
      <w:tblPr>
        <w:tblStyle w:val="TableGrid"/>
        <w:tblW w:w="9180" w:type="dxa"/>
        <w:tblBorders>
          <w:top w:val="single" w:sz="4" w:space="0" w:color="888B8D" w:themeColor="accent3"/>
          <w:left w:val="single" w:sz="4" w:space="0" w:color="888B8D" w:themeColor="accent3"/>
          <w:bottom w:val="single" w:sz="4" w:space="0" w:color="888B8D" w:themeColor="accent3"/>
          <w:right w:val="single" w:sz="4" w:space="0" w:color="888B8D" w:themeColor="accent3"/>
          <w:insideH w:val="single" w:sz="4" w:space="0" w:color="888B8D" w:themeColor="accent3"/>
          <w:insideV w:val="single" w:sz="4" w:space="0" w:color="888B8D" w:themeColor="accent3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65F5D" w:rsidRPr="00A428FF" w14:paraId="29A071FF" w14:textId="77777777" w:rsidTr="00693974"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74EC55B2" w14:textId="073F5E63" w:rsidR="00965F5D" w:rsidRPr="00A428FF" w:rsidRDefault="00965F5D" w:rsidP="00D82174">
            <w:r w:rsidRPr="00E04343">
              <w:rPr>
                <w:b/>
                <w:color w:val="0081C8" w:themeColor="text2"/>
              </w:rPr>
              <w:lastRenderedPageBreak/>
              <w:t>Other</w:t>
            </w:r>
            <w:r w:rsidR="006B2085">
              <w:rPr>
                <w:b/>
                <w:color w:val="0081C8" w:themeColor="text2"/>
              </w:rPr>
              <w:t xml:space="preserve"> activities organi</w:t>
            </w:r>
            <w:r w:rsidR="00C719EB">
              <w:rPr>
                <w:b/>
                <w:color w:val="0081C8" w:themeColor="text2"/>
              </w:rPr>
              <w:t>s</w:t>
            </w:r>
            <w:r w:rsidR="006B2085">
              <w:rPr>
                <w:b/>
                <w:color w:val="0081C8" w:themeColor="text2"/>
              </w:rPr>
              <w:t xml:space="preserve">ed by </w:t>
            </w:r>
            <w:r w:rsidR="00EE1B26">
              <w:rPr>
                <w:b/>
                <w:color w:val="0081C8" w:themeColor="text2"/>
              </w:rPr>
              <w:t xml:space="preserve">the </w:t>
            </w:r>
            <w:r w:rsidR="00DA4CA0">
              <w:rPr>
                <w:b/>
                <w:color w:val="0081C8" w:themeColor="text2"/>
              </w:rPr>
              <w:t>centre</w:t>
            </w:r>
          </w:p>
        </w:tc>
      </w:tr>
      <w:tr w:rsidR="00965F5D" w:rsidRPr="00A428FF" w14:paraId="0DB80D2E" w14:textId="77777777" w:rsidTr="00693974">
        <w:tc>
          <w:tcPr>
            <w:tcW w:w="9180" w:type="dxa"/>
            <w:shd w:val="clear" w:color="auto" w:fill="auto"/>
            <w:vAlign w:val="center"/>
          </w:tcPr>
          <w:p w14:paraId="7FAE82CE" w14:textId="77777777" w:rsidR="00965F5D" w:rsidRPr="00FF40C9" w:rsidRDefault="00965F5D" w:rsidP="00F40D3C">
            <w:pPr>
              <w:rPr>
                <w:color w:val="888B8D" w:themeColor="accent3"/>
              </w:rPr>
            </w:pPr>
          </w:p>
          <w:p w14:paraId="45E1A8EC" w14:textId="77777777" w:rsidR="00965F5D" w:rsidRDefault="00965F5D" w:rsidP="00F40D3C">
            <w:pPr>
              <w:rPr>
                <w:color w:val="888B8D" w:themeColor="accent3"/>
              </w:rPr>
            </w:pPr>
          </w:p>
          <w:p w14:paraId="7D00F590" w14:textId="77777777" w:rsidR="00965F5D" w:rsidRDefault="00965F5D" w:rsidP="00F40D3C">
            <w:pPr>
              <w:rPr>
                <w:color w:val="888B8D" w:themeColor="accent3"/>
              </w:rPr>
            </w:pPr>
          </w:p>
          <w:p w14:paraId="64DD028F" w14:textId="636A385B" w:rsidR="00965F5D" w:rsidRPr="00FF40C9" w:rsidRDefault="00965F5D" w:rsidP="00F40D3C">
            <w:pPr>
              <w:rPr>
                <w:color w:val="888B8D" w:themeColor="accent3"/>
              </w:rPr>
            </w:pPr>
          </w:p>
        </w:tc>
      </w:tr>
    </w:tbl>
    <w:p w14:paraId="7C158443" w14:textId="7ABADA0B" w:rsidR="001C1AD0" w:rsidRDefault="001C1AD0" w:rsidP="00994070">
      <w:pPr>
        <w:spacing w:after="0" w:line="240" w:lineRule="auto"/>
      </w:pPr>
    </w:p>
    <w:bookmarkEnd w:id="14"/>
    <w:p w14:paraId="6D4BE396" w14:textId="12D0A9BE" w:rsidR="0069783A" w:rsidRDefault="0069783A" w:rsidP="00994070">
      <w:pPr>
        <w:spacing w:after="0" w:line="240" w:lineRule="auto"/>
      </w:pPr>
    </w:p>
    <w:p w14:paraId="5DFC53E1" w14:textId="3148807A" w:rsidR="00D66F27" w:rsidRDefault="00D66F27" w:rsidP="00D66F27">
      <w:pPr>
        <w:pStyle w:val="Heading2"/>
        <w:numPr>
          <w:ilvl w:val="1"/>
          <w:numId w:val="30"/>
        </w:numPr>
      </w:pPr>
      <w:r>
        <w:t xml:space="preserve">ACTIVITIES </w:t>
      </w:r>
      <w:r w:rsidR="006B2085">
        <w:t xml:space="preserve">planned for next academic </w:t>
      </w:r>
      <w:r w:rsidR="00123B11">
        <w:t>year</w:t>
      </w:r>
    </w:p>
    <w:p w14:paraId="342ABB93" w14:textId="77777777" w:rsidR="00D66F27" w:rsidRPr="0085562B" w:rsidRDefault="00D66F27" w:rsidP="00D66F27"/>
    <w:tbl>
      <w:tblPr>
        <w:tblStyle w:val="TableGrid"/>
        <w:tblW w:w="9180" w:type="dxa"/>
        <w:tblBorders>
          <w:top w:val="single" w:sz="4" w:space="0" w:color="888B8D" w:themeColor="accent3"/>
          <w:left w:val="single" w:sz="4" w:space="0" w:color="888B8D" w:themeColor="accent3"/>
          <w:bottom w:val="single" w:sz="4" w:space="0" w:color="888B8D" w:themeColor="accent3"/>
          <w:right w:val="single" w:sz="4" w:space="0" w:color="888B8D" w:themeColor="accent3"/>
          <w:insideH w:val="single" w:sz="4" w:space="0" w:color="888B8D" w:themeColor="accent3"/>
          <w:insideV w:val="single" w:sz="4" w:space="0" w:color="888B8D" w:themeColor="accent3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491"/>
      </w:tblGrid>
      <w:tr w:rsidR="006D0097" w:rsidRPr="00A428FF" w14:paraId="4452D01A" w14:textId="77777777" w:rsidTr="00693974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E79CF1D" w14:textId="77777777" w:rsidR="006D0097" w:rsidRPr="008C5791" w:rsidRDefault="006D0097" w:rsidP="00F40D3C">
            <w:pPr>
              <w:rPr>
                <w:b/>
              </w:rPr>
            </w:pPr>
          </w:p>
        </w:tc>
        <w:tc>
          <w:tcPr>
            <w:tcW w:w="6491" w:type="dxa"/>
            <w:shd w:val="clear" w:color="auto" w:fill="D9D9D9" w:themeFill="background1" w:themeFillShade="D9"/>
          </w:tcPr>
          <w:p w14:paraId="520B7C00" w14:textId="77777777" w:rsidR="006D0097" w:rsidRPr="00FF40C9" w:rsidRDefault="006D0097" w:rsidP="00F40D3C">
            <w:pPr>
              <w:pStyle w:val="Heading4"/>
              <w:outlineLvl w:val="3"/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</w:pPr>
            <w:r w:rsidRPr="00FF40C9"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  <w:t xml:space="preserve">Education </w:t>
            </w:r>
          </w:p>
          <w:p w14:paraId="1DA0FE91" w14:textId="77777777" w:rsidR="006D0097" w:rsidRPr="00A428FF" w:rsidRDefault="006D0097" w:rsidP="00F40D3C">
            <w:r>
              <w:rPr>
                <w:rStyle w:val="IntenseEmphasis"/>
                <w:i w:val="0"/>
                <w:color w:val="0081C8" w:themeColor="text2"/>
              </w:rPr>
              <w:t>(C</w:t>
            </w:r>
            <w:r w:rsidRPr="008C5791">
              <w:rPr>
                <w:rStyle w:val="IntenseEmphasis"/>
                <w:i w:val="0"/>
                <w:color w:val="0081C8" w:themeColor="text2"/>
              </w:rPr>
              <w:t>ourse</w:t>
            </w:r>
            <w:r>
              <w:rPr>
                <w:rStyle w:val="IntenseEmphasis"/>
                <w:i w:val="0"/>
                <w:color w:val="0081C8" w:themeColor="text2"/>
              </w:rPr>
              <w:t xml:space="preserve">, programme or </w:t>
            </w:r>
            <w:r w:rsidRPr="008C5791">
              <w:rPr>
                <w:rStyle w:val="IntenseEmphasis"/>
                <w:i w:val="0"/>
                <w:color w:val="0081C8" w:themeColor="text2"/>
              </w:rPr>
              <w:t>seminar</w:t>
            </w:r>
            <w:r>
              <w:rPr>
                <w:rStyle w:val="IntenseEmphasis"/>
                <w:i w:val="0"/>
                <w:color w:val="0081C8" w:themeColor="text2"/>
              </w:rPr>
              <w:t xml:space="preserve"> for</w:t>
            </w:r>
            <w:r w:rsidRPr="008C5791">
              <w:rPr>
                <w:rStyle w:val="IntenseEmphasis"/>
                <w:i w:val="0"/>
                <w:color w:val="0081C8" w:themeColor="text2"/>
              </w:rPr>
              <w:t xml:space="preserve"> university students</w:t>
            </w:r>
            <w:r>
              <w:rPr>
                <w:rStyle w:val="IntenseEmphasis"/>
                <w:i w:val="0"/>
                <w:color w:val="0081C8" w:themeColor="text2"/>
              </w:rPr>
              <w:t xml:space="preserve"> offering Olympic content)</w:t>
            </w:r>
          </w:p>
        </w:tc>
      </w:tr>
      <w:tr w:rsidR="006D0097" w:rsidRPr="00A428FF" w14:paraId="66DF13FE" w14:textId="77777777" w:rsidTr="00693974">
        <w:tc>
          <w:tcPr>
            <w:tcW w:w="2689" w:type="dxa"/>
            <w:shd w:val="clear" w:color="auto" w:fill="auto"/>
            <w:vAlign w:val="center"/>
          </w:tcPr>
          <w:p w14:paraId="38063D9A" w14:textId="77777777" w:rsidR="006D0097" w:rsidRPr="00896439" w:rsidRDefault="006D0097" w:rsidP="00F40D3C">
            <w:pPr>
              <w:pStyle w:val="Heading4"/>
              <w:outlineLvl w:val="3"/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Name 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of the course/programme/seminar in English</w:t>
            </w:r>
          </w:p>
        </w:tc>
        <w:tc>
          <w:tcPr>
            <w:tcW w:w="6491" w:type="dxa"/>
          </w:tcPr>
          <w:p w14:paraId="627613B6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0BC549AC" w14:textId="77777777" w:rsidTr="00693974">
        <w:tc>
          <w:tcPr>
            <w:tcW w:w="2689" w:type="dxa"/>
            <w:shd w:val="clear" w:color="auto" w:fill="auto"/>
            <w:vAlign w:val="center"/>
          </w:tcPr>
          <w:p w14:paraId="170EE02D" w14:textId="77777777" w:rsidR="006D0097" w:rsidRPr="00896439" w:rsidRDefault="006D0097" w:rsidP="00F40D3C">
            <w:pPr>
              <w:pStyle w:val="Heading4"/>
              <w:outlineLvl w:val="3"/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Aimed at</w:t>
            </w: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 (Bachelor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’s/</w:t>
            </w: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 Master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’s/</w:t>
            </w: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PhD 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s</w:t>
            </w: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tudents)</w:t>
            </w:r>
          </w:p>
        </w:tc>
        <w:tc>
          <w:tcPr>
            <w:tcW w:w="6491" w:type="dxa"/>
          </w:tcPr>
          <w:p w14:paraId="30BADD37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6EA5610B" w14:textId="77777777" w:rsidTr="00693974">
        <w:tc>
          <w:tcPr>
            <w:tcW w:w="2689" w:type="dxa"/>
            <w:shd w:val="clear" w:color="auto" w:fill="auto"/>
            <w:vAlign w:val="center"/>
          </w:tcPr>
          <w:p w14:paraId="2AA7F1ED" w14:textId="77777777" w:rsidR="006D0097" w:rsidRPr="00896439" w:rsidRDefault="006D0097" w:rsidP="00F40D3C">
            <w:pPr>
              <w:pStyle w:val="Heading4"/>
              <w:outlineLvl w:val="3"/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Main content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 (key words)</w:t>
            </w:r>
          </w:p>
        </w:tc>
        <w:tc>
          <w:tcPr>
            <w:tcW w:w="6491" w:type="dxa"/>
          </w:tcPr>
          <w:p w14:paraId="07F8CB8C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45D7ECC4" w14:textId="77777777" w:rsidTr="00693974">
        <w:tc>
          <w:tcPr>
            <w:tcW w:w="2689" w:type="dxa"/>
            <w:shd w:val="clear" w:color="auto" w:fill="auto"/>
            <w:vAlign w:val="center"/>
          </w:tcPr>
          <w:p w14:paraId="5988E31F" w14:textId="77777777" w:rsidR="006D0097" w:rsidRPr="008C5791" w:rsidRDefault="006D0097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Teaching language</w:t>
            </w:r>
          </w:p>
        </w:tc>
        <w:tc>
          <w:tcPr>
            <w:tcW w:w="6491" w:type="dxa"/>
          </w:tcPr>
          <w:p w14:paraId="737E0D7A" w14:textId="77777777" w:rsidR="006D0097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4901FED5" w14:textId="77777777" w:rsidTr="00693974">
        <w:tc>
          <w:tcPr>
            <w:tcW w:w="2689" w:type="dxa"/>
            <w:shd w:val="clear" w:color="auto" w:fill="auto"/>
            <w:vAlign w:val="center"/>
          </w:tcPr>
          <w:p w14:paraId="07A30754" w14:textId="77777777" w:rsidR="006D0097" w:rsidRPr="008C5791" w:rsidRDefault="006D0097" w:rsidP="00F40D3C">
            <w:pPr>
              <w:pStyle w:val="Heading4"/>
              <w:spacing w:line="240" w:lineRule="auto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M</w:t>
            </w: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ain coordinator/professor</w:t>
            </w:r>
          </w:p>
        </w:tc>
        <w:tc>
          <w:tcPr>
            <w:tcW w:w="6491" w:type="dxa"/>
          </w:tcPr>
          <w:p w14:paraId="145CD91E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751EA96F" w14:textId="77777777" w:rsidTr="00693974">
        <w:tc>
          <w:tcPr>
            <w:tcW w:w="2689" w:type="dxa"/>
            <w:shd w:val="clear" w:color="auto" w:fill="auto"/>
            <w:vAlign w:val="center"/>
          </w:tcPr>
          <w:p w14:paraId="6C9A0E4A" w14:textId="77777777" w:rsidR="006D0097" w:rsidRPr="008C5791" w:rsidRDefault="006D0097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Start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/e</w:t>
            </w: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nd date</w:t>
            </w:r>
          </w:p>
        </w:tc>
        <w:tc>
          <w:tcPr>
            <w:tcW w:w="6491" w:type="dxa"/>
          </w:tcPr>
          <w:p w14:paraId="6D230FB6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6A3BC8F9" w14:textId="77777777" w:rsidTr="00693974">
        <w:tc>
          <w:tcPr>
            <w:tcW w:w="2689" w:type="dxa"/>
            <w:shd w:val="clear" w:color="auto" w:fill="auto"/>
            <w:vAlign w:val="center"/>
          </w:tcPr>
          <w:p w14:paraId="3456EBF4" w14:textId="77777777" w:rsidR="006D0097" w:rsidRPr="008C5791" w:rsidRDefault="006D0097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Number of teaching hours</w:t>
            </w:r>
          </w:p>
        </w:tc>
        <w:tc>
          <w:tcPr>
            <w:tcW w:w="6491" w:type="dxa"/>
          </w:tcPr>
          <w:p w14:paraId="05A6C763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13D7BAC9" w14:textId="77777777" w:rsidTr="00693974">
        <w:tc>
          <w:tcPr>
            <w:tcW w:w="2689" w:type="dxa"/>
            <w:shd w:val="clear" w:color="auto" w:fill="auto"/>
            <w:vAlign w:val="center"/>
          </w:tcPr>
          <w:p w14:paraId="1299F883" w14:textId="77777777" w:rsidR="006D0097" w:rsidRPr="006014B2" w:rsidRDefault="006D0097" w:rsidP="00F40D3C">
            <w:pPr>
              <w:pStyle w:val="Heading4"/>
              <w:outlineLvl w:val="3"/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Approximative number of students attending 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the course</w:t>
            </w:r>
          </w:p>
        </w:tc>
        <w:tc>
          <w:tcPr>
            <w:tcW w:w="6491" w:type="dxa"/>
          </w:tcPr>
          <w:p w14:paraId="37DF7D53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0394BFA7" w14:textId="77777777" w:rsidTr="00693974">
        <w:tc>
          <w:tcPr>
            <w:tcW w:w="2689" w:type="dxa"/>
            <w:shd w:val="clear" w:color="auto" w:fill="auto"/>
            <w:vAlign w:val="center"/>
          </w:tcPr>
          <w:p w14:paraId="56257E7F" w14:textId="77777777" w:rsidR="006D0097" w:rsidRPr="006A52B0" w:rsidRDefault="006D0097" w:rsidP="00F40D3C">
            <w:pPr>
              <w:pStyle w:val="Heading4"/>
              <w:outlineLvl w:val="3"/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Link to a description of the course (if available)</w:t>
            </w:r>
          </w:p>
        </w:tc>
        <w:tc>
          <w:tcPr>
            <w:tcW w:w="6491" w:type="dxa"/>
          </w:tcPr>
          <w:p w14:paraId="7772A0EE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</w:tbl>
    <w:p w14:paraId="7C892070" w14:textId="77777777" w:rsidR="006D0097" w:rsidRDefault="006D0097" w:rsidP="00994070">
      <w:pPr>
        <w:spacing w:after="0" w:line="240" w:lineRule="auto"/>
      </w:pPr>
    </w:p>
    <w:p w14:paraId="33AE606D" w14:textId="77777777" w:rsidR="006D0097" w:rsidRDefault="006D0097" w:rsidP="00994070">
      <w:pPr>
        <w:spacing w:after="0" w:line="240" w:lineRule="auto"/>
      </w:pPr>
    </w:p>
    <w:tbl>
      <w:tblPr>
        <w:tblStyle w:val="TableGrid"/>
        <w:tblW w:w="9180" w:type="dxa"/>
        <w:tblBorders>
          <w:top w:val="single" w:sz="4" w:space="0" w:color="888B8D" w:themeColor="accent3"/>
          <w:left w:val="single" w:sz="4" w:space="0" w:color="888B8D" w:themeColor="accent3"/>
          <w:bottom w:val="single" w:sz="4" w:space="0" w:color="888B8D" w:themeColor="accent3"/>
          <w:right w:val="single" w:sz="4" w:space="0" w:color="888B8D" w:themeColor="accent3"/>
          <w:insideH w:val="single" w:sz="4" w:space="0" w:color="888B8D" w:themeColor="accent3"/>
          <w:insideV w:val="single" w:sz="4" w:space="0" w:color="888B8D" w:themeColor="accent3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491"/>
      </w:tblGrid>
      <w:tr w:rsidR="006D0097" w:rsidRPr="00A428FF" w14:paraId="33DB501C" w14:textId="77777777" w:rsidTr="00693974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650D4ED" w14:textId="77777777" w:rsidR="006D0097" w:rsidRPr="008C5791" w:rsidRDefault="006D0097" w:rsidP="00D82174">
            <w:pPr>
              <w:rPr>
                <w:b/>
              </w:rPr>
            </w:pPr>
          </w:p>
        </w:tc>
        <w:tc>
          <w:tcPr>
            <w:tcW w:w="6491" w:type="dxa"/>
            <w:shd w:val="clear" w:color="auto" w:fill="D9D9D9" w:themeFill="background1" w:themeFillShade="D9"/>
          </w:tcPr>
          <w:p w14:paraId="06053C8D" w14:textId="77777777" w:rsidR="006D0097" w:rsidRDefault="006D0097" w:rsidP="00F40D3C">
            <w:pPr>
              <w:pStyle w:val="Heading4"/>
              <w:outlineLvl w:val="3"/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</w:pPr>
            <w:r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  <w:t>Research</w:t>
            </w:r>
            <w:r w:rsidRPr="00FF40C9"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  <w:t>projects</w:t>
            </w:r>
          </w:p>
          <w:p w14:paraId="582C3ADF" w14:textId="430C44E9" w:rsidR="006D0097" w:rsidRPr="00A428FF" w:rsidRDefault="006D0097" w:rsidP="00D82174">
            <w:pPr>
              <w:pStyle w:val="Heading4"/>
              <w:outlineLvl w:val="3"/>
            </w:pPr>
            <w:r w:rsidRPr="006F792F">
              <w:rPr>
                <w:rFonts w:asciiTheme="minorHAnsi" w:eastAsiaTheme="minorHAnsi" w:hAnsiTheme="minorHAnsi" w:cstheme="minorBidi"/>
                <w:bCs w:val="0"/>
                <w:iCs w:val="0"/>
                <w:caps w:val="0"/>
                <w:spacing w:val="0"/>
                <w:kern w:val="0"/>
              </w:rPr>
              <w:t>(Olympic-related only)</w:t>
            </w:r>
          </w:p>
        </w:tc>
      </w:tr>
      <w:tr w:rsidR="006D0097" w:rsidRPr="00A428FF" w14:paraId="5A2A0BAF" w14:textId="77777777" w:rsidTr="00693974">
        <w:tc>
          <w:tcPr>
            <w:tcW w:w="2689" w:type="dxa"/>
            <w:shd w:val="clear" w:color="auto" w:fill="auto"/>
            <w:vAlign w:val="center"/>
          </w:tcPr>
          <w:p w14:paraId="7F9D0681" w14:textId="77777777" w:rsidR="006D0097" w:rsidRPr="008C5791" w:rsidRDefault="006D0097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Name of the 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research project</w:t>
            </w:r>
          </w:p>
        </w:tc>
        <w:tc>
          <w:tcPr>
            <w:tcW w:w="6491" w:type="dxa"/>
          </w:tcPr>
          <w:p w14:paraId="460F75E1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081265D7" w14:textId="77777777" w:rsidTr="00693974">
        <w:tc>
          <w:tcPr>
            <w:tcW w:w="2689" w:type="dxa"/>
            <w:shd w:val="clear" w:color="auto" w:fill="auto"/>
            <w:vAlign w:val="center"/>
          </w:tcPr>
          <w:p w14:paraId="1A0F1557" w14:textId="77777777" w:rsidR="006D0097" w:rsidRPr="008C5791" w:rsidRDefault="006D0097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Brief description </w:t>
            </w:r>
          </w:p>
        </w:tc>
        <w:tc>
          <w:tcPr>
            <w:tcW w:w="6491" w:type="dxa"/>
          </w:tcPr>
          <w:p w14:paraId="4FB25923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04760A7E" w14:textId="77777777" w:rsidTr="00693974">
        <w:tc>
          <w:tcPr>
            <w:tcW w:w="2689" w:type="dxa"/>
            <w:shd w:val="clear" w:color="auto" w:fill="auto"/>
            <w:vAlign w:val="center"/>
          </w:tcPr>
          <w:p w14:paraId="44D99F94" w14:textId="77777777" w:rsidR="006D0097" w:rsidRPr="008C5791" w:rsidRDefault="006D0097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Main 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researchers and universities involved</w:t>
            </w:r>
          </w:p>
        </w:tc>
        <w:tc>
          <w:tcPr>
            <w:tcW w:w="6491" w:type="dxa"/>
          </w:tcPr>
          <w:p w14:paraId="6BCBCCA0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6A563518" w14:textId="77777777" w:rsidTr="00693974">
        <w:tc>
          <w:tcPr>
            <w:tcW w:w="2689" w:type="dxa"/>
            <w:shd w:val="clear" w:color="auto" w:fill="auto"/>
            <w:vAlign w:val="center"/>
          </w:tcPr>
          <w:p w14:paraId="3F7D3AB2" w14:textId="77777777" w:rsidR="006D0097" w:rsidRPr="008C5791" w:rsidRDefault="006D0097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Start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/end date</w:t>
            </w:r>
          </w:p>
        </w:tc>
        <w:tc>
          <w:tcPr>
            <w:tcW w:w="6491" w:type="dxa"/>
          </w:tcPr>
          <w:p w14:paraId="42419DF9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68BB20F3" w14:textId="77777777" w:rsidTr="00693974">
        <w:tc>
          <w:tcPr>
            <w:tcW w:w="2689" w:type="dxa"/>
            <w:shd w:val="clear" w:color="auto" w:fill="auto"/>
            <w:vAlign w:val="center"/>
          </w:tcPr>
          <w:p w14:paraId="083FB92E" w14:textId="77777777" w:rsidR="006D0097" w:rsidRPr="006A52B0" w:rsidRDefault="006D0097" w:rsidP="00F40D3C">
            <w:pPr>
              <w:pStyle w:val="Heading4"/>
              <w:outlineLvl w:val="3"/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Link to a description of the research project (if available)</w:t>
            </w:r>
          </w:p>
        </w:tc>
        <w:tc>
          <w:tcPr>
            <w:tcW w:w="6491" w:type="dxa"/>
          </w:tcPr>
          <w:p w14:paraId="0FAFDCED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</w:tbl>
    <w:p w14:paraId="6DEBF499" w14:textId="77777777" w:rsidR="006D0097" w:rsidRDefault="006D0097" w:rsidP="00994070">
      <w:pPr>
        <w:spacing w:after="0" w:line="240" w:lineRule="auto"/>
      </w:pPr>
    </w:p>
    <w:p w14:paraId="1013881F" w14:textId="77777777" w:rsidR="006D0097" w:rsidRDefault="006D0097" w:rsidP="00994070">
      <w:pPr>
        <w:spacing w:after="0" w:line="240" w:lineRule="auto"/>
      </w:pPr>
    </w:p>
    <w:tbl>
      <w:tblPr>
        <w:tblStyle w:val="TableGrid"/>
        <w:tblW w:w="9180" w:type="dxa"/>
        <w:tblBorders>
          <w:top w:val="single" w:sz="4" w:space="0" w:color="888B8D" w:themeColor="accent3"/>
          <w:left w:val="single" w:sz="4" w:space="0" w:color="888B8D" w:themeColor="accent3"/>
          <w:bottom w:val="single" w:sz="4" w:space="0" w:color="888B8D" w:themeColor="accent3"/>
          <w:right w:val="single" w:sz="4" w:space="0" w:color="888B8D" w:themeColor="accent3"/>
          <w:insideH w:val="single" w:sz="4" w:space="0" w:color="888B8D" w:themeColor="accent3"/>
          <w:insideV w:val="single" w:sz="4" w:space="0" w:color="888B8D" w:themeColor="accent3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491"/>
      </w:tblGrid>
      <w:tr w:rsidR="006D0097" w:rsidRPr="00A428FF" w14:paraId="18F446C4" w14:textId="77777777" w:rsidTr="00693974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854CC8A" w14:textId="77777777" w:rsidR="006D0097" w:rsidRPr="008C5791" w:rsidRDefault="006D0097" w:rsidP="00F40D3C">
            <w:pPr>
              <w:rPr>
                <w:b/>
              </w:rPr>
            </w:pPr>
          </w:p>
        </w:tc>
        <w:tc>
          <w:tcPr>
            <w:tcW w:w="6491" w:type="dxa"/>
            <w:shd w:val="clear" w:color="auto" w:fill="D9D9D9" w:themeFill="background1" w:themeFillShade="D9"/>
          </w:tcPr>
          <w:p w14:paraId="38378627" w14:textId="77777777" w:rsidR="006D0097" w:rsidRDefault="006D0097" w:rsidP="00F40D3C">
            <w:pPr>
              <w:pStyle w:val="Heading4"/>
              <w:outlineLvl w:val="3"/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</w:pPr>
            <w:r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  <w:t>Publications</w:t>
            </w:r>
          </w:p>
          <w:p w14:paraId="4FE17FE5" w14:textId="67297134" w:rsidR="006D0097" w:rsidRPr="00A428FF" w:rsidRDefault="006D0097" w:rsidP="00D82174">
            <w:pPr>
              <w:pStyle w:val="Heading4"/>
              <w:outlineLvl w:val="3"/>
            </w:pPr>
            <w:r w:rsidRPr="00475922">
              <w:rPr>
                <w:rFonts w:asciiTheme="minorHAnsi" w:eastAsiaTheme="minorHAnsi" w:hAnsiTheme="minorHAnsi" w:cstheme="minorBidi"/>
                <w:bCs w:val="0"/>
                <w:iCs w:val="0"/>
                <w:caps w:val="0"/>
                <w:spacing w:val="0"/>
                <w:kern w:val="0"/>
              </w:rPr>
              <w:t>(Olympic-related only)</w:t>
            </w:r>
          </w:p>
        </w:tc>
      </w:tr>
      <w:tr w:rsidR="006D0097" w:rsidRPr="00A428FF" w14:paraId="20969E17" w14:textId="77777777" w:rsidTr="00693974">
        <w:tc>
          <w:tcPr>
            <w:tcW w:w="2689" w:type="dxa"/>
            <w:shd w:val="clear" w:color="auto" w:fill="auto"/>
            <w:vAlign w:val="center"/>
          </w:tcPr>
          <w:p w14:paraId="6E4B871F" w14:textId="77777777" w:rsidR="006D0097" w:rsidRPr="00475922" w:rsidRDefault="006D0097" w:rsidP="00F40D3C">
            <w:pPr>
              <w:pStyle w:val="Heading4"/>
              <w:outlineLvl w:val="3"/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Name of the </w:t>
            </w: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publication (and translation in English)</w:t>
            </w:r>
          </w:p>
        </w:tc>
        <w:tc>
          <w:tcPr>
            <w:tcW w:w="6491" w:type="dxa"/>
          </w:tcPr>
          <w:p w14:paraId="628B99C2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6260580B" w14:textId="77777777" w:rsidTr="00693974">
        <w:tc>
          <w:tcPr>
            <w:tcW w:w="2689" w:type="dxa"/>
            <w:shd w:val="clear" w:color="auto" w:fill="auto"/>
            <w:vAlign w:val="center"/>
          </w:tcPr>
          <w:p w14:paraId="4D3BA070" w14:textId="77777777" w:rsidR="006D0097" w:rsidRPr="00475922" w:rsidRDefault="006D0097" w:rsidP="00F40D3C">
            <w:pPr>
              <w:pStyle w:val="Heading4"/>
              <w:outlineLvl w:val="3"/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Author(s)</w:t>
            </w:r>
          </w:p>
        </w:tc>
        <w:tc>
          <w:tcPr>
            <w:tcW w:w="6491" w:type="dxa"/>
          </w:tcPr>
          <w:p w14:paraId="0386B87D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7DCCB477" w14:textId="77777777" w:rsidTr="00693974">
        <w:tc>
          <w:tcPr>
            <w:tcW w:w="2689" w:type="dxa"/>
            <w:shd w:val="clear" w:color="auto" w:fill="auto"/>
            <w:vAlign w:val="center"/>
          </w:tcPr>
          <w:p w14:paraId="251E8686" w14:textId="77777777" w:rsidR="006D0097" w:rsidRDefault="006D0097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Publisher</w:t>
            </w:r>
          </w:p>
        </w:tc>
        <w:tc>
          <w:tcPr>
            <w:tcW w:w="6491" w:type="dxa"/>
          </w:tcPr>
          <w:p w14:paraId="1F1B8512" w14:textId="77777777" w:rsidR="006D0097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525147C9" w14:textId="77777777" w:rsidTr="00693974">
        <w:tc>
          <w:tcPr>
            <w:tcW w:w="2689" w:type="dxa"/>
            <w:shd w:val="clear" w:color="auto" w:fill="auto"/>
            <w:vAlign w:val="center"/>
          </w:tcPr>
          <w:p w14:paraId="31342A86" w14:textId="77777777" w:rsidR="006D0097" w:rsidRPr="00475922" w:rsidRDefault="006D0097" w:rsidP="00F40D3C">
            <w:pPr>
              <w:pStyle w:val="Heading4"/>
              <w:outlineLvl w:val="3"/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Date of publication</w:t>
            </w:r>
          </w:p>
        </w:tc>
        <w:tc>
          <w:tcPr>
            <w:tcW w:w="6491" w:type="dxa"/>
          </w:tcPr>
          <w:p w14:paraId="395022BC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</w:tbl>
    <w:p w14:paraId="133BBA6C" w14:textId="77777777" w:rsidR="006D0097" w:rsidRDefault="006D0097" w:rsidP="006D0097">
      <w:pPr>
        <w:spacing w:line="276" w:lineRule="auto"/>
      </w:pPr>
    </w:p>
    <w:tbl>
      <w:tblPr>
        <w:tblStyle w:val="TableGrid"/>
        <w:tblW w:w="9180" w:type="dxa"/>
        <w:tblBorders>
          <w:top w:val="single" w:sz="4" w:space="0" w:color="888B8D" w:themeColor="accent3"/>
          <w:left w:val="single" w:sz="4" w:space="0" w:color="888B8D" w:themeColor="accent3"/>
          <w:bottom w:val="single" w:sz="4" w:space="0" w:color="888B8D" w:themeColor="accent3"/>
          <w:right w:val="single" w:sz="4" w:space="0" w:color="888B8D" w:themeColor="accent3"/>
          <w:insideH w:val="single" w:sz="4" w:space="0" w:color="888B8D" w:themeColor="accent3"/>
          <w:insideV w:val="single" w:sz="4" w:space="0" w:color="888B8D" w:themeColor="accent3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491"/>
      </w:tblGrid>
      <w:tr w:rsidR="006D0097" w:rsidRPr="00A428FF" w14:paraId="7A0BBA29" w14:textId="77777777" w:rsidTr="00693974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64598B0" w14:textId="77777777" w:rsidR="006D0097" w:rsidRPr="008C5791" w:rsidRDefault="006D0097" w:rsidP="00F40D3C">
            <w:pPr>
              <w:rPr>
                <w:b/>
              </w:rPr>
            </w:pPr>
          </w:p>
        </w:tc>
        <w:tc>
          <w:tcPr>
            <w:tcW w:w="6491" w:type="dxa"/>
            <w:shd w:val="clear" w:color="auto" w:fill="D9D9D9" w:themeFill="background1" w:themeFillShade="D9"/>
          </w:tcPr>
          <w:p w14:paraId="56FF535B" w14:textId="77777777" w:rsidR="006D0097" w:rsidRDefault="006D0097" w:rsidP="00F40D3C">
            <w:pPr>
              <w:pStyle w:val="Heading4"/>
              <w:outlineLvl w:val="3"/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</w:pPr>
            <w:r>
              <w:rPr>
                <w:rFonts w:asciiTheme="minorHAnsi" w:eastAsiaTheme="minorHAnsi" w:hAnsiTheme="minorHAnsi" w:cstheme="minorBidi"/>
                <w:b/>
                <w:bCs w:val="0"/>
                <w:iCs w:val="0"/>
                <w:caps w:val="0"/>
                <w:spacing w:val="0"/>
                <w:kern w:val="0"/>
              </w:rPr>
              <w:t>Conference</w:t>
            </w:r>
          </w:p>
          <w:p w14:paraId="1E31DD83" w14:textId="59D64BD7" w:rsidR="006D0097" w:rsidRPr="00A428FF" w:rsidRDefault="006D0097" w:rsidP="00D82174">
            <w:r w:rsidRPr="00D62F1D">
              <w:rPr>
                <w:color w:val="0081C8" w:themeColor="text2"/>
              </w:rPr>
              <w:t>(Olympic</w:t>
            </w:r>
            <w:r>
              <w:rPr>
                <w:color w:val="0081C8" w:themeColor="text2"/>
              </w:rPr>
              <w:t>-</w:t>
            </w:r>
            <w:r w:rsidRPr="00D62F1D">
              <w:rPr>
                <w:color w:val="0081C8" w:themeColor="text2"/>
              </w:rPr>
              <w:t>related conference organised</w:t>
            </w:r>
            <w:r>
              <w:rPr>
                <w:color w:val="0081C8" w:themeColor="text2"/>
              </w:rPr>
              <w:t>/hosted</w:t>
            </w:r>
            <w:r w:rsidRPr="00D62F1D">
              <w:rPr>
                <w:color w:val="0081C8" w:themeColor="text2"/>
              </w:rPr>
              <w:t xml:space="preserve"> by your centre</w:t>
            </w:r>
            <w:r>
              <w:rPr>
                <w:color w:val="0081C8" w:themeColor="text2"/>
              </w:rPr>
              <w:t>/university</w:t>
            </w:r>
            <w:r w:rsidRPr="00D62F1D">
              <w:rPr>
                <w:color w:val="0081C8" w:themeColor="text2"/>
              </w:rPr>
              <w:t>)</w:t>
            </w:r>
          </w:p>
        </w:tc>
      </w:tr>
      <w:tr w:rsidR="006D0097" w:rsidRPr="00A428FF" w14:paraId="34B3F5D7" w14:textId="77777777" w:rsidTr="00693974">
        <w:tc>
          <w:tcPr>
            <w:tcW w:w="2689" w:type="dxa"/>
            <w:shd w:val="clear" w:color="auto" w:fill="auto"/>
            <w:vAlign w:val="center"/>
          </w:tcPr>
          <w:p w14:paraId="2EF1B35A" w14:textId="77777777" w:rsidR="006D0097" w:rsidRPr="008C5791" w:rsidRDefault="006D0097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 w:rsidRPr="008C5791"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Name </w:t>
            </w:r>
          </w:p>
        </w:tc>
        <w:tc>
          <w:tcPr>
            <w:tcW w:w="6491" w:type="dxa"/>
          </w:tcPr>
          <w:p w14:paraId="097A524C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043E995A" w14:textId="77777777" w:rsidTr="00693974">
        <w:tc>
          <w:tcPr>
            <w:tcW w:w="2689" w:type="dxa"/>
            <w:shd w:val="clear" w:color="auto" w:fill="auto"/>
            <w:vAlign w:val="center"/>
          </w:tcPr>
          <w:p w14:paraId="76EB16D6" w14:textId="77777777" w:rsidR="006D0097" w:rsidRPr="008C5791" w:rsidRDefault="006D0097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 xml:space="preserve">Brief description </w:t>
            </w:r>
          </w:p>
        </w:tc>
        <w:tc>
          <w:tcPr>
            <w:tcW w:w="6491" w:type="dxa"/>
          </w:tcPr>
          <w:p w14:paraId="33D818DD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24C06EA9" w14:textId="77777777" w:rsidTr="00693974">
        <w:tc>
          <w:tcPr>
            <w:tcW w:w="2689" w:type="dxa"/>
            <w:shd w:val="clear" w:color="auto" w:fill="auto"/>
            <w:vAlign w:val="center"/>
          </w:tcPr>
          <w:p w14:paraId="708DB49C" w14:textId="77777777" w:rsidR="006D0097" w:rsidRPr="008C5791" w:rsidRDefault="006D0097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Date of the conference</w:t>
            </w:r>
          </w:p>
        </w:tc>
        <w:tc>
          <w:tcPr>
            <w:tcW w:w="6491" w:type="dxa"/>
          </w:tcPr>
          <w:p w14:paraId="0756B73E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60545C9E" w14:textId="77777777" w:rsidTr="00693974">
        <w:tc>
          <w:tcPr>
            <w:tcW w:w="2689" w:type="dxa"/>
            <w:shd w:val="clear" w:color="auto" w:fill="auto"/>
            <w:vAlign w:val="center"/>
          </w:tcPr>
          <w:p w14:paraId="05621886" w14:textId="77777777" w:rsidR="006D0097" w:rsidRDefault="006D0097" w:rsidP="00F40D3C">
            <w:pPr>
              <w:pStyle w:val="Heading4"/>
              <w:outlineLvl w:val="3"/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Number of (expected) participants</w:t>
            </w:r>
          </w:p>
        </w:tc>
        <w:tc>
          <w:tcPr>
            <w:tcW w:w="6491" w:type="dxa"/>
          </w:tcPr>
          <w:p w14:paraId="1F5378F7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A428FF" w14:paraId="28BF43EF" w14:textId="77777777" w:rsidTr="00693974">
        <w:tc>
          <w:tcPr>
            <w:tcW w:w="2689" w:type="dxa"/>
            <w:shd w:val="clear" w:color="auto" w:fill="auto"/>
            <w:vAlign w:val="center"/>
          </w:tcPr>
          <w:p w14:paraId="1F71FEC7" w14:textId="77777777" w:rsidR="006D0097" w:rsidRPr="006A52B0" w:rsidRDefault="006D0097" w:rsidP="00F40D3C">
            <w:pPr>
              <w:pStyle w:val="Heading4"/>
              <w:outlineLvl w:val="3"/>
            </w:pPr>
            <w:r>
              <w:rPr>
                <w:rStyle w:val="IntenseEmphasis"/>
                <w:rFonts w:asciiTheme="minorHAnsi" w:eastAsiaTheme="minorHAnsi" w:hAnsiTheme="minorHAnsi" w:cstheme="minorBidi"/>
                <w:bCs w:val="0"/>
                <w:i w:val="0"/>
                <w:caps w:val="0"/>
                <w:color w:val="0081C8" w:themeColor="text2"/>
                <w:spacing w:val="0"/>
                <w:kern w:val="0"/>
              </w:rPr>
              <w:t>Link to a description of the conference (if available)</w:t>
            </w:r>
          </w:p>
        </w:tc>
        <w:tc>
          <w:tcPr>
            <w:tcW w:w="6491" w:type="dxa"/>
          </w:tcPr>
          <w:p w14:paraId="7347E8EA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</w:tbl>
    <w:p w14:paraId="601DDD31" w14:textId="73568BB0" w:rsidR="006D0097" w:rsidRDefault="006D0097" w:rsidP="00666F62">
      <w:pPr>
        <w:spacing w:after="0" w:line="240" w:lineRule="auto"/>
      </w:pPr>
    </w:p>
    <w:p w14:paraId="5A39C55D" w14:textId="77777777" w:rsidR="00666F62" w:rsidRDefault="00666F62" w:rsidP="00666F62">
      <w:pPr>
        <w:spacing w:after="0" w:line="240" w:lineRule="auto"/>
      </w:pPr>
    </w:p>
    <w:tbl>
      <w:tblPr>
        <w:tblStyle w:val="TableGrid1"/>
        <w:tblW w:w="9180" w:type="dxa"/>
        <w:tblBorders>
          <w:top w:val="single" w:sz="4" w:space="0" w:color="888B8D" w:themeColor="accent3"/>
          <w:left w:val="single" w:sz="4" w:space="0" w:color="888B8D" w:themeColor="accent3"/>
          <w:bottom w:val="single" w:sz="4" w:space="0" w:color="888B8D" w:themeColor="accent3"/>
          <w:right w:val="single" w:sz="4" w:space="0" w:color="888B8D" w:themeColor="accent3"/>
          <w:insideH w:val="single" w:sz="4" w:space="0" w:color="888B8D" w:themeColor="accent3"/>
          <w:insideV w:val="single" w:sz="4" w:space="0" w:color="888B8D" w:themeColor="accent3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491"/>
      </w:tblGrid>
      <w:tr w:rsidR="006D0097" w:rsidRPr="00313EC5" w14:paraId="44DD02D3" w14:textId="77777777" w:rsidTr="00693974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9E7D1F0" w14:textId="77777777" w:rsidR="006D0097" w:rsidRPr="00313EC5" w:rsidRDefault="006D0097" w:rsidP="00F40D3C">
            <w:pPr>
              <w:rPr>
                <w:b/>
              </w:rPr>
            </w:pPr>
          </w:p>
        </w:tc>
        <w:tc>
          <w:tcPr>
            <w:tcW w:w="6491" w:type="dxa"/>
            <w:shd w:val="clear" w:color="auto" w:fill="D9D9D9" w:themeFill="background1" w:themeFillShade="D9"/>
          </w:tcPr>
          <w:p w14:paraId="3D6DB58F" w14:textId="77777777" w:rsidR="006D0097" w:rsidRPr="00313EC5" w:rsidRDefault="006D0097" w:rsidP="00F40D3C">
            <w:pPr>
              <w:keepNext/>
              <w:keepLines/>
              <w:tabs>
                <w:tab w:val="left" w:pos="340"/>
              </w:tabs>
              <w:outlineLvl w:val="3"/>
              <w:rPr>
                <w:b/>
                <w:color w:val="0081C8" w:themeColor="text2"/>
              </w:rPr>
            </w:pPr>
            <w:r w:rsidRPr="00313EC5">
              <w:rPr>
                <w:b/>
                <w:color w:val="0081C8" w:themeColor="text2"/>
              </w:rPr>
              <w:t>Lecture/talk</w:t>
            </w:r>
          </w:p>
          <w:p w14:paraId="536E2DB9" w14:textId="2333C408" w:rsidR="006D0097" w:rsidRPr="00313EC5" w:rsidRDefault="006D0097" w:rsidP="00D82174">
            <w:r w:rsidRPr="00313EC5">
              <w:rPr>
                <w:color w:val="0081C8" w:themeColor="text2"/>
              </w:rPr>
              <w:t>(Olympic-related lecture/talk organised/hosted by your centre/university)</w:t>
            </w:r>
          </w:p>
        </w:tc>
      </w:tr>
      <w:tr w:rsidR="006D0097" w:rsidRPr="00313EC5" w14:paraId="4F6A758D" w14:textId="77777777" w:rsidTr="00693974">
        <w:tc>
          <w:tcPr>
            <w:tcW w:w="2689" w:type="dxa"/>
            <w:shd w:val="clear" w:color="auto" w:fill="auto"/>
            <w:vAlign w:val="center"/>
          </w:tcPr>
          <w:p w14:paraId="6DC232B7" w14:textId="77777777" w:rsidR="006D0097" w:rsidRPr="00313EC5" w:rsidRDefault="006D0097" w:rsidP="00F40D3C">
            <w:pPr>
              <w:keepNext/>
              <w:keepLines/>
              <w:tabs>
                <w:tab w:val="left" w:pos="340"/>
              </w:tabs>
              <w:outlineLvl w:val="3"/>
              <w:rPr>
                <w:color w:val="0081C8" w:themeColor="text2"/>
              </w:rPr>
            </w:pPr>
            <w:r w:rsidRPr="00313EC5">
              <w:rPr>
                <w:color w:val="0081C8" w:themeColor="text2"/>
              </w:rPr>
              <w:t xml:space="preserve">Name </w:t>
            </w:r>
          </w:p>
        </w:tc>
        <w:tc>
          <w:tcPr>
            <w:tcW w:w="6491" w:type="dxa"/>
          </w:tcPr>
          <w:p w14:paraId="4E207D0F" w14:textId="77777777" w:rsidR="006D0097" w:rsidRPr="00313EC5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313EC5" w14:paraId="435C5493" w14:textId="77777777" w:rsidTr="00693974">
        <w:tc>
          <w:tcPr>
            <w:tcW w:w="2689" w:type="dxa"/>
            <w:shd w:val="clear" w:color="auto" w:fill="auto"/>
            <w:vAlign w:val="center"/>
          </w:tcPr>
          <w:p w14:paraId="422C788A" w14:textId="77777777" w:rsidR="006D0097" w:rsidRPr="00313EC5" w:rsidRDefault="006D0097" w:rsidP="00F40D3C">
            <w:pPr>
              <w:keepNext/>
              <w:keepLines/>
              <w:tabs>
                <w:tab w:val="left" w:pos="340"/>
              </w:tabs>
              <w:outlineLvl w:val="3"/>
              <w:rPr>
                <w:color w:val="0081C8" w:themeColor="text2"/>
              </w:rPr>
            </w:pPr>
            <w:r w:rsidRPr="00313EC5">
              <w:rPr>
                <w:color w:val="0081C8" w:themeColor="text2"/>
              </w:rPr>
              <w:t xml:space="preserve">Brief description </w:t>
            </w:r>
          </w:p>
        </w:tc>
        <w:tc>
          <w:tcPr>
            <w:tcW w:w="6491" w:type="dxa"/>
          </w:tcPr>
          <w:p w14:paraId="3F192990" w14:textId="77777777" w:rsidR="006D0097" w:rsidRPr="00313EC5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313EC5" w14:paraId="63C04736" w14:textId="77777777" w:rsidTr="00693974">
        <w:tc>
          <w:tcPr>
            <w:tcW w:w="2689" w:type="dxa"/>
            <w:shd w:val="clear" w:color="auto" w:fill="auto"/>
            <w:vAlign w:val="center"/>
          </w:tcPr>
          <w:p w14:paraId="48256E62" w14:textId="77777777" w:rsidR="006D0097" w:rsidRPr="00313EC5" w:rsidRDefault="006D0097" w:rsidP="00F40D3C">
            <w:pPr>
              <w:keepNext/>
              <w:keepLines/>
              <w:tabs>
                <w:tab w:val="left" w:pos="340"/>
              </w:tabs>
              <w:outlineLvl w:val="3"/>
              <w:rPr>
                <w:color w:val="0081C8" w:themeColor="text2"/>
              </w:rPr>
            </w:pPr>
            <w:r w:rsidRPr="00313EC5">
              <w:rPr>
                <w:color w:val="0081C8" w:themeColor="text2"/>
              </w:rPr>
              <w:t>Date of the lecture/talk</w:t>
            </w:r>
          </w:p>
        </w:tc>
        <w:tc>
          <w:tcPr>
            <w:tcW w:w="6491" w:type="dxa"/>
          </w:tcPr>
          <w:p w14:paraId="5F087D6A" w14:textId="77777777" w:rsidR="006D0097" w:rsidRPr="00313EC5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313EC5" w14:paraId="2D3419FE" w14:textId="77777777" w:rsidTr="00693974">
        <w:tc>
          <w:tcPr>
            <w:tcW w:w="2689" w:type="dxa"/>
            <w:shd w:val="clear" w:color="auto" w:fill="auto"/>
            <w:vAlign w:val="center"/>
          </w:tcPr>
          <w:p w14:paraId="6278DE8C" w14:textId="77777777" w:rsidR="006D0097" w:rsidRPr="00313EC5" w:rsidRDefault="006D0097" w:rsidP="00F40D3C">
            <w:pPr>
              <w:keepNext/>
              <w:keepLines/>
              <w:tabs>
                <w:tab w:val="left" w:pos="340"/>
              </w:tabs>
              <w:outlineLvl w:val="3"/>
              <w:rPr>
                <w:color w:val="0081C8" w:themeColor="text2"/>
              </w:rPr>
            </w:pPr>
            <w:r w:rsidRPr="00313EC5">
              <w:rPr>
                <w:color w:val="0081C8" w:themeColor="text2"/>
              </w:rPr>
              <w:t>Number of (expected) participants</w:t>
            </w:r>
          </w:p>
        </w:tc>
        <w:tc>
          <w:tcPr>
            <w:tcW w:w="6491" w:type="dxa"/>
          </w:tcPr>
          <w:p w14:paraId="51FE8B55" w14:textId="77777777" w:rsidR="006D0097" w:rsidRPr="00313EC5" w:rsidRDefault="006D0097" w:rsidP="00F40D3C">
            <w:pPr>
              <w:rPr>
                <w:color w:val="888B8D" w:themeColor="accent3"/>
              </w:rPr>
            </w:pPr>
          </w:p>
        </w:tc>
      </w:tr>
      <w:tr w:rsidR="006D0097" w:rsidRPr="00313EC5" w14:paraId="2BCF43C1" w14:textId="77777777" w:rsidTr="00693974">
        <w:tc>
          <w:tcPr>
            <w:tcW w:w="2689" w:type="dxa"/>
            <w:shd w:val="clear" w:color="auto" w:fill="auto"/>
            <w:vAlign w:val="center"/>
          </w:tcPr>
          <w:p w14:paraId="42D5DE25" w14:textId="77777777" w:rsidR="006D0097" w:rsidRPr="00313EC5" w:rsidRDefault="006D0097" w:rsidP="00F40D3C">
            <w:pPr>
              <w:keepNext/>
              <w:keepLines/>
              <w:tabs>
                <w:tab w:val="left" w:pos="340"/>
              </w:tabs>
              <w:outlineLvl w:val="3"/>
              <w:rPr>
                <w:rFonts w:asciiTheme="majorHAnsi" w:eastAsiaTheme="majorEastAsia" w:hAnsiTheme="majorHAnsi" w:cstheme="majorBidi"/>
                <w:bCs/>
                <w:iCs/>
                <w:caps/>
                <w:color w:val="0081C8" w:themeColor="text2"/>
                <w:spacing w:val="50"/>
                <w:kern w:val="18"/>
              </w:rPr>
            </w:pPr>
            <w:r w:rsidRPr="00313EC5">
              <w:rPr>
                <w:color w:val="0081C8" w:themeColor="text2"/>
              </w:rPr>
              <w:t>Link to a description of the lecture/talk (if available)</w:t>
            </w:r>
          </w:p>
        </w:tc>
        <w:tc>
          <w:tcPr>
            <w:tcW w:w="6491" w:type="dxa"/>
          </w:tcPr>
          <w:p w14:paraId="21B8061D" w14:textId="77777777" w:rsidR="006D0097" w:rsidRPr="00313EC5" w:rsidRDefault="006D0097" w:rsidP="00F40D3C">
            <w:pPr>
              <w:rPr>
                <w:color w:val="888B8D" w:themeColor="accent3"/>
              </w:rPr>
            </w:pPr>
          </w:p>
        </w:tc>
      </w:tr>
    </w:tbl>
    <w:p w14:paraId="496705F3" w14:textId="77777777" w:rsidR="006D0097" w:rsidRDefault="006D0097" w:rsidP="00666F62">
      <w:pPr>
        <w:spacing w:after="0" w:line="240" w:lineRule="auto"/>
      </w:pPr>
    </w:p>
    <w:p w14:paraId="105C1605" w14:textId="77777777" w:rsidR="006D0097" w:rsidRDefault="006D0097" w:rsidP="00666F62">
      <w:pPr>
        <w:spacing w:after="0" w:line="240" w:lineRule="auto"/>
      </w:pPr>
    </w:p>
    <w:tbl>
      <w:tblPr>
        <w:tblStyle w:val="TableGrid"/>
        <w:tblW w:w="9180" w:type="dxa"/>
        <w:tblBorders>
          <w:top w:val="single" w:sz="4" w:space="0" w:color="888B8D" w:themeColor="accent3"/>
          <w:left w:val="single" w:sz="4" w:space="0" w:color="888B8D" w:themeColor="accent3"/>
          <w:bottom w:val="single" w:sz="4" w:space="0" w:color="888B8D" w:themeColor="accent3"/>
          <w:right w:val="single" w:sz="4" w:space="0" w:color="888B8D" w:themeColor="accent3"/>
          <w:insideH w:val="single" w:sz="4" w:space="0" w:color="888B8D" w:themeColor="accent3"/>
          <w:insideV w:val="single" w:sz="4" w:space="0" w:color="888B8D" w:themeColor="accent3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D0097" w:rsidRPr="00A428FF" w14:paraId="3B887A08" w14:textId="77777777" w:rsidTr="00693974"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7F4CACA7" w14:textId="79AA6413" w:rsidR="006D0097" w:rsidRPr="00A428FF" w:rsidRDefault="006D0097" w:rsidP="00D82174">
            <w:r w:rsidRPr="00E04343">
              <w:rPr>
                <w:b/>
                <w:color w:val="0081C8" w:themeColor="text2"/>
              </w:rPr>
              <w:t>Other</w:t>
            </w:r>
            <w:r>
              <w:rPr>
                <w:b/>
                <w:color w:val="0081C8" w:themeColor="text2"/>
              </w:rPr>
              <w:t xml:space="preserve"> activities organised by the </w:t>
            </w:r>
            <w:r w:rsidR="00DA4CA0">
              <w:rPr>
                <w:b/>
                <w:color w:val="0081C8" w:themeColor="text2"/>
              </w:rPr>
              <w:t>centre</w:t>
            </w:r>
          </w:p>
        </w:tc>
      </w:tr>
      <w:tr w:rsidR="006D0097" w:rsidRPr="00A428FF" w14:paraId="74E8E1DC" w14:textId="77777777" w:rsidTr="00693974">
        <w:tc>
          <w:tcPr>
            <w:tcW w:w="9180" w:type="dxa"/>
            <w:shd w:val="clear" w:color="auto" w:fill="auto"/>
            <w:vAlign w:val="center"/>
          </w:tcPr>
          <w:p w14:paraId="7DBE4604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  <w:p w14:paraId="079101BD" w14:textId="77777777" w:rsidR="006D0097" w:rsidRDefault="006D0097" w:rsidP="00F40D3C">
            <w:pPr>
              <w:rPr>
                <w:color w:val="888B8D" w:themeColor="accent3"/>
              </w:rPr>
            </w:pPr>
          </w:p>
          <w:p w14:paraId="60FC73EB" w14:textId="67E2C599" w:rsidR="006D0097" w:rsidRDefault="006D0097" w:rsidP="00F40D3C">
            <w:pPr>
              <w:rPr>
                <w:color w:val="888B8D" w:themeColor="accent3"/>
              </w:rPr>
            </w:pPr>
          </w:p>
          <w:p w14:paraId="01C35F65" w14:textId="05236BBA" w:rsidR="007C0476" w:rsidRDefault="007C0476" w:rsidP="00F40D3C">
            <w:pPr>
              <w:rPr>
                <w:color w:val="888B8D" w:themeColor="accent3"/>
              </w:rPr>
            </w:pPr>
          </w:p>
          <w:p w14:paraId="3AE8678F" w14:textId="14418F6E" w:rsidR="007C0476" w:rsidRDefault="007C0476" w:rsidP="00F40D3C">
            <w:pPr>
              <w:rPr>
                <w:color w:val="888B8D" w:themeColor="accent3"/>
              </w:rPr>
            </w:pPr>
          </w:p>
          <w:p w14:paraId="32281F11" w14:textId="63F453E7" w:rsidR="007C0476" w:rsidRDefault="007C0476" w:rsidP="00F40D3C">
            <w:pPr>
              <w:rPr>
                <w:color w:val="888B8D" w:themeColor="accent3"/>
              </w:rPr>
            </w:pPr>
          </w:p>
          <w:p w14:paraId="2F439E3C" w14:textId="769C9242" w:rsidR="007C0476" w:rsidRDefault="007C0476" w:rsidP="00F40D3C">
            <w:pPr>
              <w:rPr>
                <w:color w:val="888B8D" w:themeColor="accent3"/>
              </w:rPr>
            </w:pPr>
          </w:p>
          <w:p w14:paraId="6FA3E81B" w14:textId="42C67B00" w:rsidR="007C0476" w:rsidRDefault="007C0476" w:rsidP="00F40D3C">
            <w:pPr>
              <w:rPr>
                <w:color w:val="888B8D" w:themeColor="accent3"/>
              </w:rPr>
            </w:pPr>
          </w:p>
          <w:p w14:paraId="53698B9C" w14:textId="77777777" w:rsidR="007C0476" w:rsidRDefault="007C0476" w:rsidP="00F40D3C">
            <w:pPr>
              <w:rPr>
                <w:color w:val="888B8D" w:themeColor="accent3"/>
              </w:rPr>
            </w:pPr>
          </w:p>
          <w:p w14:paraId="4FF7EA6B" w14:textId="77777777" w:rsidR="006D0097" w:rsidRPr="00FF40C9" w:rsidRDefault="006D0097" w:rsidP="00F40D3C">
            <w:pPr>
              <w:rPr>
                <w:color w:val="888B8D" w:themeColor="accent3"/>
              </w:rPr>
            </w:pPr>
          </w:p>
        </w:tc>
      </w:tr>
    </w:tbl>
    <w:p w14:paraId="252DB0B5" w14:textId="77777777" w:rsidR="006D0097" w:rsidRDefault="006D0097" w:rsidP="008906BE">
      <w:pPr>
        <w:spacing w:after="0" w:line="240" w:lineRule="auto"/>
      </w:pPr>
    </w:p>
    <w:p w14:paraId="64E0C5ED" w14:textId="0DB6937D" w:rsidR="002501FB" w:rsidRDefault="002501FB">
      <w:pPr>
        <w:spacing w:line="276" w:lineRule="auto"/>
      </w:pPr>
      <w:r>
        <w:br w:type="page"/>
      </w:r>
    </w:p>
    <w:p w14:paraId="4A725195" w14:textId="732B75B3" w:rsidR="0069783A" w:rsidRDefault="00D22516" w:rsidP="005970C3">
      <w:pPr>
        <w:pStyle w:val="Heading1"/>
      </w:pPr>
      <w:r>
        <w:lastRenderedPageBreak/>
        <w:t xml:space="preserve">Additional </w:t>
      </w:r>
      <w:r w:rsidR="00667266">
        <w:t>COMMENTS</w:t>
      </w:r>
    </w:p>
    <w:tbl>
      <w:tblPr>
        <w:tblStyle w:val="TableGrid"/>
        <w:tblW w:w="9209" w:type="dxa"/>
        <w:tblBorders>
          <w:top w:val="single" w:sz="4" w:space="0" w:color="888B8D" w:themeColor="accent3"/>
          <w:left w:val="single" w:sz="4" w:space="0" w:color="888B8D" w:themeColor="accent3"/>
          <w:bottom w:val="single" w:sz="4" w:space="0" w:color="888B8D" w:themeColor="accent3"/>
          <w:right w:val="single" w:sz="4" w:space="0" w:color="888B8D" w:themeColor="accent3"/>
          <w:insideH w:val="single" w:sz="4" w:space="0" w:color="888B8D" w:themeColor="accent3"/>
          <w:insideV w:val="single" w:sz="4" w:space="0" w:color="888B8D" w:themeColor="accent3"/>
        </w:tblBorders>
        <w:tblLook w:val="04A0" w:firstRow="1" w:lastRow="0" w:firstColumn="1" w:lastColumn="0" w:noHBand="0" w:noVBand="1"/>
      </w:tblPr>
      <w:tblGrid>
        <w:gridCol w:w="9209"/>
      </w:tblGrid>
      <w:tr w:rsidR="00887837" w14:paraId="221A1642" w14:textId="77777777" w:rsidTr="00A61E28">
        <w:tc>
          <w:tcPr>
            <w:tcW w:w="9209" w:type="dxa"/>
          </w:tcPr>
          <w:p w14:paraId="60E5FA7D" w14:textId="77777777" w:rsidR="00887837" w:rsidRDefault="00887837" w:rsidP="0021330B">
            <w:pPr>
              <w:spacing w:line="276" w:lineRule="auto"/>
            </w:pPr>
          </w:p>
          <w:p w14:paraId="416C4D54" w14:textId="77777777" w:rsidR="000C7560" w:rsidRDefault="000C7560" w:rsidP="0021330B">
            <w:pPr>
              <w:spacing w:line="276" w:lineRule="auto"/>
            </w:pPr>
          </w:p>
          <w:p w14:paraId="0CD22212" w14:textId="77777777" w:rsidR="000C7560" w:rsidRDefault="000C7560" w:rsidP="0021330B">
            <w:pPr>
              <w:spacing w:line="276" w:lineRule="auto"/>
            </w:pPr>
          </w:p>
          <w:p w14:paraId="7E1A7006" w14:textId="77777777" w:rsidR="000C7560" w:rsidRDefault="000C7560" w:rsidP="0021330B">
            <w:pPr>
              <w:spacing w:line="276" w:lineRule="auto"/>
            </w:pPr>
          </w:p>
          <w:p w14:paraId="407A7A79" w14:textId="77777777" w:rsidR="000C7560" w:rsidRDefault="000C7560" w:rsidP="0021330B">
            <w:pPr>
              <w:spacing w:line="276" w:lineRule="auto"/>
            </w:pPr>
          </w:p>
          <w:p w14:paraId="71D6D6D3" w14:textId="77777777" w:rsidR="000C7560" w:rsidRDefault="000C7560" w:rsidP="0021330B">
            <w:pPr>
              <w:spacing w:line="276" w:lineRule="auto"/>
            </w:pPr>
          </w:p>
          <w:p w14:paraId="2AD36CB5" w14:textId="77777777" w:rsidR="000C7560" w:rsidRDefault="000C7560" w:rsidP="0021330B">
            <w:pPr>
              <w:spacing w:line="276" w:lineRule="auto"/>
            </w:pPr>
          </w:p>
          <w:p w14:paraId="0C152FCB" w14:textId="77777777" w:rsidR="000C7560" w:rsidRDefault="000C7560" w:rsidP="0021330B">
            <w:pPr>
              <w:spacing w:line="276" w:lineRule="auto"/>
            </w:pPr>
          </w:p>
          <w:p w14:paraId="6E460F27" w14:textId="77777777" w:rsidR="000C7560" w:rsidRDefault="000C7560" w:rsidP="0021330B">
            <w:pPr>
              <w:spacing w:line="276" w:lineRule="auto"/>
            </w:pPr>
          </w:p>
          <w:p w14:paraId="56D0CF59" w14:textId="77777777" w:rsidR="000C7560" w:rsidRDefault="000C7560" w:rsidP="0021330B">
            <w:pPr>
              <w:spacing w:line="276" w:lineRule="auto"/>
            </w:pPr>
          </w:p>
          <w:p w14:paraId="0CCED5DE" w14:textId="77777777" w:rsidR="000C7560" w:rsidRDefault="000C7560" w:rsidP="0021330B">
            <w:pPr>
              <w:spacing w:line="276" w:lineRule="auto"/>
            </w:pPr>
          </w:p>
          <w:p w14:paraId="6A4F6360" w14:textId="77777777" w:rsidR="000C7560" w:rsidRDefault="000C7560" w:rsidP="0021330B">
            <w:pPr>
              <w:spacing w:line="276" w:lineRule="auto"/>
            </w:pPr>
          </w:p>
          <w:p w14:paraId="3631A832" w14:textId="77777777" w:rsidR="000C7560" w:rsidRDefault="000C7560" w:rsidP="0021330B">
            <w:pPr>
              <w:spacing w:line="276" w:lineRule="auto"/>
            </w:pPr>
          </w:p>
          <w:p w14:paraId="7EE36FC3" w14:textId="77777777" w:rsidR="000C7560" w:rsidRDefault="000C7560" w:rsidP="0021330B">
            <w:pPr>
              <w:spacing w:line="276" w:lineRule="auto"/>
            </w:pPr>
          </w:p>
          <w:p w14:paraId="455F8BF6" w14:textId="77777777" w:rsidR="000C7560" w:rsidRDefault="000C7560" w:rsidP="0021330B">
            <w:pPr>
              <w:spacing w:line="276" w:lineRule="auto"/>
            </w:pPr>
          </w:p>
          <w:p w14:paraId="7C72CAE5" w14:textId="77777777" w:rsidR="000C7560" w:rsidRDefault="000C7560" w:rsidP="0021330B">
            <w:pPr>
              <w:spacing w:line="276" w:lineRule="auto"/>
            </w:pPr>
          </w:p>
          <w:p w14:paraId="62113D63" w14:textId="77777777" w:rsidR="000C7560" w:rsidRDefault="000C7560" w:rsidP="0021330B">
            <w:pPr>
              <w:spacing w:line="276" w:lineRule="auto"/>
            </w:pPr>
          </w:p>
          <w:p w14:paraId="717A6C7C" w14:textId="77777777" w:rsidR="000C7560" w:rsidRDefault="000C7560" w:rsidP="0021330B">
            <w:pPr>
              <w:spacing w:line="276" w:lineRule="auto"/>
            </w:pPr>
          </w:p>
          <w:p w14:paraId="7BD6870F" w14:textId="77777777" w:rsidR="000C7560" w:rsidRDefault="000C7560" w:rsidP="0021330B">
            <w:pPr>
              <w:spacing w:line="276" w:lineRule="auto"/>
            </w:pPr>
          </w:p>
          <w:p w14:paraId="67B7D0A0" w14:textId="77777777" w:rsidR="000C7560" w:rsidRDefault="000C7560" w:rsidP="0021330B">
            <w:pPr>
              <w:spacing w:line="276" w:lineRule="auto"/>
            </w:pPr>
          </w:p>
          <w:p w14:paraId="300DDCC0" w14:textId="77777777" w:rsidR="000C7560" w:rsidRDefault="000C7560" w:rsidP="0021330B">
            <w:pPr>
              <w:spacing w:line="276" w:lineRule="auto"/>
            </w:pPr>
          </w:p>
          <w:p w14:paraId="6440B985" w14:textId="72E75752" w:rsidR="000C7560" w:rsidRDefault="000C7560" w:rsidP="0021330B">
            <w:pPr>
              <w:spacing w:line="276" w:lineRule="auto"/>
            </w:pPr>
          </w:p>
        </w:tc>
      </w:tr>
    </w:tbl>
    <w:p w14:paraId="6E5ABC1D" w14:textId="77777777" w:rsidR="00A92E38" w:rsidRDefault="00A92E38" w:rsidP="0021330B">
      <w:pPr>
        <w:spacing w:line="276" w:lineRule="auto"/>
      </w:pPr>
    </w:p>
    <w:p w14:paraId="2EDBC5C5" w14:textId="77777777" w:rsidR="00735730" w:rsidRPr="009E2939" w:rsidRDefault="00735730" w:rsidP="00735730">
      <w:pPr>
        <w:autoSpaceDE w:val="0"/>
        <w:autoSpaceDN w:val="0"/>
        <w:spacing w:before="120" w:after="120" w:line="276" w:lineRule="auto"/>
        <w:rPr>
          <w:color w:val="888B8D" w:themeColor="accent3"/>
          <w:szCs w:val="20"/>
        </w:rPr>
      </w:pPr>
      <w:r w:rsidRPr="00652A08">
        <w:rPr>
          <w:color w:val="888B8D" w:themeColor="accent3"/>
          <w:szCs w:val="20"/>
        </w:rPr>
        <w:t>By signing this form, I</w:t>
      </w:r>
      <w:r w:rsidRPr="00652A08">
        <w:rPr>
          <w:rFonts w:ascii="Arial" w:hAnsi="Arial" w:cs="Arial"/>
          <w:color w:val="888B8D" w:themeColor="accent3"/>
        </w:rPr>
        <w:t xml:space="preserve"> </w:t>
      </w:r>
      <w:r w:rsidRPr="00652A08">
        <w:rPr>
          <w:color w:val="888B8D" w:themeColor="accent3"/>
          <w:szCs w:val="20"/>
        </w:rPr>
        <w:t xml:space="preserve">hereby confirm (i) that the information that I provided is true and accurate; (ii) that I have read and understood the Privacy Notice and the OFCH </w:t>
      </w:r>
      <w:hyperlink r:id="rId13" w:history="1">
        <w:r>
          <w:rPr>
            <w:rStyle w:val="Hyperlink"/>
            <w:szCs w:val="20"/>
          </w:rPr>
          <w:t>Privacy Policy</w:t>
        </w:r>
      </w:hyperlink>
      <w:r w:rsidRPr="00904A02">
        <w:rPr>
          <w:color w:val="888B8D" w:themeColor="accent3"/>
        </w:rPr>
        <w:t>;</w:t>
      </w:r>
      <w:r w:rsidRPr="00904A02">
        <w:rPr>
          <w:color w:val="888B8D" w:themeColor="accent3"/>
          <w:szCs w:val="20"/>
        </w:rPr>
        <w:t xml:space="preserve"> (iii) that I have informed the people identified in this form that their data will be processed by the OFCH in accordance with the Privacy Notice and its</w:t>
      </w:r>
      <w:r>
        <w:rPr>
          <w:color w:val="000000"/>
          <w:szCs w:val="20"/>
        </w:rPr>
        <w:t xml:space="preserve"> </w:t>
      </w:r>
      <w:hyperlink r:id="rId14" w:history="1">
        <w:r>
          <w:rPr>
            <w:rStyle w:val="Hyperlink"/>
            <w:szCs w:val="20"/>
          </w:rPr>
          <w:t>Privacy Policy</w:t>
        </w:r>
      </w:hyperlink>
      <w:r w:rsidRPr="009E2939">
        <w:rPr>
          <w:color w:val="888B8D" w:themeColor="accent3"/>
        </w:rPr>
        <w:t>; </w:t>
      </w:r>
      <w:r w:rsidRPr="009E2939">
        <w:rPr>
          <w:color w:val="888B8D" w:themeColor="accent3"/>
          <w:szCs w:val="20"/>
        </w:rPr>
        <w:t xml:space="preserve">and that I have obtained their prior consent. </w:t>
      </w:r>
    </w:p>
    <w:p w14:paraId="78448C45" w14:textId="77777777" w:rsidR="00E82D05" w:rsidRDefault="00E82D05" w:rsidP="007E68B5">
      <w:pPr>
        <w:autoSpaceDE w:val="0"/>
        <w:autoSpaceDN w:val="0"/>
        <w:spacing w:before="120" w:after="120" w:line="276" w:lineRule="auto"/>
        <w:rPr>
          <w:color w:val="888B8D" w:themeColor="accent3"/>
          <w:szCs w:val="20"/>
        </w:rPr>
      </w:pPr>
    </w:p>
    <w:p w14:paraId="612F849E" w14:textId="4AFE904A" w:rsidR="00595210" w:rsidRDefault="00DB429C" w:rsidP="007E68B5">
      <w:pPr>
        <w:autoSpaceDE w:val="0"/>
        <w:autoSpaceDN w:val="0"/>
        <w:spacing w:before="120" w:after="120" w:line="276" w:lineRule="auto"/>
        <w:rPr>
          <w:color w:val="888B8D" w:themeColor="accent3"/>
          <w:szCs w:val="20"/>
        </w:rPr>
      </w:pPr>
      <w:r w:rsidRPr="009E2939">
        <w:rPr>
          <w:color w:val="888B8D" w:themeColor="accent3"/>
          <w:szCs w:val="20"/>
        </w:rPr>
        <w:t>Name</w:t>
      </w:r>
      <w:r w:rsidR="00815AFA" w:rsidRPr="009E2939">
        <w:rPr>
          <w:color w:val="888B8D" w:themeColor="accent3"/>
          <w:szCs w:val="20"/>
        </w:rPr>
        <w:t xml:space="preserve"> of the director or main contact of the </w:t>
      </w:r>
      <w:r w:rsidR="00760CDF">
        <w:rPr>
          <w:color w:val="888B8D" w:themeColor="accent3"/>
          <w:szCs w:val="20"/>
        </w:rPr>
        <w:t xml:space="preserve">academic </w:t>
      </w:r>
      <w:r w:rsidR="0059748B" w:rsidRPr="009E2939">
        <w:rPr>
          <w:color w:val="888B8D" w:themeColor="accent3"/>
          <w:szCs w:val="20"/>
        </w:rPr>
        <w:t>Olympic Studies and Research Centre</w:t>
      </w:r>
      <w:r w:rsidR="0065026F" w:rsidRPr="009E2939">
        <w:rPr>
          <w:color w:val="888B8D" w:themeColor="accent3"/>
          <w:szCs w:val="20"/>
        </w:rPr>
        <w:t>:</w:t>
      </w:r>
      <w:r w:rsidR="00F730F8">
        <w:rPr>
          <w:color w:val="888B8D" w:themeColor="accent3"/>
          <w:szCs w:val="20"/>
        </w:rPr>
        <w:t xml:space="preserve"> </w:t>
      </w:r>
    </w:p>
    <w:p w14:paraId="157DE5A6" w14:textId="7C4DFEF5" w:rsidR="00830323" w:rsidRPr="009E2939" w:rsidRDefault="00830323" w:rsidP="007E68B5">
      <w:pPr>
        <w:autoSpaceDE w:val="0"/>
        <w:autoSpaceDN w:val="0"/>
        <w:spacing w:before="120" w:after="120" w:line="276" w:lineRule="auto"/>
        <w:rPr>
          <w:color w:val="888B8D" w:themeColor="accent3"/>
          <w:szCs w:val="20"/>
        </w:rPr>
      </w:pPr>
      <w:r>
        <w:rPr>
          <w:color w:val="888B8D" w:themeColor="accent3"/>
          <w:szCs w:val="20"/>
        </w:rPr>
        <w:t>………………………………………………………</w:t>
      </w:r>
    </w:p>
    <w:p w14:paraId="131476EA" w14:textId="45DF3ABD" w:rsidR="00DF5D11" w:rsidRDefault="00DF5D11" w:rsidP="007E68B5">
      <w:pPr>
        <w:autoSpaceDE w:val="0"/>
        <w:autoSpaceDN w:val="0"/>
        <w:spacing w:before="120" w:after="120" w:line="276" w:lineRule="auto"/>
        <w:rPr>
          <w:color w:val="888B8D" w:themeColor="accent3"/>
          <w:szCs w:val="20"/>
        </w:rPr>
      </w:pPr>
    </w:p>
    <w:p w14:paraId="1FDD3835" w14:textId="6228733A" w:rsidR="00DF5D11" w:rsidRPr="009E2939" w:rsidRDefault="00DF5D11" w:rsidP="007E68B5">
      <w:pPr>
        <w:autoSpaceDE w:val="0"/>
        <w:autoSpaceDN w:val="0"/>
        <w:spacing w:before="120" w:after="120" w:line="276" w:lineRule="auto"/>
        <w:rPr>
          <w:color w:val="888B8D" w:themeColor="accent3"/>
          <w:szCs w:val="20"/>
        </w:rPr>
      </w:pPr>
      <w:r>
        <w:rPr>
          <w:color w:val="888B8D" w:themeColor="accent3"/>
          <w:szCs w:val="20"/>
        </w:rPr>
        <w:t>Signature: …………………………………………</w:t>
      </w:r>
    </w:p>
    <w:p w14:paraId="5DB9F58D" w14:textId="77777777" w:rsidR="00DF5D11" w:rsidRDefault="00DF5D11" w:rsidP="007E68B5">
      <w:pPr>
        <w:autoSpaceDE w:val="0"/>
        <w:autoSpaceDN w:val="0"/>
        <w:spacing w:before="120" w:after="120" w:line="276" w:lineRule="auto"/>
        <w:rPr>
          <w:color w:val="888B8D" w:themeColor="accent3"/>
          <w:szCs w:val="20"/>
        </w:rPr>
      </w:pPr>
    </w:p>
    <w:p w14:paraId="7FBE5115" w14:textId="59A9AF61" w:rsidR="0059748B" w:rsidRPr="009E2939" w:rsidRDefault="0059748B" w:rsidP="007E68B5">
      <w:pPr>
        <w:autoSpaceDE w:val="0"/>
        <w:autoSpaceDN w:val="0"/>
        <w:spacing w:before="120" w:after="120" w:line="276" w:lineRule="auto"/>
        <w:rPr>
          <w:color w:val="888B8D" w:themeColor="accent3"/>
          <w:szCs w:val="20"/>
        </w:rPr>
      </w:pPr>
      <w:r w:rsidRPr="009E2939">
        <w:rPr>
          <w:color w:val="888B8D" w:themeColor="accent3"/>
          <w:szCs w:val="20"/>
        </w:rPr>
        <w:t>Date</w:t>
      </w:r>
      <w:r w:rsidR="005614E2" w:rsidRPr="009E2939">
        <w:rPr>
          <w:color w:val="888B8D" w:themeColor="accent3"/>
          <w:szCs w:val="20"/>
        </w:rPr>
        <w:t>:</w:t>
      </w:r>
      <w:r w:rsidR="00DF5D11">
        <w:rPr>
          <w:color w:val="888B8D" w:themeColor="accent3"/>
          <w:szCs w:val="20"/>
        </w:rPr>
        <w:t xml:space="preserve"> ……………………………………………….</w:t>
      </w:r>
    </w:p>
    <w:p w14:paraId="57CFFF7B" w14:textId="255856E2" w:rsidR="008C052A" w:rsidRDefault="008C052A" w:rsidP="0021330B">
      <w:pPr>
        <w:spacing w:line="276" w:lineRule="auto"/>
        <w:rPr>
          <w:color w:val="888B8D" w:themeColor="accent3"/>
        </w:rPr>
      </w:pPr>
    </w:p>
    <w:p w14:paraId="4909DA4B" w14:textId="4137A6A0" w:rsidR="008C052A" w:rsidRDefault="00DA4CA0" w:rsidP="0021330B">
      <w:pPr>
        <w:spacing w:line="276" w:lineRule="auto"/>
        <w:rPr>
          <w:color w:val="888B8D" w:themeColor="accent3"/>
        </w:rPr>
      </w:pPr>
      <w:hyperlink r:id="rId15" w:history="1">
        <w:r w:rsidR="00102E49" w:rsidRPr="00667C13">
          <w:rPr>
            <w:rStyle w:val="Hyperlink"/>
          </w:rPr>
          <w:t>Cli</w:t>
        </w:r>
        <w:r w:rsidR="009933FA" w:rsidRPr="00667C13">
          <w:rPr>
            <w:rStyle w:val="Hyperlink"/>
          </w:rPr>
          <w:t>c</w:t>
        </w:r>
        <w:r w:rsidR="00102E49" w:rsidRPr="00667C13">
          <w:rPr>
            <w:rStyle w:val="Hyperlink"/>
          </w:rPr>
          <w:t>k here</w:t>
        </w:r>
      </w:hyperlink>
      <w:r w:rsidR="00102E49">
        <w:rPr>
          <w:color w:val="888B8D" w:themeColor="accent3"/>
        </w:rPr>
        <w:t xml:space="preserve"> </w:t>
      </w:r>
      <w:r w:rsidR="009933FA">
        <w:rPr>
          <w:color w:val="888B8D" w:themeColor="accent3"/>
        </w:rPr>
        <w:t xml:space="preserve">to send </w:t>
      </w:r>
      <w:r w:rsidR="00902759">
        <w:rPr>
          <w:color w:val="888B8D" w:themeColor="accent3"/>
        </w:rPr>
        <w:t xml:space="preserve">this form </w:t>
      </w:r>
      <w:r w:rsidR="008C052A">
        <w:rPr>
          <w:color w:val="888B8D" w:themeColor="accent3"/>
        </w:rPr>
        <w:t>to the IOC Olympic Studies Centre</w:t>
      </w:r>
      <w:r w:rsidR="006E7FFD">
        <w:rPr>
          <w:color w:val="888B8D" w:themeColor="accent3"/>
        </w:rPr>
        <w:t>.</w:t>
      </w:r>
    </w:p>
    <w:p w14:paraId="3E5D2A4B" w14:textId="14C3EC5A" w:rsidR="007A0B43" w:rsidRPr="00386CB6" w:rsidRDefault="007A0B43" w:rsidP="00386CB6">
      <w:pPr>
        <w:pStyle w:val="Heading1"/>
      </w:pPr>
      <w:r w:rsidRPr="00386CB6">
        <w:lastRenderedPageBreak/>
        <w:t>Additional terms o</w:t>
      </w:r>
      <w:r w:rsidR="00477286" w:rsidRPr="00386CB6">
        <w:t>F</w:t>
      </w:r>
      <w:r w:rsidRPr="00386CB6">
        <w:t xml:space="preserve"> the OFCH privacy policy- Privacy Notice</w:t>
      </w:r>
    </w:p>
    <w:p w14:paraId="1A5455D4" w14:textId="3060D9F6" w:rsidR="007A0B43" w:rsidRPr="00386CB6" w:rsidRDefault="007A0B43" w:rsidP="007A0B43">
      <w:pPr>
        <w:rPr>
          <w:rFonts w:ascii="Arial" w:hAnsi="Arial" w:cs="Arial"/>
          <w:color w:val="888B8D" w:themeColor="accent3"/>
        </w:rPr>
      </w:pPr>
      <w:r w:rsidRPr="00386CB6">
        <w:rPr>
          <w:rFonts w:ascii="Arial" w:hAnsi="Arial" w:cs="Arial"/>
          <w:color w:val="888B8D" w:themeColor="accent3"/>
        </w:rPr>
        <w:t xml:space="preserve">The information you provide through this form, including any </w:t>
      </w:r>
      <w:r w:rsidRPr="00386CB6">
        <w:rPr>
          <w:color w:val="888B8D" w:themeColor="accent3"/>
        </w:rPr>
        <w:t>i</w:t>
      </w:r>
      <w:r w:rsidRPr="00386CB6">
        <w:rPr>
          <w:rFonts w:ascii="Arial" w:hAnsi="Arial" w:cs="Arial"/>
          <w:color w:val="888B8D" w:themeColor="accent3"/>
        </w:rPr>
        <w:t>nformation relating to an identified or identifiable person (“</w:t>
      </w:r>
      <w:r w:rsidRPr="00386CB6">
        <w:rPr>
          <w:rFonts w:ascii="Arial" w:hAnsi="Arial" w:cs="Arial"/>
          <w:b/>
          <w:bCs/>
          <w:color w:val="888B8D" w:themeColor="accent3"/>
        </w:rPr>
        <w:t>Personal Data</w:t>
      </w:r>
      <w:r w:rsidRPr="00386CB6">
        <w:rPr>
          <w:rFonts w:ascii="Arial" w:hAnsi="Arial" w:cs="Arial"/>
          <w:color w:val="888B8D" w:themeColor="accent3"/>
        </w:rPr>
        <w:t>”)</w:t>
      </w:r>
      <w:r w:rsidR="00477286" w:rsidRPr="00386CB6">
        <w:rPr>
          <w:rFonts w:ascii="Arial" w:hAnsi="Arial" w:cs="Arial"/>
          <w:color w:val="888B8D" w:themeColor="accent3"/>
        </w:rPr>
        <w:t>,</w:t>
      </w:r>
      <w:r w:rsidRPr="00386CB6">
        <w:rPr>
          <w:rFonts w:ascii="Arial" w:hAnsi="Arial" w:cs="Arial"/>
          <w:color w:val="888B8D" w:themeColor="accent3"/>
        </w:rPr>
        <w:t xml:space="preserve"> will be managed and processed jointly by </w:t>
      </w:r>
      <w:r w:rsidR="00477286" w:rsidRPr="00386CB6">
        <w:rPr>
          <w:rFonts w:ascii="Arial" w:hAnsi="Arial" w:cs="Arial"/>
          <w:color w:val="888B8D" w:themeColor="accent3"/>
        </w:rPr>
        <w:t>t</w:t>
      </w:r>
      <w:r w:rsidRPr="00386CB6">
        <w:rPr>
          <w:rFonts w:ascii="Arial" w:hAnsi="Arial" w:cs="Arial"/>
          <w:color w:val="888B8D" w:themeColor="accent3"/>
        </w:rPr>
        <w:t xml:space="preserve">he </w:t>
      </w:r>
      <w:r w:rsidR="00F42213">
        <w:rPr>
          <w:rFonts w:ascii="Arial" w:hAnsi="Arial" w:cs="Arial"/>
          <w:color w:val="888B8D" w:themeColor="accent3"/>
        </w:rPr>
        <w:t xml:space="preserve">IOC </w:t>
      </w:r>
      <w:r w:rsidRPr="00386CB6">
        <w:rPr>
          <w:rFonts w:ascii="Arial" w:hAnsi="Arial" w:cs="Arial"/>
          <w:color w:val="888B8D" w:themeColor="accent3"/>
        </w:rPr>
        <w:t>Olympic Studies Centre</w:t>
      </w:r>
      <w:r w:rsidR="002A5422">
        <w:rPr>
          <w:rFonts w:ascii="Arial" w:hAnsi="Arial" w:cs="Arial"/>
          <w:color w:val="888B8D" w:themeColor="accent3"/>
        </w:rPr>
        <w:t xml:space="preserve"> (OSC)</w:t>
      </w:r>
      <w:r w:rsidRPr="00386CB6">
        <w:rPr>
          <w:rFonts w:ascii="Arial" w:hAnsi="Arial" w:cs="Arial"/>
          <w:color w:val="888B8D" w:themeColor="accent3"/>
        </w:rPr>
        <w:t>, which is part of the Olympic Foundation for Culture and Heritage (the “</w:t>
      </w:r>
      <w:r w:rsidRPr="00386CB6">
        <w:rPr>
          <w:rFonts w:ascii="Arial" w:hAnsi="Arial" w:cs="Arial"/>
          <w:b/>
          <w:color w:val="888B8D" w:themeColor="accent3"/>
        </w:rPr>
        <w:t>OFCH</w:t>
      </w:r>
      <w:r w:rsidRPr="00386CB6">
        <w:rPr>
          <w:rFonts w:ascii="Arial" w:hAnsi="Arial" w:cs="Arial"/>
          <w:color w:val="888B8D" w:themeColor="accent3"/>
        </w:rPr>
        <w:t>”)  and the International Olympic Committee ( the “</w:t>
      </w:r>
      <w:r w:rsidRPr="00386CB6">
        <w:rPr>
          <w:rFonts w:ascii="Arial" w:hAnsi="Arial" w:cs="Arial"/>
          <w:b/>
          <w:bCs/>
          <w:color w:val="888B8D" w:themeColor="accent3"/>
        </w:rPr>
        <w:t>IOC</w:t>
      </w:r>
      <w:r w:rsidRPr="00386CB6">
        <w:rPr>
          <w:rFonts w:ascii="Arial" w:hAnsi="Arial" w:cs="Arial"/>
          <w:color w:val="888B8D" w:themeColor="accent3"/>
        </w:rPr>
        <w:t>”) (hereafter referred to as “</w:t>
      </w:r>
      <w:r w:rsidRPr="00386CB6">
        <w:rPr>
          <w:rFonts w:ascii="Arial" w:hAnsi="Arial" w:cs="Arial"/>
          <w:b/>
          <w:bCs/>
          <w:color w:val="888B8D" w:themeColor="accent3"/>
        </w:rPr>
        <w:t>we</w:t>
      </w:r>
      <w:r w:rsidRPr="00386CB6">
        <w:rPr>
          <w:rFonts w:ascii="Arial" w:hAnsi="Arial" w:cs="Arial"/>
          <w:color w:val="888B8D" w:themeColor="accent3"/>
        </w:rPr>
        <w:t>”, “</w:t>
      </w:r>
      <w:r w:rsidRPr="00386CB6">
        <w:rPr>
          <w:rFonts w:ascii="Arial" w:hAnsi="Arial" w:cs="Arial"/>
          <w:b/>
          <w:bCs/>
          <w:color w:val="888B8D" w:themeColor="accent3"/>
        </w:rPr>
        <w:t>us</w:t>
      </w:r>
      <w:r w:rsidRPr="00386CB6">
        <w:rPr>
          <w:rFonts w:ascii="Arial" w:hAnsi="Arial" w:cs="Arial"/>
          <w:color w:val="888B8D" w:themeColor="accent3"/>
        </w:rPr>
        <w:t>”, “</w:t>
      </w:r>
      <w:r w:rsidRPr="00386CB6">
        <w:rPr>
          <w:rFonts w:ascii="Arial" w:hAnsi="Arial" w:cs="Arial"/>
          <w:b/>
          <w:bCs/>
          <w:color w:val="888B8D" w:themeColor="accent3"/>
        </w:rPr>
        <w:t>our</w:t>
      </w:r>
      <w:r w:rsidRPr="00386CB6">
        <w:rPr>
          <w:rFonts w:ascii="Arial" w:hAnsi="Arial" w:cs="Arial"/>
          <w:color w:val="888B8D" w:themeColor="accent3"/>
        </w:rPr>
        <w:t xml:space="preserve">”), as data controllers for the following purposes: </w:t>
      </w:r>
    </w:p>
    <w:p w14:paraId="306D53B9" w14:textId="626C0CE7" w:rsidR="007A0B43" w:rsidRPr="00386CB6" w:rsidRDefault="007A0B43" w:rsidP="007A0B43">
      <w:pPr>
        <w:pStyle w:val="ListParagraph"/>
        <w:numPr>
          <w:ilvl w:val="0"/>
          <w:numId w:val="31"/>
        </w:numPr>
        <w:contextualSpacing w:val="0"/>
        <w:rPr>
          <w:rFonts w:cs="Arial"/>
          <w:color w:val="888B8D" w:themeColor="accent3"/>
        </w:rPr>
      </w:pPr>
      <w:r w:rsidRPr="00386CB6">
        <w:rPr>
          <w:rFonts w:cs="Arial"/>
          <w:color w:val="888B8D" w:themeColor="accent3"/>
        </w:rPr>
        <w:t xml:space="preserve">To ensure that all </w:t>
      </w:r>
      <w:r w:rsidR="00F42213">
        <w:rPr>
          <w:rFonts w:cs="Arial"/>
          <w:color w:val="888B8D" w:themeColor="accent3"/>
        </w:rPr>
        <w:t>a</w:t>
      </w:r>
      <w:r w:rsidRPr="00386CB6">
        <w:rPr>
          <w:rFonts w:cs="Arial"/>
          <w:color w:val="888B8D" w:themeColor="accent3"/>
        </w:rPr>
        <w:t>cademic Olympic Studies and Research Centres (the “</w:t>
      </w:r>
      <w:r w:rsidRPr="00386CB6">
        <w:rPr>
          <w:rFonts w:cs="Arial"/>
          <w:b/>
          <w:bCs/>
          <w:color w:val="888B8D" w:themeColor="accent3"/>
        </w:rPr>
        <w:t>OS</w:t>
      </w:r>
      <w:r w:rsidR="00F42213">
        <w:rPr>
          <w:rFonts w:cs="Arial"/>
          <w:b/>
          <w:bCs/>
          <w:color w:val="888B8D" w:themeColor="accent3"/>
        </w:rPr>
        <w:t>R</w:t>
      </w:r>
      <w:r w:rsidRPr="00386CB6">
        <w:rPr>
          <w:rFonts w:cs="Arial"/>
          <w:b/>
          <w:bCs/>
          <w:color w:val="888B8D" w:themeColor="accent3"/>
        </w:rPr>
        <w:t>Cs</w:t>
      </w:r>
      <w:r w:rsidRPr="00386CB6">
        <w:rPr>
          <w:rFonts w:cs="Arial"/>
          <w:color w:val="888B8D" w:themeColor="accent3"/>
        </w:rPr>
        <w:t xml:space="preserve">”) referenced by the </w:t>
      </w:r>
      <w:hyperlink r:id="rId16" w:tgtFrame="_blank" w:history="1">
        <w:r w:rsidRPr="00386CB6">
          <w:rPr>
            <w:rStyle w:val="Hyperlink"/>
            <w:rFonts w:cs="Arial"/>
          </w:rPr>
          <w:t>IOC Olympic Studies Centre</w:t>
        </w:r>
      </w:hyperlink>
      <w:r w:rsidRPr="00386CB6">
        <w:rPr>
          <w:rFonts w:cs="Arial"/>
          <w:color w:val="888B8D" w:themeColor="accent3"/>
        </w:rPr>
        <w:t xml:space="preserve"> are complying with the Guidelines for the </w:t>
      </w:r>
      <w:r w:rsidR="002A5422">
        <w:rPr>
          <w:rFonts w:cs="Arial"/>
          <w:color w:val="888B8D" w:themeColor="accent3"/>
        </w:rPr>
        <w:t>a</w:t>
      </w:r>
      <w:r w:rsidRPr="00386CB6">
        <w:rPr>
          <w:rFonts w:cs="Arial"/>
          <w:color w:val="888B8D" w:themeColor="accent3"/>
        </w:rPr>
        <w:t>cademic Olympic Studies and Research Centres (the “</w:t>
      </w:r>
      <w:r w:rsidRPr="00386CB6">
        <w:rPr>
          <w:rFonts w:cs="Arial"/>
          <w:b/>
          <w:bCs/>
          <w:color w:val="888B8D" w:themeColor="accent3"/>
        </w:rPr>
        <w:t>Guidelines</w:t>
      </w:r>
      <w:r w:rsidRPr="00386CB6">
        <w:rPr>
          <w:rFonts w:cs="Arial"/>
          <w:color w:val="888B8D" w:themeColor="accent3"/>
        </w:rPr>
        <w:t xml:space="preserve">”). </w:t>
      </w:r>
    </w:p>
    <w:p w14:paraId="6D31B267" w14:textId="1EAF9DD0" w:rsidR="007A0B43" w:rsidRPr="00386CB6" w:rsidRDefault="007A0B43" w:rsidP="007A0B43">
      <w:pPr>
        <w:pStyle w:val="ListParagraph"/>
        <w:numPr>
          <w:ilvl w:val="0"/>
          <w:numId w:val="31"/>
        </w:numPr>
        <w:contextualSpacing w:val="0"/>
        <w:rPr>
          <w:rFonts w:cs="Arial"/>
          <w:color w:val="888B8D" w:themeColor="accent3"/>
        </w:rPr>
      </w:pPr>
      <w:r w:rsidRPr="00386CB6">
        <w:rPr>
          <w:rFonts w:cs="Arial"/>
          <w:color w:val="888B8D" w:themeColor="accent3"/>
        </w:rPr>
        <w:t xml:space="preserve">To decide </w:t>
      </w:r>
      <w:r w:rsidR="001F6FA9" w:rsidRPr="00386CB6">
        <w:rPr>
          <w:rFonts w:cs="Arial"/>
          <w:color w:val="888B8D" w:themeColor="accent3"/>
        </w:rPr>
        <w:t>on</w:t>
      </w:r>
      <w:r w:rsidRPr="00386CB6">
        <w:rPr>
          <w:rFonts w:cs="Arial"/>
          <w:color w:val="888B8D" w:themeColor="accent3"/>
        </w:rPr>
        <w:t xml:space="preserve"> the inclusion of the OS</w:t>
      </w:r>
      <w:r w:rsidR="002A5422">
        <w:rPr>
          <w:rFonts w:cs="Arial"/>
          <w:color w:val="888B8D" w:themeColor="accent3"/>
        </w:rPr>
        <w:t>R</w:t>
      </w:r>
      <w:r w:rsidRPr="00386CB6">
        <w:rPr>
          <w:rFonts w:cs="Arial"/>
          <w:color w:val="888B8D" w:themeColor="accent3"/>
        </w:rPr>
        <w:t>C in</w:t>
      </w:r>
      <w:r w:rsidRPr="003C6831">
        <w:rPr>
          <w:rFonts w:cs="Arial"/>
        </w:rPr>
        <w:t xml:space="preserve"> </w:t>
      </w:r>
      <w:hyperlink r:id="rId17" w:history="1">
        <w:r w:rsidR="002A5422">
          <w:rPr>
            <w:rStyle w:val="Hyperlink"/>
            <w:rFonts w:cs="Arial"/>
          </w:rPr>
          <w:t>the list of academic Olympic Studies and Research Centres</w:t>
        </w:r>
      </w:hyperlink>
      <w:r w:rsidRPr="00386CB6">
        <w:rPr>
          <w:rFonts w:cs="Arial"/>
          <w:color w:val="888B8D" w:themeColor="accent3"/>
        </w:rPr>
        <w:t>, at our own discretion.</w:t>
      </w:r>
    </w:p>
    <w:p w14:paraId="2695FD39" w14:textId="753E2697" w:rsidR="007A0B43" w:rsidRPr="00386CB6" w:rsidRDefault="007A0B43" w:rsidP="007A0B43">
      <w:pPr>
        <w:pStyle w:val="ListParagraph"/>
        <w:numPr>
          <w:ilvl w:val="0"/>
          <w:numId w:val="31"/>
        </w:numPr>
        <w:contextualSpacing w:val="0"/>
        <w:rPr>
          <w:rFonts w:cs="Arial"/>
          <w:color w:val="888B8D" w:themeColor="accent3"/>
        </w:rPr>
      </w:pPr>
      <w:r w:rsidRPr="00386CB6">
        <w:rPr>
          <w:rFonts w:cs="Arial"/>
          <w:color w:val="888B8D" w:themeColor="accent3"/>
        </w:rPr>
        <w:t>To be informed of the current and future Olympic-related academic activities organi</w:t>
      </w:r>
      <w:r w:rsidR="00256EFD" w:rsidRPr="00386CB6">
        <w:rPr>
          <w:rFonts w:cs="Arial"/>
          <w:color w:val="888B8D" w:themeColor="accent3"/>
        </w:rPr>
        <w:t>s</w:t>
      </w:r>
      <w:r w:rsidRPr="00386CB6">
        <w:rPr>
          <w:rFonts w:cs="Arial"/>
          <w:color w:val="888B8D" w:themeColor="accent3"/>
        </w:rPr>
        <w:t>ed by the</w:t>
      </w:r>
      <w:r w:rsidR="002A5422">
        <w:rPr>
          <w:rFonts w:cs="Arial"/>
          <w:color w:val="888B8D" w:themeColor="accent3"/>
        </w:rPr>
        <w:t xml:space="preserve"> IOC</w:t>
      </w:r>
      <w:r w:rsidRPr="00386CB6">
        <w:rPr>
          <w:rFonts w:cs="Arial"/>
          <w:color w:val="888B8D" w:themeColor="accent3"/>
        </w:rPr>
        <w:t xml:space="preserve"> OSC.</w:t>
      </w:r>
    </w:p>
    <w:p w14:paraId="63204B72" w14:textId="121A35B3" w:rsidR="007A0B43" w:rsidRPr="00386CB6" w:rsidRDefault="007A0B43" w:rsidP="007A0B43">
      <w:pPr>
        <w:pStyle w:val="ListParagraph"/>
        <w:numPr>
          <w:ilvl w:val="0"/>
          <w:numId w:val="31"/>
        </w:numPr>
        <w:contextualSpacing w:val="0"/>
        <w:rPr>
          <w:rFonts w:cs="Arial"/>
          <w:color w:val="888B8D" w:themeColor="accent3"/>
        </w:rPr>
      </w:pPr>
      <w:r w:rsidRPr="00386CB6">
        <w:rPr>
          <w:rFonts w:cs="Arial"/>
          <w:color w:val="888B8D" w:themeColor="accent3"/>
        </w:rPr>
        <w:t>To include the director/main contact of the</w:t>
      </w:r>
      <w:r w:rsidR="002233C4" w:rsidRPr="00386CB6">
        <w:rPr>
          <w:rFonts w:cs="Arial"/>
          <w:color w:val="888B8D" w:themeColor="accent3"/>
        </w:rPr>
        <w:t xml:space="preserve"> OS</w:t>
      </w:r>
      <w:r w:rsidR="002A5422">
        <w:rPr>
          <w:rFonts w:cs="Arial"/>
          <w:color w:val="888B8D" w:themeColor="accent3"/>
        </w:rPr>
        <w:t>R</w:t>
      </w:r>
      <w:r w:rsidR="002233C4" w:rsidRPr="00386CB6">
        <w:rPr>
          <w:rFonts w:cs="Arial"/>
          <w:color w:val="888B8D" w:themeColor="accent3"/>
        </w:rPr>
        <w:t>C</w:t>
      </w:r>
      <w:r w:rsidRPr="00386CB6">
        <w:rPr>
          <w:rFonts w:cs="Arial"/>
          <w:color w:val="888B8D" w:themeColor="accent3"/>
        </w:rPr>
        <w:t xml:space="preserve"> </w:t>
      </w:r>
      <w:r w:rsidR="00C878AD" w:rsidRPr="00386CB6">
        <w:rPr>
          <w:rFonts w:cs="Arial"/>
          <w:color w:val="888B8D" w:themeColor="accent3"/>
        </w:rPr>
        <w:t>o</w:t>
      </w:r>
      <w:r w:rsidRPr="00386CB6">
        <w:rPr>
          <w:rFonts w:cs="Arial"/>
          <w:color w:val="888B8D" w:themeColor="accent3"/>
        </w:rPr>
        <w:t xml:space="preserve">n our mailing </w:t>
      </w:r>
      <w:r w:rsidR="00386CB6" w:rsidRPr="00386CB6">
        <w:rPr>
          <w:rFonts w:cs="Arial"/>
          <w:color w:val="888B8D" w:themeColor="accent3"/>
        </w:rPr>
        <w:t>list and</w:t>
      </w:r>
      <w:r w:rsidRPr="00386CB6">
        <w:rPr>
          <w:rFonts w:cs="Arial"/>
          <w:color w:val="888B8D" w:themeColor="accent3"/>
        </w:rPr>
        <w:t xml:space="preserve"> keep him/her informed about the IOC Olympic Studies Centre’s and Olympic Studies network</w:t>
      </w:r>
      <w:r w:rsidR="00BC3D84" w:rsidRPr="00386CB6">
        <w:rPr>
          <w:rFonts w:cs="Arial"/>
          <w:color w:val="888B8D" w:themeColor="accent3"/>
        </w:rPr>
        <w:t>’s</w:t>
      </w:r>
      <w:r w:rsidRPr="00386CB6">
        <w:rPr>
          <w:rFonts w:cs="Arial"/>
          <w:color w:val="888B8D" w:themeColor="accent3"/>
        </w:rPr>
        <w:t xml:space="preserve"> activities. </w:t>
      </w:r>
    </w:p>
    <w:p w14:paraId="4D1C1F34" w14:textId="77777777" w:rsidR="002029D9" w:rsidRDefault="002029D9" w:rsidP="007A0B43">
      <w:pPr>
        <w:rPr>
          <w:rFonts w:ascii="Arial" w:hAnsi="Arial" w:cs="Arial"/>
          <w:color w:val="888B8D" w:themeColor="accent3"/>
        </w:rPr>
      </w:pPr>
    </w:p>
    <w:p w14:paraId="723B535A" w14:textId="2CB87DF6" w:rsidR="002029D9" w:rsidRPr="002029D9" w:rsidRDefault="007A0B43" w:rsidP="002029D9">
      <w:pPr>
        <w:rPr>
          <w:rFonts w:ascii="Arial" w:hAnsi="Arial" w:cs="Arial"/>
          <w:color w:val="888B8D" w:themeColor="accent3"/>
          <w:szCs w:val="20"/>
        </w:rPr>
      </w:pPr>
      <w:r w:rsidRPr="00386CB6">
        <w:rPr>
          <w:rFonts w:ascii="Arial" w:hAnsi="Arial" w:cs="Arial"/>
          <w:color w:val="888B8D" w:themeColor="accent3"/>
        </w:rPr>
        <w:t>The Personal Data we process can be categorised as follows:</w:t>
      </w:r>
    </w:p>
    <w:p w14:paraId="6ACF63A9" w14:textId="149D475E" w:rsidR="007A0B43" w:rsidRPr="00386CB6" w:rsidRDefault="007A0B43" w:rsidP="007A0B43">
      <w:pPr>
        <w:pStyle w:val="ListParagraph"/>
        <w:numPr>
          <w:ilvl w:val="0"/>
          <w:numId w:val="33"/>
        </w:numPr>
        <w:contextualSpacing w:val="0"/>
        <w:rPr>
          <w:rFonts w:cs="Arial"/>
          <w:color w:val="888B8D" w:themeColor="accent3"/>
          <w:sz w:val="22"/>
          <w:szCs w:val="22"/>
        </w:rPr>
      </w:pPr>
      <w:r w:rsidRPr="00386CB6">
        <w:rPr>
          <w:rFonts w:cs="Arial"/>
          <w:color w:val="888B8D" w:themeColor="accent3"/>
        </w:rPr>
        <w:t xml:space="preserve">Names, </w:t>
      </w:r>
      <w:r w:rsidR="006E069C" w:rsidRPr="00386CB6">
        <w:rPr>
          <w:rFonts w:cs="Arial"/>
          <w:color w:val="888B8D" w:themeColor="accent3"/>
        </w:rPr>
        <w:t xml:space="preserve">signatures, </w:t>
      </w:r>
      <w:r w:rsidRPr="00386CB6">
        <w:rPr>
          <w:rFonts w:cs="Arial"/>
          <w:color w:val="888B8D" w:themeColor="accent3"/>
        </w:rPr>
        <w:t>email</w:t>
      </w:r>
      <w:r w:rsidR="00D846CA" w:rsidRPr="00386CB6">
        <w:rPr>
          <w:rFonts w:cs="Arial"/>
          <w:color w:val="888B8D" w:themeColor="accent3"/>
        </w:rPr>
        <w:t xml:space="preserve"> addresse</w:t>
      </w:r>
      <w:r w:rsidRPr="00386CB6">
        <w:rPr>
          <w:rFonts w:cs="Arial"/>
          <w:color w:val="888B8D" w:themeColor="accent3"/>
        </w:rPr>
        <w:t>s and telephone numbers of the director/main contact of the OS</w:t>
      </w:r>
      <w:r w:rsidR="00511CCD">
        <w:rPr>
          <w:rFonts w:cs="Arial"/>
          <w:color w:val="888B8D" w:themeColor="accent3"/>
        </w:rPr>
        <w:t>R</w:t>
      </w:r>
      <w:r w:rsidRPr="00386CB6">
        <w:rPr>
          <w:rFonts w:cs="Arial"/>
          <w:color w:val="888B8D" w:themeColor="accent3"/>
        </w:rPr>
        <w:t>Cs;</w:t>
      </w:r>
    </w:p>
    <w:p w14:paraId="312F3E3C" w14:textId="517F9787" w:rsidR="007A0B43" w:rsidRPr="00386CB6" w:rsidRDefault="007A0B43" w:rsidP="007A0B43">
      <w:pPr>
        <w:pStyle w:val="ListParagraph"/>
        <w:numPr>
          <w:ilvl w:val="0"/>
          <w:numId w:val="33"/>
        </w:numPr>
        <w:contextualSpacing w:val="0"/>
        <w:rPr>
          <w:rFonts w:cs="Arial"/>
          <w:color w:val="888B8D" w:themeColor="accent3"/>
        </w:rPr>
      </w:pPr>
      <w:r w:rsidRPr="00386CB6">
        <w:rPr>
          <w:rFonts w:cs="Arial"/>
          <w:color w:val="888B8D" w:themeColor="accent3"/>
        </w:rPr>
        <w:t>Names, university and area</w:t>
      </w:r>
      <w:r w:rsidR="00ED7CCF" w:rsidRPr="00386CB6">
        <w:rPr>
          <w:rFonts w:cs="Arial"/>
          <w:color w:val="888B8D" w:themeColor="accent3"/>
        </w:rPr>
        <w:t>s</w:t>
      </w:r>
      <w:r w:rsidRPr="00386CB6">
        <w:rPr>
          <w:rFonts w:cs="Arial"/>
          <w:color w:val="888B8D" w:themeColor="accent3"/>
        </w:rPr>
        <w:t xml:space="preserve"> of expertise of professors/researchers regularly </w:t>
      </w:r>
      <w:r w:rsidR="00ED7CCF" w:rsidRPr="00386CB6">
        <w:rPr>
          <w:rFonts w:cs="Arial"/>
          <w:color w:val="888B8D" w:themeColor="accent3"/>
        </w:rPr>
        <w:t>work</w:t>
      </w:r>
      <w:r w:rsidRPr="00386CB6">
        <w:rPr>
          <w:rFonts w:cs="Arial"/>
          <w:color w:val="888B8D" w:themeColor="accent3"/>
        </w:rPr>
        <w:t>ing with the OS</w:t>
      </w:r>
      <w:r w:rsidR="00511CCD">
        <w:rPr>
          <w:rFonts w:cs="Arial"/>
          <w:color w:val="888B8D" w:themeColor="accent3"/>
        </w:rPr>
        <w:t>R</w:t>
      </w:r>
      <w:r w:rsidRPr="00386CB6">
        <w:rPr>
          <w:rFonts w:cs="Arial"/>
          <w:color w:val="888B8D" w:themeColor="accent3"/>
        </w:rPr>
        <w:t>Cs;</w:t>
      </w:r>
    </w:p>
    <w:p w14:paraId="7C7356BD" w14:textId="099DE9FA" w:rsidR="007A0B43" w:rsidRPr="00386CB6" w:rsidRDefault="007A0B43" w:rsidP="007A0B43">
      <w:pPr>
        <w:pStyle w:val="ListParagraph"/>
        <w:numPr>
          <w:ilvl w:val="0"/>
          <w:numId w:val="33"/>
        </w:numPr>
        <w:contextualSpacing w:val="0"/>
        <w:rPr>
          <w:rFonts w:cs="Arial"/>
          <w:color w:val="888B8D" w:themeColor="accent3"/>
        </w:rPr>
      </w:pPr>
      <w:r w:rsidRPr="00386CB6">
        <w:rPr>
          <w:rFonts w:cs="Arial"/>
          <w:color w:val="888B8D" w:themeColor="accent3"/>
        </w:rPr>
        <w:t>Names of authors of Olympic</w:t>
      </w:r>
      <w:r w:rsidR="00ED7CCF" w:rsidRPr="00386CB6">
        <w:rPr>
          <w:rFonts w:cs="Arial"/>
          <w:color w:val="888B8D" w:themeColor="accent3"/>
        </w:rPr>
        <w:t>-</w:t>
      </w:r>
      <w:r w:rsidRPr="00386CB6">
        <w:rPr>
          <w:rFonts w:cs="Arial"/>
          <w:color w:val="888B8D" w:themeColor="accent3"/>
        </w:rPr>
        <w:t xml:space="preserve">related publications and researchers involved in research projects. </w:t>
      </w:r>
    </w:p>
    <w:p w14:paraId="6FD393C8" w14:textId="77777777" w:rsidR="007A0B43" w:rsidRPr="00386CB6" w:rsidRDefault="007A0B43" w:rsidP="007A0B43">
      <w:pPr>
        <w:rPr>
          <w:rFonts w:ascii="Arial" w:hAnsi="Arial" w:cs="Arial"/>
          <w:color w:val="888B8D" w:themeColor="accent3"/>
        </w:rPr>
      </w:pPr>
    </w:p>
    <w:p w14:paraId="22D95B11" w14:textId="614F6DE3" w:rsidR="007A0B43" w:rsidRPr="00386CB6" w:rsidRDefault="007A0B43" w:rsidP="007A0B43">
      <w:pPr>
        <w:rPr>
          <w:rFonts w:ascii="Arial" w:hAnsi="Arial" w:cs="Arial"/>
          <w:color w:val="888B8D" w:themeColor="accent3"/>
        </w:rPr>
      </w:pPr>
      <w:r w:rsidRPr="00386CB6">
        <w:rPr>
          <w:rFonts w:ascii="Arial" w:hAnsi="Arial" w:cs="Arial"/>
          <w:color w:val="888B8D" w:themeColor="accent3"/>
        </w:rPr>
        <w:t>We do not transfer Personal Data outside Switzerland. We do not share Personal Data with third</w:t>
      </w:r>
      <w:r w:rsidR="000B331A" w:rsidRPr="00386CB6">
        <w:rPr>
          <w:rFonts w:ascii="Arial" w:hAnsi="Arial" w:cs="Arial"/>
          <w:color w:val="888B8D" w:themeColor="accent3"/>
        </w:rPr>
        <w:t xml:space="preserve"> </w:t>
      </w:r>
      <w:r w:rsidRPr="00386CB6">
        <w:rPr>
          <w:rFonts w:ascii="Arial" w:hAnsi="Arial" w:cs="Arial"/>
          <w:color w:val="888B8D" w:themeColor="accent3"/>
        </w:rPr>
        <w:t>parties without the written authorisation of the people concerned.</w:t>
      </w:r>
    </w:p>
    <w:p w14:paraId="44D657D0" w14:textId="12E9C3BF" w:rsidR="007A0B43" w:rsidRPr="00386CB6" w:rsidRDefault="007A0B43" w:rsidP="007A0B43">
      <w:pPr>
        <w:rPr>
          <w:rFonts w:ascii="Arial" w:hAnsi="Arial" w:cs="Arial"/>
          <w:color w:val="888B8D" w:themeColor="accent3"/>
        </w:rPr>
      </w:pPr>
      <w:r w:rsidRPr="00386CB6">
        <w:rPr>
          <w:rFonts w:ascii="Arial" w:hAnsi="Arial" w:cs="Arial"/>
          <w:color w:val="888B8D" w:themeColor="accent3"/>
        </w:rPr>
        <w:t xml:space="preserve">Our processing </w:t>
      </w:r>
      <w:r w:rsidR="000B331A" w:rsidRPr="00386CB6">
        <w:rPr>
          <w:rFonts w:ascii="Arial" w:hAnsi="Arial" w:cs="Arial"/>
          <w:color w:val="888B8D" w:themeColor="accent3"/>
        </w:rPr>
        <w:t xml:space="preserve">of </w:t>
      </w:r>
      <w:r w:rsidRPr="00386CB6">
        <w:rPr>
          <w:rFonts w:ascii="Arial" w:hAnsi="Arial" w:cs="Arial"/>
          <w:color w:val="888B8D" w:themeColor="accent3"/>
        </w:rPr>
        <w:t>Personal Data is based on our legitimate interest to fulfil the above</w:t>
      </w:r>
      <w:r w:rsidR="000B331A" w:rsidRPr="00386CB6">
        <w:rPr>
          <w:rFonts w:ascii="Arial" w:hAnsi="Arial" w:cs="Arial"/>
          <w:color w:val="888B8D" w:themeColor="accent3"/>
        </w:rPr>
        <w:t>-</w:t>
      </w:r>
      <w:r w:rsidRPr="00386CB6">
        <w:rPr>
          <w:rFonts w:ascii="Arial" w:hAnsi="Arial" w:cs="Arial"/>
          <w:color w:val="888B8D" w:themeColor="accent3"/>
        </w:rPr>
        <w:t>mentioned purposes.</w:t>
      </w:r>
    </w:p>
    <w:p w14:paraId="6DF38DF7" w14:textId="3F377C53" w:rsidR="007A0B43" w:rsidRPr="00386CB6" w:rsidRDefault="007A0B43" w:rsidP="007A0B43">
      <w:pPr>
        <w:rPr>
          <w:rFonts w:ascii="Arial" w:hAnsi="Arial" w:cs="Arial"/>
          <w:color w:val="888B8D" w:themeColor="accent3"/>
          <w:szCs w:val="20"/>
        </w:rPr>
      </w:pPr>
      <w:r w:rsidRPr="00386CB6">
        <w:rPr>
          <w:rFonts w:ascii="Arial" w:hAnsi="Arial" w:cs="Arial"/>
          <w:color w:val="888B8D" w:themeColor="accent3"/>
        </w:rPr>
        <w:t>Personal Data collected through this form will be kept for no longer than necessary</w:t>
      </w:r>
      <w:r w:rsidR="00CF57FA" w:rsidRPr="00386CB6">
        <w:rPr>
          <w:rFonts w:ascii="Arial" w:hAnsi="Arial" w:cs="Arial"/>
          <w:color w:val="888B8D" w:themeColor="accent3"/>
        </w:rPr>
        <w:t>,</w:t>
      </w:r>
      <w:r w:rsidRPr="00386CB6">
        <w:rPr>
          <w:rFonts w:ascii="Arial" w:hAnsi="Arial" w:cs="Arial"/>
          <w:color w:val="888B8D" w:themeColor="accent3"/>
        </w:rPr>
        <w:t xml:space="preserve"> for the purposes for which </w:t>
      </w:r>
      <w:r w:rsidR="00CF57FA" w:rsidRPr="00386CB6">
        <w:rPr>
          <w:rFonts w:ascii="Arial" w:hAnsi="Arial" w:cs="Arial"/>
          <w:color w:val="888B8D" w:themeColor="accent3"/>
        </w:rPr>
        <w:t>it has</w:t>
      </w:r>
      <w:r w:rsidRPr="00386CB6">
        <w:rPr>
          <w:rFonts w:ascii="Arial" w:hAnsi="Arial" w:cs="Arial"/>
          <w:color w:val="888B8D" w:themeColor="accent3"/>
        </w:rPr>
        <w:t xml:space="preserve"> been collected.</w:t>
      </w:r>
    </w:p>
    <w:p w14:paraId="2ECFC3BC" w14:textId="28165B97" w:rsidR="007A0B43" w:rsidRPr="002029D9" w:rsidRDefault="007A0B43" w:rsidP="007A0B43">
      <w:pPr>
        <w:rPr>
          <w:rFonts w:ascii="Arial" w:hAnsi="Arial" w:cs="Arial"/>
          <w:color w:val="888B8D" w:themeColor="accent3"/>
          <w:szCs w:val="20"/>
          <w:lang w:eastAsia="fr-FR"/>
        </w:rPr>
      </w:pPr>
      <w:r w:rsidRPr="00060A6B">
        <w:rPr>
          <w:rFonts w:ascii="Arial" w:hAnsi="Arial" w:cs="Arial"/>
          <w:color w:val="888B8D" w:themeColor="accent3"/>
        </w:rPr>
        <w:t xml:space="preserve">Technical and organisational measures have been undertaken to protect Personal Data from any risk of damage, destruction, loss or unauthorised access, in accordance with </w:t>
      </w:r>
      <w:r w:rsidR="007A1510" w:rsidRPr="00060A6B">
        <w:rPr>
          <w:rFonts w:ascii="Arial" w:hAnsi="Arial" w:cs="Arial"/>
          <w:color w:val="888B8D" w:themeColor="accent3"/>
        </w:rPr>
        <w:t xml:space="preserve">the </w:t>
      </w:r>
      <w:r w:rsidRPr="00060A6B">
        <w:rPr>
          <w:rFonts w:ascii="Arial" w:hAnsi="Arial" w:cs="Arial"/>
          <w:color w:val="888B8D" w:themeColor="accent3"/>
        </w:rPr>
        <w:t>applicable laws and regulations.</w:t>
      </w:r>
    </w:p>
    <w:p w14:paraId="7394BF03" w14:textId="41BA7DB6" w:rsidR="007A0B43" w:rsidRPr="003C6831" w:rsidRDefault="007A0B43" w:rsidP="007A0B43">
      <w:pPr>
        <w:rPr>
          <w:rFonts w:ascii="Arial" w:hAnsi="Arial" w:cs="Arial"/>
        </w:rPr>
      </w:pPr>
      <w:r w:rsidRPr="00060A6B">
        <w:rPr>
          <w:rFonts w:ascii="Arial" w:hAnsi="Arial" w:cs="Arial"/>
          <w:color w:val="888B8D" w:themeColor="accent3"/>
        </w:rPr>
        <w:t>To exercise your data subjects’ rights, notably to request access, restrict such processing, delet</w:t>
      </w:r>
      <w:r w:rsidR="00137052" w:rsidRPr="00060A6B">
        <w:rPr>
          <w:rFonts w:ascii="Arial" w:hAnsi="Arial" w:cs="Arial"/>
          <w:color w:val="888B8D" w:themeColor="accent3"/>
        </w:rPr>
        <w:t>e</w:t>
      </w:r>
      <w:r w:rsidRPr="00060A6B">
        <w:rPr>
          <w:rFonts w:ascii="Arial" w:hAnsi="Arial" w:cs="Arial"/>
          <w:color w:val="888B8D" w:themeColor="accent3"/>
        </w:rPr>
        <w:t xml:space="preserve"> or correct any erroneous or incomplete data, </w:t>
      </w:r>
      <w:r w:rsidR="00A6603F" w:rsidRPr="00060A6B">
        <w:rPr>
          <w:rFonts w:ascii="Arial" w:hAnsi="Arial" w:cs="Arial"/>
          <w:color w:val="888B8D" w:themeColor="accent3"/>
        </w:rPr>
        <w:t xml:space="preserve">or </w:t>
      </w:r>
      <w:r w:rsidRPr="00060A6B">
        <w:rPr>
          <w:rFonts w:ascii="Arial" w:hAnsi="Arial" w:cs="Arial"/>
          <w:color w:val="888B8D" w:themeColor="accent3"/>
        </w:rPr>
        <w:t xml:space="preserve">to object to the processing of your </w:t>
      </w:r>
      <w:r w:rsidRPr="00060A6B">
        <w:rPr>
          <w:rFonts w:ascii="Arial" w:hAnsi="Arial" w:cs="Arial"/>
          <w:color w:val="888B8D" w:themeColor="accent3"/>
        </w:rPr>
        <w:lastRenderedPageBreak/>
        <w:t>information on grounds relating to your particular situation, please fill in the form accessible</w:t>
      </w:r>
      <w:r w:rsidRPr="00060A6B">
        <w:rPr>
          <w:rFonts w:ascii="Arial" w:hAnsi="Arial" w:cs="Arial"/>
          <w:color w:val="888B8D" w:themeColor="accent3"/>
          <w:lang w:eastAsia="fr-FR"/>
        </w:rPr>
        <w:t xml:space="preserve"> </w:t>
      </w:r>
      <w:hyperlink r:id="rId18" w:history="1">
        <w:r w:rsidRPr="00060A6B">
          <w:rPr>
            <w:rStyle w:val="Hyperlink"/>
            <w:rFonts w:ascii="Arial" w:eastAsia="Times New Roman" w:hAnsi="Arial" w:cs="Arial"/>
            <w:szCs w:val="24"/>
            <w:lang w:eastAsia="fr-FR"/>
          </w:rPr>
          <w:t>here</w:t>
        </w:r>
        <w:r w:rsidRPr="00060A6B">
          <w:rPr>
            <w:rStyle w:val="Hyperlink"/>
            <w:rFonts w:ascii="Arial" w:hAnsi="Arial" w:cs="Arial"/>
            <w:color w:val="888B8D" w:themeColor="accent3"/>
            <w:lang w:eastAsia="fr-FR"/>
          </w:rPr>
          <w:t>.</w:t>
        </w:r>
      </w:hyperlink>
    </w:p>
    <w:p w14:paraId="6CB13DBF" w14:textId="7258C9EF" w:rsidR="00F20D20" w:rsidRPr="00F37124" w:rsidRDefault="00F20D20" w:rsidP="007A0B43">
      <w:pPr>
        <w:spacing w:line="276" w:lineRule="auto"/>
      </w:pPr>
    </w:p>
    <w:sectPr w:rsidR="00F20D20" w:rsidRPr="00F37124" w:rsidSect="00EE5E5E">
      <w:headerReference w:type="default" r:id="rId19"/>
      <w:footerReference w:type="default" r:id="rId20"/>
      <w:pgSz w:w="11906" w:h="16838" w:code="9"/>
      <w:pgMar w:top="2189" w:right="1763" w:bottom="1361" w:left="1763" w:header="68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3521A" w14:textId="77777777" w:rsidR="00682BFE" w:rsidRDefault="00682BFE" w:rsidP="00C702C7">
      <w:pPr>
        <w:spacing w:after="0" w:line="240" w:lineRule="auto"/>
      </w:pPr>
      <w:r>
        <w:separator/>
      </w:r>
    </w:p>
  </w:endnote>
  <w:endnote w:type="continuationSeparator" w:id="0">
    <w:p w14:paraId="7796BD0B" w14:textId="77777777" w:rsidR="00682BFE" w:rsidRDefault="00682BFE" w:rsidP="00C702C7">
      <w:pPr>
        <w:spacing w:after="0" w:line="240" w:lineRule="auto"/>
      </w:pPr>
      <w:r>
        <w:continuationSeparator/>
      </w:r>
    </w:p>
  </w:endnote>
  <w:endnote w:type="continuationNotice" w:id="1">
    <w:p w14:paraId="4EC2DFB4" w14:textId="77777777" w:rsidR="00682BFE" w:rsidRDefault="00682B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8496" w14:textId="77777777" w:rsidR="00EE5E5E" w:rsidRDefault="00EE5E5E" w:rsidP="00EE5E5E">
    <w:pPr>
      <w:pStyle w:val="Footer"/>
    </w:pPr>
  </w:p>
  <w:tbl>
    <w:tblPr>
      <w:tblStyle w:val="TableGrid"/>
      <w:tblW w:w="5665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564"/>
    </w:tblGrid>
    <w:tr w:rsidR="00DA4F83" w14:paraId="7C158499" w14:textId="77777777" w:rsidTr="00044E02">
      <w:trPr>
        <w:trHeight w:val="397"/>
      </w:trPr>
      <w:tc>
        <w:tcPr>
          <w:tcW w:w="8931" w:type="dxa"/>
          <w:tcBorders>
            <w:top w:val="single" w:sz="4" w:space="0" w:color="0081C8" w:themeColor="accent1"/>
          </w:tcBorders>
          <w:vAlign w:val="bottom"/>
        </w:tcPr>
        <w:p w14:paraId="7C158497" w14:textId="77777777" w:rsidR="00DA4F83" w:rsidRPr="004E2B45" w:rsidRDefault="00DA4F83" w:rsidP="00044E02">
          <w:pPr>
            <w:pStyle w:val="Footer"/>
          </w:pPr>
          <w:r>
            <w:t>The Olympic Studies Centre</w:t>
          </w:r>
          <w:r>
            <w:tab/>
          </w:r>
          <w:r w:rsidRPr="004E2B45">
            <w:t>www.olympic.org/studies</w:t>
          </w:r>
          <w:r>
            <w:tab/>
            <w:t>studies.centre@olympic.org</w:t>
          </w:r>
        </w:p>
      </w:tc>
      <w:tc>
        <w:tcPr>
          <w:tcW w:w="564" w:type="dxa"/>
          <w:tcBorders>
            <w:top w:val="single" w:sz="4" w:space="0" w:color="0081C8" w:themeColor="accent1"/>
          </w:tcBorders>
          <w:vAlign w:val="bottom"/>
        </w:tcPr>
        <w:p w14:paraId="7C158498" w14:textId="3078CACF" w:rsidR="00DA4F83" w:rsidRPr="004E2B45" w:rsidRDefault="00DA4F83" w:rsidP="00044E02">
          <w:pPr>
            <w:pStyle w:val="Footer"/>
            <w:jc w:val="right"/>
          </w:pPr>
        </w:p>
      </w:tc>
    </w:tr>
  </w:tbl>
  <w:p w14:paraId="7C15849A" w14:textId="77777777" w:rsidR="00DA4F83" w:rsidRPr="004E2B45" w:rsidRDefault="00DA4F83" w:rsidP="004E2B45">
    <w:pPr>
      <w:pStyle w:val="Footer"/>
      <w:tabs>
        <w:tab w:val="right" w:pos="9026"/>
      </w:tabs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B134E" w14:textId="77777777" w:rsidR="00682BFE" w:rsidRDefault="00682BFE" w:rsidP="00C702C7">
      <w:pPr>
        <w:spacing w:after="0" w:line="240" w:lineRule="auto"/>
      </w:pPr>
    </w:p>
  </w:footnote>
  <w:footnote w:type="continuationSeparator" w:id="0">
    <w:p w14:paraId="7744167B" w14:textId="77777777" w:rsidR="00682BFE" w:rsidRDefault="00682BFE" w:rsidP="00C702C7">
      <w:pPr>
        <w:spacing w:after="0" w:line="240" w:lineRule="auto"/>
      </w:pPr>
      <w:r>
        <w:continuationSeparator/>
      </w:r>
    </w:p>
  </w:footnote>
  <w:footnote w:type="continuationNotice" w:id="1">
    <w:p w14:paraId="6FDB1214" w14:textId="77777777" w:rsidR="00682BFE" w:rsidRDefault="00682B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8493" w14:textId="77777777" w:rsidR="00DA4F83" w:rsidRPr="004E2B45" w:rsidRDefault="00DA4F83" w:rsidP="004E2B45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241" behindDoc="0" locked="1" layoutInCell="1" allowOverlap="1" wp14:anchorId="7C15849B" wp14:editId="7C15849C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630800" cy="403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8494" w14:textId="77777777" w:rsidR="00DA4F83" w:rsidRDefault="00DA4F83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7C15849D" wp14:editId="7C15849E">
          <wp:simplePos x="0" y="0"/>
          <wp:positionH relativeFrom="page">
            <wp:posOffset>377825</wp:posOffset>
          </wp:positionH>
          <wp:positionV relativeFrom="page">
            <wp:posOffset>426085</wp:posOffset>
          </wp:positionV>
          <wp:extent cx="1630800" cy="403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8495" w14:textId="3A33860C" w:rsidR="00DA4F83" w:rsidRPr="004E2B45" w:rsidRDefault="00DA4F83" w:rsidP="004E2B45">
    <w:pPr>
      <w:pStyle w:val="Header"/>
    </w:pPr>
    <w:r>
      <w:rPr>
        <w:noProof/>
        <w:lang w:eastAsia="zh-TW"/>
      </w:rPr>
      <w:fldChar w:fldCharType="begin"/>
    </w:r>
    <w:r>
      <w:rPr>
        <w:noProof/>
        <w:lang w:eastAsia="zh-TW"/>
      </w:rPr>
      <w:instrText xml:space="preserve"> STYLEREF  "Document title"  \* MERGEFORMAT </w:instrText>
    </w:r>
    <w:r>
      <w:rPr>
        <w:noProof/>
        <w:lang w:eastAsia="zh-TW"/>
      </w:rPr>
      <w:fldChar w:fldCharType="separate"/>
    </w:r>
    <w:r w:rsidR="00DA4CA0">
      <w:rPr>
        <w:noProof/>
        <w:lang w:eastAsia="zh-TW"/>
      </w:rPr>
      <w:t>Form for the Academic Olympic Studies and Research Centres (OSRCs)</w:t>
    </w:r>
    <w:r>
      <w:rPr>
        <w:noProof/>
        <w:lang w:eastAsia="zh-TW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9D429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4C6DCC4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DA2088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ED5E6B"/>
    <w:multiLevelType w:val="hybridMultilevel"/>
    <w:tmpl w:val="69C63C26"/>
    <w:lvl w:ilvl="0" w:tplc="4B46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7F39"/>
    <w:multiLevelType w:val="multilevel"/>
    <w:tmpl w:val="15166B2C"/>
    <w:styleLink w:val="OSClist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olor w:val="0081C8" w:themeColor="accent1"/>
      </w:rPr>
    </w:lvl>
    <w:lvl w:ilvl="1">
      <w:start w:val="1"/>
      <w:numFmt w:val="decimal"/>
      <w:pStyle w:val="Heading2"/>
      <w:lvlText w:val="%1.%2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429034A"/>
    <w:multiLevelType w:val="hybridMultilevel"/>
    <w:tmpl w:val="285A5C58"/>
    <w:lvl w:ilvl="0" w:tplc="16725516">
      <w:start w:val="1"/>
      <w:numFmt w:val="decimal"/>
      <w:lvlText w:val="%1."/>
      <w:lvlJc w:val="left"/>
      <w:pPr>
        <w:ind w:left="720" w:hanging="360"/>
      </w:pPr>
      <w:rPr>
        <w:color w:val="888B8D" w:themeColor="accent3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95534"/>
    <w:multiLevelType w:val="multilevel"/>
    <w:tmpl w:val="4462C4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3C42"/>
    <w:multiLevelType w:val="multilevel"/>
    <w:tmpl w:val="42228A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81C8" w:themeColor="accent1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36966E6"/>
    <w:multiLevelType w:val="hybridMultilevel"/>
    <w:tmpl w:val="763C3F3A"/>
    <w:lvl w:ilvl="0" w:tplc="98B02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6493C"/>
    <w:multiLevelType w:val="hybridMultilevel"/>
    <w:tmpl w:val="C8D63004"/>
    <w:lvl w:ilvl="0" w:tplc="BE5EA68C">
      <w:start w:val="1"/>
      <w:numFmt w:val="bullet"/>
      <w:pStyle w:val="Pullouttext"/>
      <w:lvlText w:val=""/>
      <w:lvlJc w:val="left"/>
      <w:pPr>
        <w:ind w:left="-1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E0429"/>
    <w:multiLevelType w:val="hybridMultilevel"/>
    <w:tmpl w:val="E410DA02"/>
    <w:lvl w:ilvl="0" w:tplc="12C207C8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73D06"/>
    <w:multiLevelType w:val="multilevel"/>
    <w:tmpl w:val="15166B2C"/>
    <w:numStyleLink w:val="OSClist"/>
  </w:abstractNum>
  <w:abstractNum w:abstractNumId="24" w15:restartNumberingAfterBreak="0">
    <w:nsid w:val="7FAA71B6"/>
    <w:multiLevelType w:val="hybridMultilevel"/>
    <w:tmpl w:val="3148EB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5"/>
  </w:num>
  <w:num w:numId="9">
    <w:abstractNumId w:val="16"/>
  </w:num>
  <w:num w:numId="10">
    <w:abstractNumId w:val="8"/>
  </w:num>
  <w:num w:numId="11">
    <w:abstractNumId w:val="9"/>
  </w:num>
  <w:num w:numId="12">
    <w:abstractNumId w:val="1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14"/>
  </w:num>
  <w:num w:numId="18">
    <w:abstractNumId w:val="6"/>
  </w:num>
  <w:num w:numId="19">
    <w:abstractNumId w:val="22"/>
  </w:num>
  <w:num w:numId="20">
    <w:abstractNumId w:val="13"/>
  </w:num>
  <w:num w:numId="21">
    <w:abstractNumId w:val="7"/>
  </w:num>
  <w:num w:numId="22">
    <w:abstractNumId w:val="23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ascii="Arial" w:hAnsi="Arial" w:hint="default"/>
          <w:b w:val="0"/>
          <w:i w:val="0"/>
          <w:color w:val="0081C8" w:themeColor="accent1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38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20"/>
  </w:num>
  <w:num w:numId="24">
    <w:abstractNumId w:val="21"/>
  </w:num>
  <w:num w:numId="25">
    <w:abstractNumId w:val="5"/>
  </w:num>
  <w:num w:numId="26">
    <w:abstractNumId w:val="23"/>
  </w:num>
  <w:num w:numId="27">
    <w:abstractNumId w:val="23"/>
  </w:num>
  <w:num w:numId="28">
    <w:abstractNumId w:val="23"/>
  </w:num>
  <w:num w:numId="29">
    <w:abstractNumId w:val="23"/>
    <w:lvlOverride w:ilvl="1">
      <w:lvl w:ilvl="1">
        <w:start w:val="1"/>
        <w:numFmt w:val="decimal"/>
        <w:pStyle w:val="Heading2"/>
        <w:lvlText w:val="%1.%2"/>
        <w:lvlJc w:val="left"/>
        <w:pPr>
          <w:ind w:left="142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23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ascii="Arial" w:hAnsi="Arial" w:hint="default"/>
          <w:b w:val="0"/>
          <w:i w:val="0"/>
          <w:color w:val="0081C8" w:themeColor="accent1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2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DA"/>
    <w:rsid w:val="000005FE"/>
    <w:rsid w:val="0000174A"/>
    <w:rsid w:val="0000693C"/>
    <w:rsid w:val="000116CA"/>
    <w:rsid w:val="000131A3"/>
    <w:rsid w:val="00014B89"/>
    <w:rsid w:val="00021A39"/>
    <w:rsid w:val="00025E7D"/>
    <w:rsid w:val="000330DF"/>
    <w:rsid w:val="00036BED"/>
    <w:rsid w:val="00037C17"/>
    <w:rsid w:val="00042911"/>
    <w:rsid w:val="000429AC"/>
    <w:rsid w:val="00042B6A"/>
    <w:rsid w:val="00042B99"/>
    <w:rsid w:val="00043F0E"/>
    <w:rsid w:val="00044DC8"/>
    <w:rsid w:val="00044E02"/>
    <w:rsid w:val="00055B27"/>
    <w:rsid w:val="00056B80"/>
    <w:rsid w:val="00060A6B"/>
    <w:rsid w:val="0006341B"/>
    <w:rsid w:val="000637A6"/>
    <w:rsid w:val="00066BBA"/>
    <w:rsid w:val="00071509"/>
    <w:rsid w:val="00073215"/>
    <w:rsid w:val="00073345"/>
    <w:rsid w:val="000755A0"/>
    <w:rsid w:val="00077ACD"/>
    <w:rsid w:val="00077E9F"/>
    <w:rsid w:val="00083DD5"/>
    <w:rsid w:val="000872EA"/>
    <w:rsid w:val="00095BE9"/>
    <w:rsid w:val="000A2537"/>
    <w:rsid w:val="000B331A"/>
    <w:rsid w:val="000B40C1"/>
    <w:rsid w:val="000C20BD"/>
    <w:rsid w:val="000C5EA5"/>
    <w:rsid w:val="000C6BEF"/>
    <w:rsid w:val="000C7560"/>
    <w:rsid w:val="000D2DE0"/>
    <w:rsid w:val="000E2EC0"/>
    <w:rsid w:val="000F5C22"/>
    <w:rsid w:val="00100240"/>
    <w:rsid w:val="00102C62"/>
    <w:rsid w:val="00102E49"/>
    <w:rsid w:val="0010462B"/>
    <w:rsid w:val="00107A75"/>
    <w:rsid w:val="00114EC6"/>
    <w:rsid w:val="00116F06"/>
    <w:rsid w:val="00123AD3"/>
    <w:rsid w:val="00123B11"/>
    <w:rsid w:val="00123D2F"/>
    <w:rsid w:val="00126F22"/>
    <w:rsid w:val="00130191"/>
    <w:rsid w:val="00130D82"/>
    <w:rsid w:val="00137052"/>
    <w:rsid w:val="00137201"/>
    <w:rsid w:val="00144484"/>
    <w:rsid w:val="001468D4"/>
    <w:rsid w:val="00146F78"/>
    <w:rsid w:val="001502B9"/>
    <w:rsid w:val="00160D49"/>
    <w:rsid w:val="00162FCF"/>
    <w:rsid w:val="001641F3"/>
    <w:rsid w:val="0016543A"/>
    <w:rsid w:val="00166131"/>
    <w:rsid w:val="001708B9"/>
    <w:rsid w:val="0017280D"/>
    <w:rsid w:val="001737D0"/>
    <w:rsid w:val="001757CE"/>
    <w:rsid w:val="001769BF"/>
    <w:rsid w:val="00180BDA"/>
    <w:rsid w:val="0018108F"/>
    <w:rsid w:val="00186FC8"/>
    <w:rsid w:val="001877D1"/>
    <w:rsid w:val="001915B7"/>
    <w:rsid w:val="00197080"/>
    <w:rsid w:val="001975EF"/>
    <w:rsid w:val="0019765A"/>
    <w:rsid w:val="001A45CF"/>
    <w:rsid w:val="001B5C19"/>
    <w:rsid w:val="001C1A39"/>
    <w:rsid w:val="001C1AD0"/>
    <w:rsid w:val="001C3E45"/>
    <w:rsid w:val="001C4960"/>
    <w:rsid w:val="001D03A7"/>
    <w:rsid w:val="001D0A22"/>
    <w:rsid w:val="001D3A70"/>
    <w:rsid w:val="001D42ED"/>
    <w:rsid w:val="001E31AD"/>
    <w:rsid w:val="001E62D3"/>
    <w:rsid w:val="001E7D3E"/>
    <w:rsid w:val="001F16FD"/>
    <w:rsid w:val="001F61B8"/>
    <w:rsid w:val="001F6FA9"/>
    <w:rsid w:val="00202940"/>
    <w:rsid w:val="002029D9"/>
    <w:rsid w:val="002060E1"/>
    <w:rsid w:val="0021330B"/>
    <w:rsid w:val="00213D18"/>
    <w:rsid w:val="00214E54"/>
    <w:rsid w:val="00216CF6"/>
    <w:rsid w:val="00220CCF"/>
    <w:rsid w:val="002232F9"/>
    <w:rsid w:val="002233C4"/>
    <w:rsid w:val="00226232"/>
    <w:rsid w:val="00231B44"/>
    <w:rsid w:val="002340B6"/>
    <w:rsid w:val="00234BA2"/>
    <w:rsid w:val="002357D8"/>
    <w:rsid w:val="002501FB"/>
    <w:rsid w:val="00250DC9"/>
    <w:rsid w:val="00253D2A"/>
    <w:rsid w:val="00254417"/>
    <w:rsid w:val="00255D53"/>
    <w:rsid w:val="00256C05"/>
    <w:rsid w:val="00256EFD"/>
    <w:rsid w:val="002741C6"/>
    <w:rsid w:val="00274289"/>
    <w:rsid w:val="00280D9C"/>
    <w:rsid w:val="00281584"/>
    <w:rsid w:val="00282877"/>
    <w:rsid w:val="002928FB"/>
    <w:rsid w:val="002931B2"/>
    <w:rsid w:val="002957C2"/>
    <w:rsid w:val="00297214"/>
    <w:rsid w:val="00297BBA"/>
    <w:rsid w:val="002A5422"/>
    <w:rsid w:val="002A55D7"/>
    <w:rsid w:val="002B58BB"/>
    <w:rsid w:val="002C2DCC"/>
    <w:rsid w:val="002C2DD7"/>
    <w:rsid w:val="002C582A"/>
    <w:rsid w:val="002C5FEA"/>
    <w:rsid w:val="002C690A"/>
    <w:rsid w:val="002D12A5"/>
    <w:rsid w:val="002D16D8"/>
    <w:rsid w:val="002D41F7"/>
    <w:rsid w:val="002D65FF"/>
    <w:rsid w:val="002E1C00"/>
    <w:rsid w:val="002E5D05"/>
    <w:rsid w:val="002E6580"/>
    <w:rsid w:val="002E7099"/>
    <w:rsid w:val="002F2771"/>
    <w:rsid w:val="0030032B"/>
    <w:rsid w:val="00302063"/>
    <w:rsid w:val="00307EC6"/>
    <w:rsid w:val="003121C1"/>
    <w:rsid w:val="00313EC5"/>
    <w:rsid w:val="0031585F"/>
    <w:rsid w:val="00323320"/>
    <w:rsid w:val="0032373B"/>
    <w:rsid w:val="00324FF0"/>
    <w:rsid w:val="00326BF5"/>
    <w:rsid w:val="003337FF"/>
    <w:rsid w:val="00334945"/>
    <w:rsid w:val="00337680"/>
    <w:rsid w:val="00341427"/>
    <w:rsid w:val="003454E9"/>
    <w:rsid w:val="00347882"/>
    <w:rsid w:val="00354E5F"/>
    <w:rsid w:val="00356397"/>
    <w:rsid w:val="00356631"/>
    <w:rsid w:val="003567F6"/>
    <w:rsid w:val="00357E4F"/>
    <w:rsid w:val="0036296A"/>
    <w:rsid w:val="00364A9D"/>
    <w:rsid w:val="003669B3"/>
    <w:rsid w:val="00372C04"/>
    <w:rsid w:val="00375EB8"/>
    <w:rsid w:val="003768DD"/>
    <w:rsid w:val="00377AE4"/>
    <w:rsid w:val="0038135D"/>
    <w:rsid w:val="00385499"/>
    <w:rsid w:val="003863C7"/>
    <w:rsid w:val="00386CB6"/>
    <w:rsid w:val="0039181B"/>
    <w:rsid w:val="00393BEB"/>
    <w:rsid w:val="00395F93"/>
    <w:rsid w:val="003A522F"/>
    <w:rsid w:val="003A5398"/>
    <w:rsid w:val="003A7D86"/>
    <w:rsid w:val="003B1157"/>
    <w:rsid w:val="003C0FD1"/>
    <w:rsid w:val="003C0FDB"/>
    <w:rsid w:val="003C12AF"/>
    <w:rsid w:val="003C35AD"/>
    <w:rsid w:val="003C4DE4"/>
    <w:rsid w:val="003C6831"/>
    <w:rsid w:val="003E138D"/>
    <w:rsid w:val="003E1820"/>
    <w:rsid w:val="0040109B"/>
    <w:rsid w:val="00404297"/>
    <w:rsid w:val="004052BC"/>
    <w:rsid w:val="00411299"/>
    <w:rsid w:val="00411B42"/>
    <w:rsid w:val="00412EA0"/>
    <w:rsid w:val="00425887"/>
    <w:rsid w:val="00425BE0"/>
    <w:rsid w:val="00430905"/>
    <w:rsid w:val="00433B3C"/>
    <w:rsid w:val="00435B87"/>
    <w:rsid w:val="00436245"/>
    <w:rsid w:val="0044275B"/>
    <w:rsid w:val="0044558B"/>
    <w:rsid w:val="004509E3"/>
    <w:rsid w:val="004511DA"/>
    <w:rsid w:val="00451AD9"/>
    <w:rsid w:val="00454538"/>
    <w:rsid w:val="004610AE"/>
    <w:rsid w:val="00473614"/>
    <w:rsid w:val="00473E17"/>
    <w:rsid w:val="00475922"/>
    <w:rsid w:val="00475A53"/>
    <w:rsid w:val="00477286"/>
    <w:rsid w:val="00480E06"/>
    <w:rsid w:val="004835CA"/>
    <w:rsid w:val="00485DD8"/>
    <w:rsid w:val="004860A3"/>
    <w:rsid w:val="00492087"/>
    <w:rsid w:val="00493F01"/>
    <w:rsid w:val="00496AF2"/>
    <w:rsid w:val="004A0DCC"/>
    <w:rsid w:val="004A5A75"/>
    <w:rsid w:val="004A69B2"/>
    <w:rsid w:val="004B47BC"/>
    <w:rsid w:val="004C04F6"/>
    <w:rsid w:val="004C4B42"/>
    <w:rsid w:val="004C5F74"/>
    <w:rsid w:val="004C6E7A"/>
    <w:rsid w:val="004D49FC"/>
    <w:rsid w:val="004E03AA"/>
    <w:rsid w:val="004E27EA"/>
    <w:rsid w:val="004E2B45"/>
    <w:rsid w:val="004E5762"/>
    <w:rsid w:val="004E65A4"/>
    <w:rsid w:val="004F47B4"/>
    <w:rsid w:val="004F4985"/>
    <w:rsid w:val="004F4A4B"/>
    <w:rsid w:val="004F6670"/>
    <w:rsid w:val="00501EFF"/>
    <w:rsid w:val="00504B83"/>
    <w:rsid w:val="00505877"/>
    <w:rsid w:val="005069DB"/>
    <w:rsid w:val="00511CCD"/>
    <w:rsid w:val="00512EFB"/>
    <w:rsid w:val="00517E24"/>
    <w:rsid w:val="0052245D"/>
    <w:rsid w:val="005269D6"/>
    <w:rsid w:val="005270F9"/>
    <w:rsid w:val="005274CB"/>
    <w:rsid w:val="005305CF"/>
    <w:rsid w:val="005353F3"/>
    <w:rsid w:val="00535B60"/>
    <w:rsid w:val="00537727"/>
    <w:rsid w:val="005412F7"/>
    <w:rsid w:val="00543BA8"/>
    <w:rsid w:val="00544B98"/>
    <w:rsid w:val="00551B41"/>
    <w:rsid w:val="005614E2"/>
    <w:rsid w:val="00563C6F"/>
    <w:rsid w:val="00571B85"/>
    <w:rsid w:val="00573556"/>
    <w:rsid w:val="00573D2F"/>
    <w:rsid w:val="00577B43"/>
    <w:rsid w:val="00581CB1"/>
    <w:rsid w:val="005843DE"/>
    <w:rsid w:val="00584C63"/>
    <w:rsid w:val="0058620B"/>
    <w:rsid w:val="00595210"/>
    <w:rsid w:val="00595A2E"/>
    <w:rsid w:val="0059682F"/>
    <w:rsid w:val="005970C3"/>
    <w:rsid w:val="0059748B"/>
    <w:rsid w:val="0059770C"/>
    <w:rsid w:val="00597B0F"/>
    <w:rsid w:val="005A2195"/>
    <w:rsid w:val="005B2A65"/>
    <w:rsid w:val="005B3271"/>
    <w:rsid w:val="005B5138"/>
    <w:rsid w:val="005B6B53"/>
    <w:rsid w:val="005C464E"/>
    <w:rsid w:val="005C7853"/>
    <w:rsid w:val="005D020C"/>
    <w:rsid w:val="005D5512"/>
    <w:rsid w:val="005D62E6"/>
    <w:rsid w:val="005E3467"/>
    <w:rsid w:val="005E6670"/>
    <w:rsid w:val="005F272F"/>
    <w:rsid w:val="005F525A"/>
    <w:rsid w:val="005F54F5"/>
    <w:rsid w:val="005F57BD"/>
    <w:rsid w:val="005F5EC4"/>
    <w:rsid w:val="005F6104"/>
    <w:rsid w:val="005F74C0"/>
    <w:rsid w:val="006014B2"/>
    <w:rsid w:val="00605199"/>
    <w:rsid w:val="00605400"/>
    <w:rsid w:val="006065EF"/>
    <w:rsid w:val="00624C5E"/>
    <w:rsid w:val="006259D9"/>
    <w:rsid w:val="00640451"/>
    <w:rsid w:val="0065026F"/>
    <w:rsid w:val="00651F16"/>
    <w:rsid w:val="00652A08"/>
    <w:rsid w:val="00656A3E"/>
    <w:rsid w:val="00657D19"/>
    <w:rsid w:val="00661E47"/>
    <w:rsid w:val="00662127"/>
    <w:rsid w:val="00666F62"/>
    <w:rsid w:val="00667266"/>
    <w:rsid w:val="00667C13"/>
    <w:rsid w:val="00671EC0"/>
    <w:rsid w:val="0067355C"/>
    <w:rsid w:val="00675F2E"/>
    <w:rsid w:val="00676F48"/>
    <w:rsid w:val="0067770B"/>
    <w:rsid w:val="00682BFE"/>
    <w:rsid w:val="00686056"/>
    <w:rsid w:val="00693974"/>
    <w:rsid w:val="0069456C"/>
    <w:rsid w:val="00694AB1"/>
    <w:rsid w:val="00696948"/>
    <w:rsid w:val="0069783A"/>
    <w:rsid w:val="006A473D"/>
    <w:rsid w:val="006A52B0"/>
    <w:rsid w:val="006B16E0"/>
    <w:rsid w:val="006B2085"/>
    <w:rsid w:val="006B2583"/>
    <w:rsid w:val="006B4816"/>
    <w:rsid w:val="006C23BB"/>
    <w:rsid w:val="006C25F0"/>
    <w:rsid w:val="006C5AD3"/>
    <w:rsid w:val="006C5C01"/>
    <w:rsid w:val="006C617F"/>
    <w:rsid w:val="006D0097"/>
    <w:rsid w:val="006D6A17"/>
    <w:rsid w:val="006E069C"/>
    <w:rsid w:val="006E7FFD"/>
    <w:rsid w:val="006F792F"/>
    <w:rsid w:val="00701DE9"/>
    <w:rsid w:val="00713542"/>
    <w:rsid w:val="007172D9"/>
    <w:rsid w:val="0071785D"/>
    <w:rsid w:val="00720888"/>
    <w:rsid w:val="00721715"/>
    <w:rsid w:val="00723D2D"/>
    <w:rsid w:val="007243F2"/>
    <w:rsid w:val="0072746D"/>
    <w:rsid w:val="00733A44"/>
    <w:rsid w:val="00734C1B"/>
    <w:rsid w:val="00735730"/>
    <w:rsid w:val="007516F0"/>
    <w:rsid w:val="00753A99"/>
    <w:rsid w:val="00754B54"/>
    <w:rsid w:val="00757353"/>
    <w:rsid w:val="00760CDF"/>
    <w:rsid w:val="0076614E"/>
    <w:rsid w:val="00766CCD"/>
    <w:rsid w:val="00767260"/>
    <w:rsid w:val="0079019D"/>
    <w:rsid w:val="007903BC"/>
    <w:rsid w:val="007919D3"/>
    <w:rsid w:val="0079305A"/>
    <w:rsid w:val="00794648"/>
    <w:rsid w:val="00794C95"/>
    <w:rsid w:val="00794EA3"/>
    <w:rsid w:val="00795877"/>
    <w:rsid w:val="007A0B43"/>
    <w:rsid w:val="007A1510"/>
    <w:rsid w:val="007B2FB1"/>
    <w:rsid w:val="007B52D6"/>
    <w:rsid w:val="007B73F4"/>
    <w:rsid w:val="007C008A"/>
    <w:rsid w:val="007C0476"/>
    <w:rsid w:val="007C2ADF"/>
    <w:rsid w:val="007C7944"/>
    <w:rsid w:val="007D274D"/>
    <w:rsid w:val="007D27CD"/>
    <w:rsid w:val="007D2CD4"/>
    <w:rsid w:val="007D489D"/>
    <w:rsid w:val="007E03C0"/>
    <w:rsid w:val="007E2836"/>
    <w:rsid w:val="007E2A8E"/>
    <w:rsid w:val="007E5148"/>
    <w:rsid w:val="007E568A"/>
    <w:rsid w:val="007E68B5"/>
    <w:rsid w:val="007F28B7"/>
    <w:rsid w:val="007F4828"/>
    <w:rsid w:val="00802F8D"/>
    <w:rsid w:val="00813DBC"/>
    <w:rsid w:val="00813EE3"/>
    <w:rsid w:val="00813F7A"/>
    <w:rsid w:val="00815AFA"/>
    <w:rsid w:val="00822FC7"/>
    <w:rsid w:val="0082520E"/>
    <w:rsid w:val="0083016D"/>
    <w:rsid w:val="0083031F"/>
    <w:rsid w:val="00830323"/>
    <w:rsid w:val="00834130"/>
    <w:rsid w:val="00835810"/>
    <w:rsid w:val="00836892"/>
    <w:rsid w:val="00837189"/>
    <w:rsid w:val="00843FAF"/>
    <w:rsid w:val="008447AA"/>
    <w:rsid w:val="0085022F"/>
    <w:rsid w:val="00853BD7"/>
    <w:rsid w:val="008551E2"/>
    <w:rsid w:val="0085562B"/>
    <w:rsid w:val="00856A0E"/>
    <w:rsid w:val="00867E64"/>
    <w:rsid w:val="00872B39"/>
    <w:rsid w:val="00872FD2"/>
    <w:rsid w:val="00873BCC"/>
    <w:rsid w:val="00873D35"/>
    <w:rsid w:val="00874E2B"/>
    <w:rsid w:val="00876869"/>
    <w:rsid w:val="00877AC7"/>
    <w:rsid w:val="00886B99"/>
    <w:rsid w:val="00887837"/>
    <w:rsid w:val="008905E8"/>
    <w:rsid w:val="008906BE"/>
    <w:rsid w:val="00890DD2"/>
    <w:rsid w:val="00891C50"/>
    <w:rsid w:val="0089474F"/>
    <w:rsid w:val="00894F9A"/>
    <w:rsid w:val="00896439"/>
    <w:rsid w:val="008A6058"/>
    <w:rsid w:val="008A7441"/>
    <w:rsid w:val="008B0B74"/>
    <w:rsid w:val="008B43C2"/>
    <w:rsid w:val="008C052A"/>
    <w:rsid w:val="008C0EAA"/>
    <w:rsid w:val="008C5791"/>
    <w:rsid w:val="008C5A91"/>
    <w:rsid w:val="008D2A52"/>
    <w:rsid w:val="008D5461"/>
    <w:rsid w:val="008D61B9"/>
    <w:rsid w:val="008D6C3D"/>
    <w:rsid w:val="008E1C7D"/>
    <w:rsid w:val="008E1D66"/>
    <w:rsid w:val="008E2E29"/>
    <w:rsid w:val="008E4459"/>
    <w:rsid w:val="008E58C4"/>
    <w:rsid w:val="008E5FB3"/>
    <w:rsid w:val="008E6AD4"/>
    <w:rsid w:val="008E7898"/>
    <w:rsid w:val="008E7B8E"/>
    <w:rsid w:val="008E7ED3"/>
    <w:rsid w:val="00902759"/>
    <w:rsid w:val="00904A02"/>
    <w:rsid w:val="00905422"/>
    <w:rsid w:val="00906972"/>
    <w:rsid w:val="0091147C"/>
    <w:rsid w:val="00916231"/>
    <w:rsid w:val="00930258"/>
    <w:rsid w:val="00930A39"/>
    <w:rsid w:val="00931093"/>
    <w:rsid w:val="00931EB3"/>
    <w:rsid w:val="009350F0"/>
    <w:rsid w:val="009378B4"/>
    <w:rsid w:val="00943061"/>
    <w:rsid w:val="009467F0"/>
    <w:rsid w:val="00965F5D"/>
    <w:rsid w:val="00971192"/>
    <w:rsid w:val="00974141"/>
    <w:rsid w:val="00977BEA"/>
    <w:rsid w:val="00991538"/>
    <w:rsid w:val="0099258C"/>
    <w:rsid w:val="009933FA"/>
    <w:rsid w:val="0099372E"/>
    <w:rsid w:val="00994070"/>
    <w:rsid w:val="00995104"/>
    <w:rsid w:val="00997DC8"/>
    <w:rsid w:val="009A0464"/>
    <w:rsid w:val="009A44A5"/>
    <w:rsid w:val="009A6B9A"/>
    <w:rsid w:val="009A6DD6"/>
    <w:rsid w:val="009B2D95"/>
    <w:rsid w:val="009C13CD"/>
    <w:rsid w:val="009C2DD4"/>
    <w:rsid w:val="009C403B"/>
    <w:rsid w:val="009C547A"/>
    <w:rsid w:val="009D156B"/>
    <w:rsid w:val="009D3564"/>
    <w:rsid w:val="009D6A81"/>
    <w:rsid w:val="009D6FCB"/>
    <w:rsid w:val="009E006D"/>
    <w:rsid w:val="009E0A65"/>
    <w:rsid w:val="009E2939"/>
    <w:rsid w:val="009E5122"/>
    <w:rsid w:val="009E7494"/>
    <w:rsid w:val="009F4A28"/>
    <w:rsid w:val="00A1438F"/>
    <w:rsid w:val="00A17957"/>
    <w:rsid w:val="00A32258"/>
    <w:rsid w:val="00A33333"/>
    <w:rsid w:val="00A33FA4"/>
    <w:rsid w:val="00A43B3E"/>
    <w:rsid w:val="00A474E2"/>
    <w:rsid w:val="00A50AD6"/>
    <w:rsid w:val="00A52142"/>
    <w:rsid w:val="00A53F02"/>
    <w:rsid w:val="00A561F9"/>
    <w:rsid w:val="00A5703A"/>
    <w:rsid w:val="00A5778F"/>
    <w:rsid w:val="00A57AF2"/>
    <w:rsid w:val="00A61E28"/>
    <w:rsid w:val="00A6202C"/>
    <w:rsid w:val="00A659E1"/>
    <w:rsid w:val="00A6603F"/>
    <w:rsid w:val="00A75ABB"/>
    <w:rsid w:val="00A80E26"/>
    <w:rsid w:val="00A8157B"/>
    <w:rsid w:val="00A85445"/>
    <w:rsid w:val="00A9095F"/>
    <w:rsid w:val="00A92E38"/>
    <w:rsid w:val="00A94E59"/>
    <w:rsid w:val="00A9638B"/>
    <w:rsid w:val="00AA34E3"/>
    <w:rsid w:val="00AA620D"/>
    <w:rsid w:val="00AA7F65"/>
    <w:rsid w:val="00AB3DD5"/>
    <w:rsid w:val="00AB7F99"/>
    <w:rsid w:val="00AC1D94"/>
    <w:rsid w:val="00AC61F2"/>
    <w:rsid w:val="00AD34FE"/>
    <w:rsid w:val="00AE710A"/>
    <w:rsid w:val="00B0002D"/>
    <w:rsid w:val="00B0165F"/>
    <w:rsid w:val="00B020E4"/>
    <w:rsid w:val="00B04795"/>
    <w:rsid w:val="00B1055C"/>
    <w:rsid w:val="00B20FDA"/>
    <w:rsid w:val="00B262AB"/>
    <w:rsid w:val="00B27B5B"/>
    <w:rsid w:val="00B33CB7"/>
    <w:rsid w:val="00B33E6C"/>
    <w:rsid w:val="00B3785E"/>
    <w:rsid w:val="00B440DA"/>
    <w:rsid w:val="00B52E9D"/>
    <w:rsid w:val="00B53044"/>
    <w:rsid w:val="00B54010"/>
    <w:rsid w:val="00B56937"/>
    <w:rsid w:val="00B60C49"/>
    <w:rsid w:val="00B617CD"/>
    <w:rsid w:val="00B620B7"/>
    <w:rsid w:val="00B65FD8"/>
    <w:rsid w:val="00B70602"/>
    <w:rsid w:val="00B7341D"/>
    <w:rsid w:val="00B76AF5"/>
    <w:rsid w:val="00B77BEA"/>
    <w:rsid w:val="00B805E0"/>
    <w:rsid w:val="00B8069D"/>
    <w:rsid w:val="00B81D95"/>
    <w:rsid w:val="00B9400B"/>
    <w:rsid w:val="00BA4A3D"/>
    <w:rsid w:val="00BB0EC3"/>
    <w:rsid w:val="00BB3E96"/>
    <w:rsid w:val="00BB55AA"/>
    <w:rsid w:val="00BB6CB3"/>
    <w:rsid w:val="00BB72D8"/>
    <w:rsid w:val="00BC266F"/>
    <w:rsid w:val="00BC3D84"/>
    <w:rsid w:val="00BC5FD0"/>
    <w:rsid w:val="00BE05AE"/>
    <w:rsid w:val="00BE47A9"/>
    <w:rsid w:val="00BE48D2"/>
    <w:rsid w:val="00BF6800"/>
    <w:rsid w:val="00C02716"/>
    <w:rsid w:val="00C04DCF"/>
    <w:rsid w:val="00C06177"/>
    <w:rsid w:val="00C07462"/>
    <w:rsid w:val="00C075EA"/>
    <w:rsid w:val="00C17516"/>
    <w:rsid w:val="00C175AB"/>
    <w:rsid w:val="00C23990"/>
    <w:rsid w:val="00C25EC1"/>
    <w:rsid w:val="00C3157D"/>
    <w:rsid w:val="00C34C43"/>
    <w:rsid w:val="00C3555B"/>
    <w:rsid w:val="00C36131"/>
    <w:rsid w:val="00C379A6"/>
    <w:rsid w:val="00C37E5E"/>
    <w:rsid w:val="00C50A26"/>
    <w:rsid w:val="00C50DF0"/>
    <w:rsid w:val="00C54236"/>
    <w:rsid w:val="00C604B8"/>
    <w:rsid w:val="00C61AC6"/>
    <w:rsid w:val="00C66F47"/>
    <w:rsid w:val="00C702C7"/>
    <w:rsid w:val="00C70879"/>
    <w:rsid w:val="00C719EB"/>
    <w:rsid w:val="00C746C6"/>
    <w:rsid w:val="00C75081"/>
    <w:rsid w:val="00C7594C"/>
    <w:rsid w:val="00C84A49"/>
    <w:rsid w:val="00C8703B"/>
    <w:rsid w:val="00C878AD"/>
    <w:rsid w:val="00C93F11"/>
    <w:rsid w:val="00CA2476"/>
    <w:rsid w:val="00CA27E9"/>
    <w:rsid w:val="00CA4E63"/>
    <w:rsid w:val="00CA5718"/>
    <w:rsid w:val="00CA5B05"/>
    <w:rsid w:val="00CC4180"/>
    <w:rsid w:val="00CC55FF"/>
    <w:rsid w:val="00CC5E8F"/>
    <w:rsid w:val="00CD3C57"/>
    <w:rsid w:val="00CD3E99"/>
    <w:rsid w:val="00CD76E5"/>
    <w:rsid w:val="00CE021A"/>
    <w:rsid w:val="00CE1A5A"/>
    <w:rsid w:val="00CE4E16"/>
    <w:rsid w:val="00CF57FA"/>
    <w:rsid w:val="00CF635E"/>
    <w:rsid w:val="00CF7F7F"/>
    <w:rsid w:val="00D01860"/>
    <w:rsid w:val="00D031BA"/>
    <w:rsid w:val="00D05C02"/>
    <w:rsid w:val="00D107B0"/>
    <w:rsid w:val="00D169AF"/>
    <w:rsid w:val="00D22516"/>
    <w:rsid w:val="00D22C27"/>
    <w:rsid w:val="00D236E8"/>
    <w:rsid w:val="00D27B73"/>
    <w:rsid w:val="00D30148"/>
    <w:rsid w:val="00D4280C"/>
    <w:rsid w:val="00D5297D"/>
    <w:rsid w:val="00D52A6A"/>
    <w:rsid w:val="00D57A78"/>
    <w:rsid w:val="00D60756"/>
    <w:rsid w:val="00D61C37"/>
    <w:rsid w:val="00D61DFC"/>
    <w:rsid w:val="00D62F1D"/>
    <w:rsid w:val="00D66F27"/>
    <w:rsid w:val="00D73FD4"/>
    <w:rsid w:val="00D75BB0"/>
    <w:rsid w:val="00D815D0"/>
    <w:rsid w:val="00D82174"/>
    <w:rsid w:val="00D846CA"/>
    <w:rsid w:val="00D86F51"/>
    <w:rsid w:val="00D87542"/>
    <w:rsid w:val="00D90108"/>
    <w:rsid w:val="00D97BD9"/>
    <w:rsid w:val="00DA1962"/>
    <w:rsid w:val="00DA29D7"/>
    <w:rsid w:val="00DA4CA0"/>
    <w:rsid w:val="00DA4F83"/>
    <w:rsid w:val="00DA6882"/>
    <w:rsid w:val="00DB0CB1"/>
    <w:rsid w:val="00DB26FE"/>
    <w:rsid w:val="00DB3AF4"/>
    <w:rsid w:val="00DB4132"/>
    <w:rsid w:val="00DB429C"/>
    <w:rsid w:val="00DB5D79"/>
    <w:rsid w:val="00DB650A"/>
    <w:rsid w:val="00DC1F58"/>
    <w:rsid w:val="00DC4D91"/>
    <w:rsid w:val="00DC71B6"/>
    <w:rsid w:val="00DD4C16"/>
    <w:rsid w:val="00DE1E8C"/>
    <w:rsid w:val="00DE258B"/>
    <w:rsid w:val="00DF4B62"/>
    <w:rsid w:val="00DF5D11"/>
    <w:rsid w:val="00E04343"/>
    <w:rsid w:val="00E046F0"/>
    <w:rsid w:val="00E0517E"/>
    <w:rsid w:val="00E07980"/>
    <w:rsid w:val="00E26113"/>
    <w:rsid w:val="00E266A4"/>
    <w:rsid w:val="00E35306"/>
    <w:rsid w:val="00E35847"/>
    <w:rsid w:val="00E40E45"/>
    <w:rsid w:val="00E41536"/>
    <w:rsid w:val="00E44305"/>
    <w:rsid w:val="00E51605"/>
    <w:rsid w:val="00E53524"/>
    <w:rsid w:val="00E549F5"/>
    <w:rsid w:val="00E56F4A"/>
    <w:rsid w:val="00E6305D"/>
    <w:rsid w:val="00E63D0D"/>
    <w:rsid w:val="00E73D9D"/>
    <w:rsid w:val="00E748A7"/>
    <w:rsid w:val="00E772C1"/>
    <w:rsid w:val="00E802C1"/>
    <w:rsid w:val="00E82D05"/>
    <w:rsid w:val="00E8452C"/>
    <w:rsid w:val="00E87432"/>
    <w:rsid w:val="00E943B8"/>
    <w:rsid w:val="00EA207E"/>
    <w:rsid w:val="00EA352A"/>
    <w:rsid w:val="00EA38E4"/>
    <w:rsid w:val="00EB209E"/>
    <w:rsid w:val="00EB5CD1"/>
    <w:rsid w:val="00EB5FFC"/>
    <w:rsid w:val="00EC30EF"/>
    <w:rsid w:val="00ED27A8"/>
    <w:rsid w:val="00ED3DC8"/>
    <w:rsid w:val="00ED5891"/>
    <w:rsid w:val="00ED7CCF"/>
    <w:rsid w:val="00EE16D4"/>
    <w:rsid w:val="00EE1B26"/>
    <w:rsid w:val="00EE2C87"/>
    <w:rsid w:val="00EE33CC"/>
    <w:rsid w:val="00EE5E5E"/>
    <w:rsid w:val="00EF0687"/>
    <w:rsid w:val="00EF20ED"/>
    <w:rsid w:val="00EF4086"/>
    <w:rsid w:val="00EF4A62"/>
    <w:rsid w:val="00F045B9"/>
    <w:rsid w:val="00F14FD8"/>
    <w:rsid w:val="00F15F5C"/>
    <w:rsid w:val="00F160F9"/>
    <w:rsid w:val="00F20D20"/>
    <w:rsid w:val="00F218B3"/>
    <w:rsid w:val="00F22263"/>
    <w:rsid w:val="00F3081C"/>
    <w:rsid w:val="00F321DE"/>
    <w:rsid w:val="00F355E5"/>
    <w:rsid w:val="00F36FF3"/>
    <w:rsid w:val="00F37124"/>
    <w:rsid w:val="00F37F5C"/>
    <w:rsid w:val="00F40D3C"/>
    <w:rsid w:val="00F42213"/>
    <w:rsid w:val="00F424E4"/>
    <w:rsid w:val="00F448EC"/>
    <w:rsid w:val="00F51EB0"/>
    <w:rsid w:val="00F565A3"/>
    <w:rsid w:val="00F60E07"/>
    <w:rsid w:val="00F64334"/>
    <w:rsid w:val="00F730F8"/>
    <w:rsid w:val="00F7435C"/>
    <w:rsid w:val="00F81D8C"/>
    <w:rsid w:val="00F843C7"/>
    <w:rsid w:val="00F85964"/>
    <w:rsid w:val="00F9119D"/>
    <w:rsid w:val="00F960EB"/>
    <w:rsid w:val="00F965E5"/>
    <w:rsid w:val="00FC14F0"/>
    <w:rsid w:val="00FC3D17"/>
    <w:rsid w:val="00FC5C06"/>
    <w:rsid w:val="00FD21CF"/>
    <w:rsid w:val="00FD505C"/>
    <w:rsid w:val="00FE227F"/>
    <w:rsid w:val="00FE34F0"/>
    <w:rsid w:val="00FE4F09"/>
    <w:rsid w:val="00FE5DC6"/>
    <w:rsid w:val="00FE7E6F"/>
    <w:rsid w:val="00FF40C9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C1582EE"/>
  <w15:docId w15:val="{E2448035-780E-42CC-8C50-D3378F05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nhideWhenUsed="1" w:qFormat="1"/>
    <w:lsdException w:name="List Number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542"/>
    <w:pPr>
      <w:spacing w:line="26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882"/>
    <w:pPr>
      <w:keepNext/>
      <w:keepLines/>
      <w:numPr>
        <w:numId w:val="22"/>
      </w:numPr>
      <w:spacing w:after="1200" w:line="480" w:lineRule="atLeast"/>
      <w:outlineLvl w:val="0"/>
    </w:pPr>
    <w:rPr>
      <w:rFonts w:asciiTheme="majorHAnsi" w:eastAsiaTheme="majorEastAsia" w:hAnsiTheme="majorHAnsi" w:cstheme="majorBidi"/>
      <w:bCs/>
      <w:caps/>
      <w:color w:val="0081C8" w:themeColor="accent1"/>
      <w:spacing w:val="50"/>
      <w:kern w:val="18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6882"/>
    <w:pPr>
      <w:keepNext/>
      <w:keepLines/>
      <w:numPr>
        <w:ilvl w:val="1"/>
        <w:numId w:val="22"/>
      </w:numPr>
      <w:spacing w:after="0"/>
      <w:ind w:left="142"/>
      <w:outlineLvl w:val="1"/>
    </w:pPr>
    <w:rPr>
      <w:rFonts w:asciiTheme="majorHAnsi" w:eastAsiaTheme="majorEastAsia" w:hAnsiTheme="majorHAnsi" w:cstheme="majorBidi"/>
      <w:bCs/>
      <w:caps/>
      <w:color w:val="888B8D" w:themeColor="accent3"/>
      <w:spacing w:val="5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6882"/>
    <w:pPr>
      <w:keepNext/>
      <w:keepLines/>
      <w:numPr>
        <w:ilvl w:val="2"/>
        <w:numId w:val="22"/>
      </w:numPr>
      <w:spacing w:after="0"/>
      <w:outlineLvl w:val="2"/>
    </w:pPr>
    <w:rPr>
      <w:rFonts w:asciiTheme="majorHAnsi" w:eastAsiaTheme="majorEastAsia" w:hAnsiTheme="majorHAnsi" w:cstheme="majorBidi"/>
      <w:bCs/>
      <w:caps/>
      <w:color w:val="888B8D" w:themeColor="accent3"/>
      <w:spacing w:val="50"/>
      <w:kern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2C04"/>
    <w:pPr>
      <w:keepNext/>
      <w:keepLines/>
      <w:tabs>
        <w:tab w:val="left" w:pos="340"/>
      </w:tabs>
      <w:spacing w:after="0"/>
      <w:outlineLvl w:val="3"/>
    </w:pPr>
    <w:rPr>
      <w:rFonts w:asciiTheme="majorHAnsi" w:eastAsiaTheme="majorEastAsia" w:hAnsiTheme="majorHAnsi" w:cstheme="majorBidi"/>
      <w:bCs/>
      <w:iCs/>
      <w:caps/>
      <w:color w:val="0081C8" w:themeColor="text2"/>
      <w:spacing w:val="50"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882"/>
    <w:rPr>
      <w:rFonts w:asciiTheme="majorHAnsi" w:eastAsiaTheme="majorEastAsia" w:hAnsiTheme="majorHAnsi" w:cstheme="majorBidi"/>
      <w:bCs/>
      <w:caps/>
      <w:color w:val="0081C8" w:themeColor="accent1"/>
      <w:spacing w:val="50"/>
      <w:kern w:val="18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6882"/>
    <w:rPr>
      <w:rFonts w:asciiTheme="majorHAnsi" w:eastAsiaTheme="majorEastAsia" w:hAnsiTheme="majorHAnsi" w:cstheme="majorBidi"/>
      <w:bCs/>
      <w:caps/>
      <w:color w:val="888B8D" w:themeColor="accent3"/>
      <w:spacing w:val="50"/>
      <w:sz w:val="20"/>
      <w:szCs w:val="26"/>
    </w:rPr>
  </w:style>
  <w:style w:type="table" w:styleId="TableGrid">
    <w:name w:val="Table Grid"/>
    <w:basedOn w:val="TableNormal"/>
    <w:rsid w:val="00025E7D"/>
    <w:pPr>
      <w:spacing w:after="0" w:line="240" w:lineRule="auto"/>
    </w:pPr>
    <w:tblPr/>
  </w:style>
  <w:style w:type="paragraph" w:styleId="Header">
    <w:name w:val="header"/>
    <w:link w:val="HeaderChar"/>
    <w:uiPriority w:val="99"/>
    <w:rsid w:val="004E2B45"/>
    <w:pPr>
      <w:tabs>
        <w:tab w:val="center" w:pos="4513"/>
        <w:tab w:val="right" w:pos="9026"/>
      </w:tabs>
      <w:spacing w:after="0" w:line="240" w:lineRule="atLeast"/>
    </w:pPr>
    <w:rPr>
      <w:color w:val="888B8D" w:themeColor="accent3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E2B45"/>
    <w:rPr>
      <w:color w:val="888B8D" w:themeColor="accent3"/>
      <w:sz w:val="20"/>
    </w:rPr>
  </w:style>
  <w:style w:type="paragraph" w:styleId="Footer">
    <w:name w:val="footer"/>
    <w:link w:val="FooterChar"/>
    <w:uiPriority w:val="99"/>
    <w:rsid w:val="004E2B45"/>
    <w:pPr>
      <w:tabs>
        <w:tab w:val="left" w:pos="3229"/>
        <w:tab w:val="left" w:pos="6253"/>
      </w:tabs>
      <w:spacing w:after="0" w:line="200" w:lineRule="atLeast"/>
    </w:pPr>
    <w:rPr>
      <w:rFonts w:asciiTheme="majorHAnsi" w:eastAsiaTheme="majorEastAsia" w:hAnsiTheme="majorHAnsi" w:cstheme="majorBidi"/>
      <w:bCs/>
      <w:color w:val="888B8D" w:themeColor="accent3"/>
      <w:sz w:val="16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E2B45"/>
    <w:rPr>
      <w:rFonts w:asciiTheme="majorHAnsi" w:eastAsiaTheme="majorEastAsia" w:hAnsiTheme="majorHAnsi" w:cstheme="majorBidi"/>
      <w:bCs/>
      <w:color w:val="888B8D" w:themeColor="accent3"/>
      <w:sz w:val="16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basedOn w:val="DefaultParagraphFon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6C25F0"/>
    <w:pPr>
      <w:numPr>
        <w:numId w:val="1"/>
      </w:numPr>
      <w:spacing w:after="260"/>
      <w:ind w:left="284" w:hanging="284"/>
    </w:pPr>
    <w:rPr>
      <w:color w:val="0081C8" w:themeColor="text2"/>
    </w:rPr>
  </w:style>
  <w:style w:type="paragraph" w:styleId="ListBullet2">
    <w:name w:val="List Bullet 2"/>
    <w:basedOn w:val="Normal"/>
    <w:uiPriority w:val="99"/>
    <w:qFormat/>
    <w:rsid w:val="00CF635E"/>
    <w:pPr>
      <w:numPr>
        <w:numId w:val="2"/>
      </w:numPr>
      <w:ind w:left="284" w:hanging="284"/>
      <w:contextualSpacing/>
    </w:pPr>
  </w:style>
  <w:style w:type="paragraph" w:styleId="ListNumber">
    <w:name w:val="List Number"/>
    <w:basedOn w:val="Normal"/>
    <w:uiPriority w:val="99"/>
    <w:qFormat/>
    <w:rsid w:val="006C5C01"/>
    <w:pPr>
      <w:numPr>
        <w:numId w:val="3"/>
      </w:numPr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6C5C01"/>
    <w:pPr>
      <w:numPr>
        <w:numId w:val="4"/>
      </w:numPr>
      <w:tabs>
        <w:tab w:val="clear" w:pos="643"/>
      </w:tabs>
      <w:ind w:left="568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6882"/>
    <w:rPr>
      <w:rFonts w:asciiTheme="majorHAnsi" w:eastAsiaTheme="majorEastAsia" w:hAnsiTheme="majorHAnsi" w:cstheme="majorBidi"/>
      <w:bCs/>
      <w:caps/>
      <w:color w:val="888B8D" w:themeColor="accent3"/>
      <w:spacing w:val="50"/>
      <w:kern w:val="1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72C04"/>
    <w:rPr>
      <w:rFonts w:asciiTheme="majorHAnsi" w:eastAsiaTheme="majorEastAsia" w:hAnsiTheme="majorHAnsi" w:cstheme="majorBidi"/>
      <w:bCs/>
      <w:iCs/>
      <w:caps/>
      <w:color w:val="0081C8" w:themeColor="text2"/>
      <w:spacing w:val="50"/>
      <w:kern w:val="18"/>
      <w:sz w:val="20"/>
    </w:rPr>
  </w:style>
  <w:style w:type="paragraph" w:styleId="FootnoteText">
    <w:name w:val="footnote text"/>
    <w:basedOn w:val="Normal"/>
    <w:link w:val="FootnoteTextChar"/>
    <w:uiPriority w:val="99"/>
    <w:rsid w:val="00F37124"/>
    <w:pPr>
      <w:spacing w:after="0" w:line="220" w:lineRule="atLeast"/>
    </w:pPr>
    <w:rPr>
      <w:color w:val="888B8D" w:themeColor="accent3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7124"/>
    <w:rPr>
      <w:color w:val="888B8D" w:themeColor="accent3"/>
      <w:sz w:val="16"/>
      <w:szCs w:val="20"/>
    </w:rPr>
  </w:style>
  <w:style w:type="paragraph" w:customStyle="1" w:styleId="Documenttitle">
    <w:name w:val="Document title"/>
    <w:next w:val="Normal"/>
    <w:qFormat/>
    <w:rsid w:val="004E2B45"/>
    <w:pPr>
      <w:framePr w:wrap="notBeside" w:vAnchor="text" w:hAnchor="text" w:y="1"/>
      <w:spacing w:after="160" w:line="440" w:lineRule="atLeast"/>
    </w:pPr>
    <w:rPr>
      <w:rFonts w:asciiTheme="majorHAnsi" w:eastAsiaTheme="majorEastAsia" w:hAnsiTheme="majorHAnsi" w:cstheme="majorBidi"/>
      <w:bCs/>
      <w:color w:val="0081C8" w:themeColor="accent1"/>
      <w:sz w:val="40"/>
      <w:szCs w:val="28"/>
    </w:rPr>
  </w:style>
  <w:style w:type="paragraph" w:customStyle="1" w:styleId="Subheading">
    <w:name w:val="Subheading"/>
    <w:basedOn w:val="Normal"/>
    <w:next w:val="Normal"/>
    <w:semiHidden/>
    <w:qFormat/>
    <w:rsid w:val="00D236E8"/>
    <w:pPr>
      <w:spacing w:after="0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rsid w:val="00412EA0"/>
    <w:rPr>
      <w:vertAlign w:val="superscript"/>
    </w:rPr>
  </w:style>
  <w:style w:type="paragraph" w:customStyle="1" w:styleId="DocumentSubtitle">
    <w:name w:val="Document Subtitle"/>
    <w:basedOn w:val="Normal"/>
    <w:rsid w:val="004E2B45"/>
    <w:pPr>
      <w:spacing w:after="160" w:line="240" w:lineRule="atLeast"/>
    </w:pPr>
    <w:rPr>
      <w:color w:val="888B8D" w:themeColor="accent3"/>
    </w:rPr>
  </w:style>
  <w:style w:type="paragraph" w:customStyle="1" w:styleId="DocumentDate">
    <w:name w:val="Document Date"/>
    <w:basedOn w:val="Normal"/>
    <w:rsid w:val="004E2B45"/>
    <w:pPr>
      <w:spacing w:after="160"/>
    </w:pPr>
    <w:rPr>
      <w:color w:val="888B8D" w:themeColor="accent3"/>
    </w:rPr>
  </w:style>
  <w:style w:type="character" w:styleId="Hyperlink">
    <w:name w:val="Hyperlink"/>
    <w:basedOn w:val="DefaultParagraphFont"/>
    <w:uiPriority w:val="99"/>
    <w:unhideWhenUsed/>
    <w:rsid w:val="004E2B45"/>
    <w:rPr>
      <w:color w:val="0563C1" w:themeColor="hyperlink"/>
      <w:u w:val="single"/>
    </w:rPr>
  </w:style>
  <w:style w:type="paragraph" w:customStyle="1" w:styleId="Contenttitle">
    <w:name w:val="Content title"/>
    <w:basedOn w:val="Normal"/>
    <w:semiHidden/>
    <w:qFormat/>
    <w:rsid w:val="00834130"/>
    <w:pPr>
      <w:spacing w:after="1200" w:line="480" w:lineRule="atLeast"/>
    </w:pPr>
    <w:rPr>
      <w:caps/>
      <w:color w:val="0081C8" w:themeColor="text2"/>
      <w:spacing w:val="70"/>
      <w:sz w:val="40"/>
    </w:rPr>
  </w:style>
  <w:style w:type="paragraph" w:styleId="TOC1">
    <w:name w:val="toc 1"/>
    <w:basedOn w:val="Normal"/>
    <w:next w:val="Normal"/>
    <w:autoRedefine/>
    <w:uiPriority w:val="39"/>
    <w:unhideWhenUsed/>
    <w:rsid w:val="00213D18"/>
    <w:pPr>
      <w:tabs>
        <w:tab w:val="right" w:pos="8370"/>
      </w:tabs>
      <w:spacing w:before="260" w:after="0"/>
      <w:ind w:left="794" w:hanging="794"/>
    </w:pPr>
    <w:rPr>
      <w:b/>
      <w:color w:val="333F48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213D18"/>
    <w:pPr>
      <w:tabs>
        <w:tab w:val="right" w:pos="8370"/>
      </w:tabs>
      <w:spacing w:after="0"/>
      <w:ind w:left="794" w:hanging="794"/>
    </w:pPr>
    <w:rPr>
      <w:noProof/>
      <w:color w:val="888B8D" w:themeColor="accent3"/>
    </w:rPr>
  </w:style>
  <w:style w:type="numbering" w:customStyle="1" w:styleId="OSClist">
    <w:name w:val="OSC list"/>
    <w:uiPriority w:val="99"/>
    <w:rsid w:val="006259D9"/>
    <w:pPr>
      <w:numPr>
        <w:numId w:val="21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9F4A28"/>
    <w:pPr>
      <w:tabs>
        <w:tab w:val="right" w:pos="8370"/>
      </w:tabs>
      <w:spacing w:after="0"/>
      <w:ind w:left="794" w:hanging="794"/>
    </w:pPr>
    <w:rPr>
      <w:color w:val="888B8D" w:themeColor="accent3"/>
    </w:rPr>
  </w:style>
  <w:style w:type="paragraph" w:customStyle="1" w:styleId="Pullouttext">
    <w:name w:val="Pullout text"/>
    <w:basedOn w:val="Normal"/>
    <w:next w:val="Normal"/>
    <w:qFormat/>
    <w:rsid w:val="009F4A28"/>
    <w:pPr>
      <w:numPr>
        <w:numId w:val="24"/>
      </w:numPr>
      <w:spacing w:before="260" w:after="260" w:line="440" w:lineRule="atLeast"/>
      <w:ind w:left="0" w:hanging="510"/>
    </w:pPr>
    <w:rPr>
      <w:color w:val="0081C8" w:themeColor="text2"/>
      <w:sz w:val="40"/>
    </w:rPr>
  </w:style>
  <w:style w:type="paragraph" w:styleId="Caption">
    <w:name w:val="caption"/>
    <w:basedOn w:val="Normal"/>
    <w:next w:val="Normal"/>
    <w:uiPriority w:val="35"/>
    <w:qFormat/>
    <w:rsid w:val="00FC14F0"/>
    <w:pPr>
      <w:spacing w:after="160" w:line="220" w:lineRule="atLeast"/>
    </w:pPr>
    <w:rPr>
      <w:b/>
      <w:bCs/>
      <w:color w:val="888B8D" w:themeColor="accent3"/>
      <w:sz w:val="12"/>
      <w:szCs w:val="18"/>
    </w:rPr>
  </w:style>
  <w:style w:type="table" w:customStyle="1" w:styleId="OSCTable1">
    <w:name w:val="OSC Table 1"/>
    <w:basedOn w:val="TableNormal"/>
    <w:uiPriority w:val="99"/>
    <w:rsid w:val="006C23BB"/>
    <w:pPr>
      <w:spacing w:after="0" w:line="260" w:lineRule="atLeast"/>
    </w:pPr>
    <w:rPr>
      <w:sz w:val="20"/>
    </w:rPr>
    <w:tblPr>
      <w:tblBorders>
        <w:bottom w:val="single" w:sz="8" w:space="0" w:color="888B8D" w:themeColor="accent3"/>
        <w:insideH w:val="single" w:sz="8" w:space="0" w:color="888B8D" w:themeColor="accent3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caps/>
        <w:smallCaps w:val="0"/>
        <w:color w:val="0081C8" w:themeColor="text2"/>
      </w:rPr>
      <w:tblPr/>
      <w:tcPr>
        <w:tcBorders>
          <w:bottom w:val="single" w:sz="8" w:space="0" w:color="0081C8" w:themeColor="text2"/>
        </w:tcBorders>
      </w:tcPr>
    </w:tblStylePr>
  </w:style>
  <w:style w:type="paragraph" w:styleId="ListParagraph">
    <w:name w:val="List Paragraph"/>
    <w:basedOn w:val="Normal"/>
    <w:uiPriority w:val="34"/>
    <w:qFormat/>
    <w:rsid w:val="00D61C3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fr-FR"/>
    </w:rPr>
  </w:style>
  <w:style w:type="paragraph" w:customStyle="1" w:styleId="Default">
    <w:name w:val="Default"/>
    <w:rsid w:val="00425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67355C"/>
    <w:rPr>
      <w:i/>
      <w:iCs/>
      <w:color w:val="0081C8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D6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2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2E6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313EC5"/>
    <w:pPr>
      <w:spacing w:after="0" w:line="240" w:lineRule="auto"/>
    </w:pPr>
    <w:tblPr/>
  </w:style>
  <w:style w:type="character" w:styleId="FollowedHyperlink">
    <w:name w:val="FollowedHyperlink"/>
    <w:basedOn w:val="DefaultParagraphFont"/>
    <w:uiPriority w:val="99"/>
    <w:semiHidden/>
    <w:unhideWhenUsed/>
    <w:rsid w:val="000A253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lympic.org/privacy-policy" TargetMode="External"/><Relationship Id="rId18" Type="http://schemas.openxmlformats.org/officeDocument/2006/relationships/hyperlink" Target="https://privacyportal-eu-cdn.onetrust.com/dsarwebform/22395098-025a-4a86-b716-763ae9c9a4cf/787ca7a8-5c45-45f9-9c4d-29ef9d88bb1d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stillmedab.olympic.org/media/Document%20Library/OlympicOrg/Olympic-Studies-Centre/Academic-Activities-and-Network/Olympic-Studies-monitoring/Academic-Olympic-Studies-and-Research-Centres-in-the-worl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lympic.org/olympic-studies-centr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oscapplicationpost.mediashuttle.com/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lympic.org/privacy-polic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gr\Desktop\Olympic%20Studies%20Centre%20-%202014%20review\2016\Questionnaire%20OSC%20-%202016%20-%20eng.dotx" TargetMode="External"/></Relationships>
</file>

<file path=word/theme/theme1.xml><?xml version="1.0" encoding="utf-8"?>
<a:theme xmlns:a="http://schemas.openxmlformats.org/drawingml/2006/main" name="Office Theme">
  <a:themeElements>
    <a:clrScheme name="OSC Powerpoint Colour">
      <a:dk1>
        <a:sysClr val="windowText" lastClr="000000"/>
      </a:dk1>
      <a:lt1>
        <a:sysClr val="window" lastClr="FFFFFF"/>
      </a:lt1>
      <a:dk2>
        <a:srgbClr val="0081C8"/>
      </a:dk2>
      <a:lt2>
        <a:srgbClr val="E7E6E6"/>
      </a:lt2>
      <a:accent1>
        <a:srgbClr val="0081C8"/>
      </a:accent1>
      <a:accent2>
        <a:srgbClr val="333F48"/>
      </a:accent2>
      <a:accent3>
        <a:srgbClr val="888B8D"/>
      </a:accent3>
      <a:accent4>
        <a:srgbClr val="FCB131"/>
      </a:accent4>
      <a:accent5>
        <a:srgbClr val="00A651"/>
      </a:accent5>
      <a:accent6>
        <a:srgbClr val="EE334E"/>
      </a:accent6>
      <a:hlink>
        <a:srgbClr val="0563C1"/>
      </a:hlink>
      <a:folHlink>
        <a:srgbClr val="954F72"/>
      </a:folHlink>
    </a:clrScheme>
    <a:fontScheme name="OSC Letterhead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2"/>
        </a:solidFill>
        <a:ln>
          <a:noFill/>
        </a:ln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17B3995BC964B855D98CF324F5122" ma:contentTypeVersion="11" ma:contentTypeDescription="Create a new document." ma:contentTypeScope="" ma:versionID="219340f7678c4dec5b6649428dfdec8c">
  <xsd:schema xmlns:xsd="http://www.w3.org/2001/XMLSchema" xmlns:xs="http://www.w3.org/2001/XMLSchema" xmlns:p="http://schemas.microsoft.com/office/2006/metadata/properties" xmlns:ns2="5263c82e-46e6-49b2-82d8-713fdce8e101" xmlns:ns3="c3b183b4-a50e-4810-8937-3ce5ff157fc4" targetNamespace="http://schemas.microsoft.com/office/2006/metadata/properties" ma:root="true" ma:fieldsID="c2caeaac51534d995c54425cc76430dd" ns2:_="" ns3:_="">
    <xsd:import namespace="5263c82e-46e6-49b2-82d8-713fdce8e101"/>
    <xsd:import namespace="c3b183b4-a50e-4810-8937-3ce5ff157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3c82e-46e6-49b2-82d8-713fdce8e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183b4-a50e-4810-8937-3ce5ff157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563C1-3E98-440C-BF48-FD3D826678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B3E9BB-3823-4108-A9E6-120276588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02BAB-4D23-4C93-999B-0E908E582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3c82e-46e6-49b2-82d8-713fdce8e101"/>
    <ds:schemaRef ds:uri="c3b183b4-a50e-4810-8937-3ce5ff157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016861-2FF2-4495-B015-F30D89ACFE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b183b4-a50e-4810-8937-3ce5ff157fc4"/>
    <ds:schemaRef ds:uri="5263c82e-46e6-49b2-82d8-713fdce8e10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 OSC - 2016 - eng</Template>
  <TotalTime>887</TotalTime>
  <Pages>12</Pages>
  <Words>1155</Words>
  <Characters>6922</Characters>
  <Application>Microsoft Office Word</Application>
  <DocSecurity>0</DocSecurity>
  <Lines>629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OSC Report</vt:lpstr>
    </vt:vector>
  </TitlesOfParts>
  <Company>IOC</Company>
  <LinksUpToDate>false</LinksUpToDate>
  <CharactersWithSpaces>7898</CharactersWithSpaces>
  <SharedDoc>false</SharedDoc>
  <HLinks>
    <vt:vector size="30" baseType="variant">
      <vt:variant>
        <vt:i4>5046299</vt:i4>
      </vt:variant>
      <vt:variant>
        <vt:i4>18</vt:i4>
      </vt:variant>
      <vt:variant>
        <vt:i4>0</vt:i4>
      </vt:variant>
      <vt:variant>
        <vt:i4>5</vt:i4>
      </vt:variant>
      <vt:variant>
        <vt:lpwstr>https://privacyportal-eu-cdn.onetrust.com/dsarwebform/22395098-025a-4a86-b716-763ae9c9a4cf/787ca7a8-5c45-45f9-9c4d-29ef9d88bb1d.html</vt:lpwstr>
      </vt:variant>
      <vt:variant>
        <vt:lpwstr/>
      </vt:variant>
      <vt:variant>
        <vt:i4>1245303</vt:i4>
      </vt:variant>
      <vt:variant>
        <vt:i4>15</vt:i4>
      </vt:variant>
      <vt:variant>
        <vt:i4>0</vt:i4>
      </vt:variant>
      <vt:variant>
        <vt:i4>5</vt:i4>
      </vt:variant>
      <vt:variant>
        <vt:lpwstr>mailto:https://stillmed.olympic.org/media/Document%20Library/OlympicOrg/Olympic-Studies-Centre/Academic-Activities-and-Network/Olympic-Studies-monitoring/OSCs-in-the-world.pdf%23_ga=2.184738159.712953042.1586420690-1412271548.1558698029</vt:lpwstr>
      </vt:variant>
      <vt:variant>
        <vt:lpwstr/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>https://www.olympic.org/olympic-studies-centre</vt:lpwstr>
      </vt:variant>
      <vt:variant>
        <vt:lpwstr/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>https://www.olympic.org/privacy-policy</vt:lpwstr>
      </vt:variant>
      <vt:variant>
        <vt:lpwstr/>
      </vt:variant>
      <vt:variant>
        <vt:i4>6684723</vt:i4>
      </vt:variant>
      <vt:variant>
        <vt:i4>6</vt:i4>
      </vt:variant>
      <vt:variant>
        <vt:i4>0</vt:i4>
      </vt:variant>
      <vt:variant>
        <vt:i4>5</vt:i4>
      </vt:variant>
      <vt:variant>
        <vt:lpwstr>https://www.olympic.org/privacy-policy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 Report</dc:title>
  <dc:subject/>
  <dc:creator>Laïla Savary-Gintzburger</dc:creator>
  <cp:keywords/>
  <cp:lastModifiedBy>Laila Savary Gintzburger</cp:lastModifiedBy>
  <cp:revision>309</cp:revision>
  <cp:lastPrinted>2016-08-12T23:36:00Z</cp:lastPrinted>
  <dcterms:created xsi:type="dcterms:W3CDTF">2019-03-27T18:43:00Z</dcterms:created>
  <dcterms:modified xsi:type="dcterms:W3CDTF">2021-04-08T17:52:00Z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0x01010037A17B3995BC964B855D98CF324F5122</vt:lpwstr>
  </property>
  <property fmtid="{D5CDD505-2E9C-101B-9397-08002B2CF9AE}" pid="3" name="MSIP_Label_728e38f7-19fe-4052-9f95-09a6074a026b_Enabled">
    <vt:lpwstr>true</vt:lpwstr>
  </property>
  <property fmtid="{D5CDD505-2E9C-101B-9397-08002B2CF9AE}" pid="4" name="MSIP_Label_728e38f7-19fe-4052-9f95-09a6074a026b_SetDate">
    <vt:lpwstr>2021-03-15T10:02:58Z</vt:lpwstr>
  </property>
  <property fmtid="{D5CDD505-2E9C-101B-9397-08002B2CF9AE}" pid="5" name="MSIP_Label_728e38f7-19fe-4052-9f95-09a6074a026b_Method">
    <vt:lpwstr>Standard</vt:lpwstr>
  </property>
  <property fmtid="{D5CDD505-2E9C-101B-9397-08002B2CF9AE}" pid="6" name="MSIP_Label_728e38f7-19fe-4052-9f95-09a6074a026b_Name">
    <vt:lpwstr>728e38f7-19fe-4052-9f95-09a6074a026b</vt:lpwstr>
  </property>
  <property fmtid="{D5CDD505-2E9C-101B-9397-08002B2CF9AE}" pid="7" name="MSIP_Label_728e38f7-19fe-4052-9f95-09a6074a026b_SiteId">
    <vt:lpwstr>506d4541-f9c2-40c2-a103-1aa4736de230</vt:lpwstr>
  </property>
  <property fmtid="{D5CDD505-2E9C-101B-9397-08002B2CF9AE}" pid="8" name="MSIP_Label_728e38f7-19fe-4052-9f95-09a6074a026b_ActionId">
    <vt:lpwstr>1fb6a8cd-df02-47bf-87dc-fa88026eacbf</vt:lpwstr>
  </property>
  <property fmtid="{D5CDD505-2E9C-101B-9397-08002B2CF9AE}" pid="9" name="MSIP_Label_728e38f7-19fe-4052-9f95-09a6074a026b_ContentBits">
    <vt:lpwstr>0</vt:lpwstr>
  </property>
</Properties>
</file>